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5" w:type="dxa"/>
        <w:tblLook w:val="04A0" w:firstRow="1" w:lastRow="0" w:firstColumn="1" w:lastColumn="0" w:noHBand="0" w:noVBand="1"/>
      </w:tblPr>
      <w:tblGrid>
        <w:gridCol w:w="1214"/>
        <w:gridCol w:w="5698"/>
        <w:gridCol w:w="3543"/>
      </w:tblGrid>
      <w:tr w:rsidR="00010C45" w:rsidRPr="001C0FB9" w14:paraId="293F2206" w14:textId="77777777" w:rsidTr="001C0FB9">
        <w:tc>
          <w:tcPr>
            <w:tcW w:w="1214" w:type="dxa"/>
          </w:tcPr>
          <w:p w14:paraId="1CC6AF41" w14:textId="77777777" w:rsidR="00010C45" w:rsidRPr="001C0FB9" w:rsidRDefault="00010C45" w:rsidP="006843ED">
            <w:pPr>
              <w:spacing w:before="200" w:after="0" w:line="288" w:lineRule="auto"/>
              <w:rPr>
                <w:rFonts w:ascii="Arial" w:hAnsi="Arial" w:cs="Arial"/>
                <w:b/>
              </w:rPr>
            </w:pPr>
            <w:r w:rsidRPr="001C0FB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7EBC58" wp14:editId="6C0C7593">
                  <wp:extent cx="598805" cy="504190"/>
                  <wp:effectExtent l="0" t="0" r="0" b="0"/>
                  <wp:docPr id="1" name="Obraz 1" descr="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</w:tcPr>
          <w:p w14:paraId="0D3E139A" w14:textId="77777777" w:rsidR="00010C45" w:rsidRPr="001C0FB9" w:rsidRDefault="00010C45" w:rsidP="006843ED">
            <w:pPr>
              <w:spacing w:before="120" w:after="0" w:line="288" w:lineRule="auto"/>
              <w:ind w:left="62"/>
              <w:jc w:val="both"/>
              <w:rPr>
                <w:rFonts w:ascii="Arial" w:hAnsi="Arial" w:cs="Arial"/>
                <w:b/>
                <w:sz w:val="32"/>
                <w:szCs w:val="28"/>
              </w:rPr>
            </w:pPr>
            <w:r w:rsidRPr="001C0FB9">
              <w:rPr>
                <w:rFonts w:ascii="Arial" w:hAnsi="Arial" w:cs="Arial"/>
                <w:b/>
                <w:sz w:val="32"/>
                <w:szCs w:val="28"/>
              </w:rPr>
              <w:t xml:space="preserve">GŁÓWNY URZĄD STATYSTYCZNY </w:t>
            </w:r>
          </w:p>
          <w:p w14:paraId="2182BD42" w14:textId="77777777" w:rsidR="00010C45" w:rsidRPr="001C0FB9" w:rsidRDefault="001625CB" w:rsidP="006843ED">
            <w:pPr>
              <w:spacing w:before="120" w:after="0" w:line="288" w:lineRule="auto"/>
              <w:ind w:left="62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4"/>
              </w:rPr>
              <w:t>Notatka informacyjna</w:t>
            </w:r>
            <w:r w:rsidR="006843ED" w:rsidRPr="001C0FB9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2FA35D4D" w14:textId="12821C31" w:rsidR="00010C45" w:rsidRPr="001C0FB9" w:rsidRDefault="00010C45" w:rsidP="00785DC1">
            <w:pPr>
              <w:spacing w:before="120" w:after="0" w:line="288" w:lineRule="auto"/>
              <w:ind w:left="-125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50A6C">
              <w:rPr>
                <w:rFonts w:ascii="Arial" w:hAnsi="Arial" w:cs="Arial"/>
                <w:sz w:val="24"/>
                <w:szCs w:val="24"/>
              </w:rPr>
              <w:t xml:space="preserve">Warszawa, </w:t>
            </w:r>
            <w:r w:rsidR="00785DC1">
              <w:rPr>
                <w:rFonts w:ascii="Arial" w:hAnsi="Arial" w:cs="Arial"/>
                <w:sz w:val="24"/>
                <w:szCs w:val="24"/>
              </w:rPr>
              <w:t>05</w:t>
            </w:r>
            <w:r w:rsidR="00B50A6C" w:rsidRPr="00B50A6C">
              <w:rPr>
                <w:rFonts w:ascii="Arial" w:hAnsi="Arial" w:cs="Arial"/>
                <w:sz w:val="24"/>
                <w:szCs w:val="24"/>
              </w:rPr>
              <w:t>.0</w:t>
            </w:r>
            <w:r w:rsidR="00785DC1">
              <w:rPr>
                <w:rFonts w:ascii="Arial" w:hAnsi="Arial" w:cs="Arial"/>
                <w:sz w:val="24"/>
                <w:szCs w:val="24"/>
              </w:rPr>
              <w:t>7</w:t>
            </w:r>
            <w:r w:rsidR="00B50A6C" w:rsidRPr="00B50A6C">
              <w:rPr>
                <w:rFonts w:ascii="Arial" w:hAnsi="Arial" w:cs="Arial"/>
                <w:sz w:val="24"/>
                <w:szCs w:val="24"/>
              </w:rPr>
              <w:t>.2017</w:t>
            </w:r>
            <w:r w:rsidR="0061235E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14:paraId="76090BDB" w14:textId="77777777" w:rsidR="006843ED" w:rsidRPr="001C0FB9" w:rsidRDefault="006843ED" w:rsidP="00710E85">
      <w:pPr>
        <w:spacing w:after="0" w:line="288" w:lineRule="auto"/>
        <w:ind w:left="142" w:right="96"/>
        <w:jc w:val="center"/>
        <w:rPr>
          <w:rFonts w:ascii="Arial" w:hAnsi="Arial" w:cs="Arial"/>
          <w:b/>
          <w:sz w:val="28"/>
          <w:szCs w:val="24"/>
        </w:rPr>
      </w:pPr>
    </w:p>
    <w:p w14:paraId="5418BBEE" w14:textId="5B6FB1F3" w:rsidR="006843ED" w:rsidRPr="001C0FB9" w:rsidRDefault="003879D1" w:rsidP="006843ED">
      <w:pPr>
        <w:spacing w:before="240" w:after="240" w:line="288" w:lineRule="auto"/>
        <w:ind w:left="142" w:right="9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  <w:szCs w:val="24"/>
        </w:rPr>
        <w:t>Zakłady stacjonarne pomocy społecznej</w:t>
      </w:r>
      <w:r w:rsidR="0061235E">
        <w:rPr>
          <w:rFonts w:ascii="Arial" w:hAnsi="Arial" w:cs="Arial"/>
          <w:b/>
          <w:sz w:val="32"/>
          <w:szCs w:val="24"/>
        </w:rPr>
        <w:t xml:space="preserve"> w 2016 r.</w:t>
      </w:r>
    </w:p>
    <w:p w14:paraId="53EE7E8A" w14:textId="0C89CBE2" w:rsidR="003879D1" w:rsidRDefault="003879D1" w:rsidP="00B45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879D1">
        <w:rPr>
          <w:rFonts w:ascii="Arial" w:hAnsi="Arial" w:cs="Arial"/>
          <w:b/>
          <w:sz w:val="20"/>
          <w:szCs w:val="20"/>
        </w:rPr>
        <w:t>W</w:t>
      </w:r>
      <w:r w:rsidR="00483F7A">
        <w:rPr>
          <w:rFonts w:ascii="Arial" w:hAnsi="Arial" w:cs="Arial"/>
          <w:b/>
          <w:sz w:val="20"/>
          <w:szCs w:val="20"/>
        </w:rPr>
        <w:t>edług stanu w</w:t>
      </w:r>
      <w:r w:rsidRPr="003879D1">
        <w:rPr>
          <w:rFonts w:ascii="Arial" w:hAnsi="Arial" w:cs="Arial"/>
          <w:b/>
          <w:sz w:val="20"/>
          <w:szCs w:val="20"/>
        </w:rPr>
        <w:t xml:space="preserve"> dniu 31 grudnia 2016 r. działało 1678 zakładów stacjonarn</w:t>
      </w:r>
      <w:r w:rsidR="006433FB">
        <w:rPr>
          <w:rFonts w:ascii="Arial" w:hAnsi="Arial" w:cs="Arial"/>
          <w:b/>
          <w:sz w:val="20"/>
          <w:szCs w:val="20"/>
        </w:rPr>
        <w:t>ych</w:t>
      </w:r>
      <w:r w:rsidRPr="003879D1">
        <w:rPr>
          <w:rFonts w:ascii="Arial" w:hAnsi="Arial" w:cs="Arial"/>
          <w:b/>
          <w:sz w:val="20"/>
          <w:szCs w:val="20"/>
        </w:rPr>
        <w:t xml:space="preserve"> pomocy społecznej. </w:t>
      </w:r>
      <w:r w:rsidR="008738D8">
        <w:rPr>
          <w:rFonts w:ascii="Arial" w:hAnsi="Arial" w:cs="Arial"/>
          <w:b/>
          <w:sz w:val="20"/>
          <w:szCs w:val="20"/>
        </w:rPr>
        <w:t>W </w:t>
      </w:r>
      <w:r w:rsidR="009F2E36">
        <w:rPr>
          <w:rFonts w:ascii="Arial" w:hAnsi="Arial" w:cs="Arial"/>
          <w:b/>
          <w:sz w:val="20"/>
          <w:szCs w:val="20"/>
        </w:rPr>
        <w:t>porównaniu z </w:t>
      </w:r>
      <w:r w:rsidRPr="003879D1">
        <w:rPr>
          <w:rFonts w:ascii="Arial" w:hAnsi="Arial" w:cs="Arial"/>
          <w:b/>
          <w:sz w:val="20"/>
          <w:szCs w:val="20"/>
        </w:rPr>
        <w:t xml:space="preserve">rokiem poprzednim ich liczba zwiększyła się o 23. Ponad 51% wszystkich placówek to domy pomocy społecznej, </w:t>
      </w:r>
      <w:r w:rsidR="003F779D">
        <w:rPr>
          <w:rFonts w:ascii="Arial" w:hAnsi="Arial" w:cs="Arial"/>
          <w:b/>
          <w:sz w:val="20"/>
          <w:szCs w:val="20"/>
        </w:rPr>
        <w:t xml:space="preserve">16,7% to </w:t>
      </w:r>
      <w:r w:rsidRPr="003879D1">
        <w:rPr>
          <w:rFonts w:ascii="Arial" w:hAnsi="Arial" w:cs="Arial"/>
          <w:b/>
          <w:sz w:val="20"/>
          <w:szCs w:val="20"/>
        </w:rPr>
        <w:t>placówki zapewniające całodobową opiekę osobom niepełnosprawnym, przewlekle chorym lub osobom w</w:t>
      </w:r>
      <w:r w:rsidR="00D94954">
        <w:rPr>
          <w:rFonts w:ascii="Arial" w:hAnsi="Arial" w:cs="Arial"/>
          <w:b/>
          <w:sz w:val="20"/>
          <w:szCs w:val="20"/>
        </w:rPr>
        <w:t xml:space="preserve"> </w:t>
      </w:r>
      <w:r w:rsidRPr="003879D1">
        <w:rPr>
          <w:rFonts w:ascii="Arial" w:hAnsi="Arial" w:cs="Arial"/>
          <w:b/>
          <w:sz w:val="20"/>
          <w:szCs w:val="20"/>
        </w:rPr>
        <w:t>podeszłym wieku w ramach działalności gospodarczej lub statutowej</w:t>
      </w:r>
      <w:r w:rsidR="006433FB">
        <w:rPr>
          <w:rFonts w:ascii="Arial" w:hAnsi="Arial" w:cs="Arial"/>
          <w:b/>
          <w:sz w:val="20"/>
          <w:szCs w:val="20"/>
        </w:rPr>
        <w:t>,</w:t>
      </w:r>
      <w:r w:rsidRPr="003879D1">
        <w:rPr>
          <w:rFonts w:ascii="Arial" w:hAnsi="Arial" w:cs="Arial"/>
          <w:b/>
          <w:sz w:val="20"/>
          <w:szCs w:val="20"/>
        </w:rPr>
        <w:t xml:space="preserve"> </w:t>
      </w:r>
      <w:r w:rsidR="003F779D">
        <w:rPr>
          <w:rFonts w:ascii="Arial" w:hAnsi="Arial" w:cs="Arial"/>
          <w:b/>
          <w:sz w:val="20"/>
          <w:szCs w:val="20"/>
        </w:rPr>
        <w:t>15,9%</w:t>
      </w:r>
      <w:r w:rsidRPr="003879D1">
        <w:rPr>
          <w:rFonts w:ascii="Arial" w:hAnsi="Arial" w:cs="Arial"/>
          <w:b/>
          <w:sz w:val="20"/>
          <w:szCs w:val="20"/>
        </w:rPr>
        <w:t xml:space="preserve"> schroniska dla bezdomnych, </w:t>
      </w:r>
      <w:r w:rsidR="003F779D">
        <w:rPr>
          <w:rFonts w:ascii="Arial" w:hAnsi="Arial" w:cs="Arial"/>
          <w:b/>
          <w:sz w:val="20"/>
          <w:szCs w:val="20"/>
        </w:rPr>
        <w:t xml:space="preserve">4,9% </w:t>
      </w:r>
      <w:r w:rsidRPr="003879D1">
        <w:rPr>
          <w:rFonts w:ascii="Arial" w:hAnsi="Arial" w:cs="Arial"/>
          <w:b/>
          <w:sz w:val="20"/>
          <w:szCs w:val="20"/>
        </w:rPr>
        <w:t xml:space="preserve">noclegownie, </w:t>
      </w:r>
      <w:r w:rsidR="003F779D">
        <w:rPr>
          <w:rFonts w:ascii="Arial" w:hAnsi="Arial" w:cs="Arial"/>
          <w:b/>
          <w:sz w:val="20"/>
          <w:szCs w:val="20"/>
        </w:rPr>
        <w:t xml:space="preserve">3,9% </w:t>
      </w:r>
      <w:r w:rsidRPr="003879D1">
        <w:rPr>
          <w:rFonts w:ascii="Arial" w:hAnsi="Arial" w:cs="Arial"/>
          <w:b/>
          <w:sz w:val="20"/>
          <w:szCs w:val="20"/>
        </w:rPr>
        <w:t xml:space="preserve">domy dla matek, </w:t>
      </w:r>
      <w:r w:rsidR="003F779D">
        <w:rPr>
          <w:rFonts w:ascii="Arial" w:hAnsi="Arial" w:cs="Arial"/>
          <w:b/>
          <w:sz w:val="20"/>
          <w:szCs w:val="20"/>
        </w:rPr>
        <w:t xml:space="preserve">2,1% </w:t>
      </w:r>
      <w:r w:rsidRPr="003879D1">
        <w:rPr>
          <w:rFonts w:ascii="Arial" w:hAnsi="Arial" w:cs="Arial"/>
          <w:b/>
          <w:sz w:val="20"/>
          <w:szCs w:val="20"/>
        </w:rPr>
        <w:t xml:space="preserve">rodzinne domy pomocy, </w:t>
      </w:r>
      <w:r w:rsidR="003F779D">
        <w:rPr>
          <w:rFonts w:ascii="Arial" w:hAnsi="Arial" w:cs="Arial"/>
          <w:b/>
          <w:sz w:val="20"/>
          <w:szCs w:val="20"/>
        </w:rPr>
        <w:t>0,6%</w:t>
      </w:r>
      <w:r w:rsidR="00E60731">
        <w:rPr>
          <w:rFonts w:ascii="Arial" w:hAnsi="Arial" w:cs="Arial"/>
          <w:b/>
          <w:sz w:val="20"/>
          <w:szCs w:val="20"/>
        </w:rPr>
        <w:t xml:space="preserve"> stacjonarne</w:t>
      </w:r>
      <w:r w:rsidR="003F779D">
        <w:rPr>
          <w:rFonts w:ascii="Arial" w:hAnsi="Arial" w:cs="Arial"/>
          <w:b/>
          <w:sz w:val="20"/>
          <w:szCs w:val="20"/>
        </w:rPr>
        <w:t xml:space="preserve"> </w:t>
      </w:r>
      <w:r w:rsidRPr="003879D1">
        <w:rPr>
          <w:rFonts w:ascii="Arial" w:hAnsi="Arial" w:cs="Arial"/>
          <w:b/>
          <w:sz w:val="20"/>
          <w:szCs w:val="20"/>
        </w:rPr>
        <w:t>środowiskowe domy samopo</w:t>
      </w:r>
      <w:r w:rsidR="00D94954">
        <w:rPr>
          <w:rFonts w:ascii="Arial" w:hAnsi="Arial" w:cs="Arial"/>
          <w:b/>
          <w:sz w:val="20"/>
          <w:szCs w:val="20"/>
        </w:rPr>
        <w:t xml:space="preserve">mocy </w:t>
      </w:r>
      <w:r w:rsidR="003F779D">
        <w:rPr>
          <w:rFonts w:ascii="Arial" w:hAnsi="Arial" w:cs="Arial"/>
          <w:b/>
          <w:sz w:val="20"/>
          <w:szCs w:val="20"/>
        </w:rPr>
        <w:t>oraz 4,4% to</w:t>
      </w:r>
      <w:r w:rsidR="00D94954">
        <w:rPr>
          <w:rFonts w:ascii="Arial" w:hAnsi="Arial" w:cs="Arial"/>
          <w:b/>
          <w:sz w:val="20"/>
          <w:szCs w:val="20"/>
        </w:rPr>
        <w:t xml:space="preserve"> pozostałe jednostki</w:t>
      </w:r>
      <w:r w:rsidRPr="003879D1">
        <w:rPr>
          <w:rFonts w:ascii="Arial" w:hAnsi="Arial" w:cs="Arial"/>
          <w:b/>
          <w:sz w:val="20"/>
          <w:szCs w:val="20"/>
        </w:rPr>
        <w:t>.</w:t>
      </w:r>
    </w:p>
    <w:p w14:paraId="1D3CC8C0" w14:textId="3FEE3BD3" w:rsidR="0061235E" w:rsidRPr="0061235E" w:rsidRDefault="0061235E" w:rsidP="0061235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1235E">
        <w:rPr>
          <w:rFonts w:ascii="Arial" w:hAnsi="Arial" w:cs="Arial"/>
          <w:sz w:val="20"/>
          <w:szCs w:val="20"/>
        </w:rPr>
        <w:t>Stacjonarna pomoc społeczna według województw</w:t>
      </w:r>
    </w:p>
    <w:tbl>
      <w:tblPr>
        <w:tblW w:w="907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47"/>
        <w:gridCol w:w="1875"/>
        <w:gridCol w:w="1875"/>
        <w:gridCol w:w="1875"/>
      </w:tblGrid>
      <w:tr w:rsidR="003879D1" w:rsidRPr="008738D8" w14:paraId="7353BD04" w14:textId="77777777" w:rsidTr="00AD7CD4">
        <w:trPr>
          <w:cantSplit/>
          <w:jc w:val="center"/>
        </w:trPr>
        <w:tc>
          <w:tcPr>
            <w:tcW w:w="344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F794F3E" w14:textId="77777777" w:rsidR="003879D1" w:rsidRPr="008738D8" w:rsidRDefault="003879D1" w:rsidP="003879D1">
            <w:pPr>
              <w:spacing w:before="60" w:after="60" w:line="240" w:lineRule="auto"/>
              <w:ind w:left="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8D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87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E1F8EE" w14:textId="77777777" w:rsidR="003879D1" w:rsidRPr="00CC6E72" w:rsidRDefault="003879D1" w:rsidP="003879D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72">
              <w:rPr>
                <w:rFonts w:ascii="Arial" w:hAnsi="Arial" w:cs="Arial"/>
                <w:sz w:val="20"/>
                <w:szCs w:val="20"/>
              </w:rPr>
              <w:t>Placówki</w:t>
            </w:r>
          </w:p>
        </w:tc>
        <w:tc>
          <w:tcPr>
            <w:tcW w:w="187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17A298" w14:textId="77777777" w:rsidR="003879D1" w:rsidRPr="00CC6E72" w:rsidRDefault="003879D1" w:rsidP="003879D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72">
              <w:rPr>
                <w:rFonts w:ascii="Arial" w:hAnsi="Arial" w:cs="Arial"/>
                <w:sz w:val="20"/>
                <w:szCs w:val="20"/>
              </w:rPr>
              <w:t>Miejsca</w:t>
            </w:r>
          </w:p>
        </w:tc>
        <w:tc>
          <w:tcPr>
            <w:tcW w:w="1875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0C57CDB" w14:textId="77777777" w:rsidR="003879D1" w:rsidRPr="00CC6E72" w:rsidRDefault="003879D1" w:rsidP="003879D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72">
              <w:rPr>
                <w:rFonts w:ascii="Arial" w:hAnsi="Arial" w:cs="Arial"/>
                <w:sz w:val="20"/>
                <w:szCs w:val="20"/>
              </w:rPr>
              <w:t>Mieszkańcy</w:t>
            </w:r>
          </w:p>
        </w:tc>
      </w:tr>
      <w:tr w:rsidR="003879D1" w:rsidRPr="008738D8" w14:paraId="6687DFBE" w14:textId="77777777" w:rsidTr="00AD7CD4">
        <w:trPr>
          <w:cantSplit/>
          <w:trHeight w:val="182"/>
          <w:jc w:val="center"/>
        </w:trPr>
        <w:tc>
          <w:tcPr>
            <w:tcW w:w="3447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14:paraId="6E872C06" w14:textId="77777777" w:rsidR="003879D1" w:rsidRPr="008738D8" w:rsidRDefault="003879D1" w:rsidP="00BC3FB5">
            <w:pPr>
              <w:spacing w:before="60" w:after="60" w:line="240" w:lineRule="auto"/>
              <w:ind w:left="12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52B0DFD5" w14:textId="77777777" w:rsidR="003879D1" w:rsidRPr="008738D8" w:rsidRDefault="003879D1" w:rsidP="00BC3FB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8D8">
              <w:rPr>
                <w:rFonts w:ascii="Arial" w:hAnsi="Arial" w:cs="Arial"/>
                <w:sz w:val="20"/>
                <w:szCs w:val="20"/>
              </w:rPr>
              <w:t>Stan w dniu 31 XII</w:t>
            </w:r>
          </w:p>
        </w:tc>
      </w:tr>
      <w:tr w:rsidR="00AD7CD4" w:rsidRPr="008738D8" w14:paraId="1B978179" w14:textId="77777777" w:rsidTr="00AD7CD4">
        <w:trPr>
          <w:cantSplit/>
          <w:jc w:val="center"/>
        </w:trPr>
        <w:tc>
          <w:tcPr>
            <w:tcW w:w="3447" w:type="dxa"/>
            <w:tcBorders>
              <w:top w:val="single" w:sz="4" w:space="0" w:color="auto"/>
              <w:left w:val="double" w:sz="6" w:space="0" w:color="auto"/>
            </w:tcBorders>
          </w:tcPr>
          <w:p w14:paraId="059F7569" w14:textId="2FB0E31C" w:rsidR="00AD7CD4" w:rsidRPr="008738D8" w:rsidRDefault="00AD7CD4" w:rsidP="00496D8E">
            <w:pPr>
              <w:tabs>
                <w:tab w:val="right" w:leader="dot" w:pos="2892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POLSKA</w:t>
            </w:r>
            <w:r w:rsidRPr="008738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38D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67FA83" w14:textId="6DDF4136" w:rsidR="00AD7CD4" w:rsidRPr="00CC6E72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6E72">
              <w:rPr>
                <w:rFonts w:ascii="Arial" w:hAnsi="Arial" w:cs="Arial"/>
                <w:b/>
                <w:sz w:val="20"/>
                <w:szCs w:val="20"/>
              </w:rPr>
              <w:t>1678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02445D" w14:textId="28D5950D" w:rsidR="00AD7CD4" w:rsidRPr="00AD7CD4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7CD4">
              <w:rPr>
                <w:rFonts w:ascii="Arial" w:hAnsi="Arial" w:cs="Arial"/>
                <w:b/>
                <w:sz w:val="20"/>
                <w:szCs w:val="20"/>
              </w:rPr>
              <w:t>114522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7B057647" w14:textId="24C3E4DF" w:rsidR="00AD7CD4" w:rsidRPr="00AD7CD4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7CD4">
              <w:rPr>
                <w:rFonts w:ascii="Arial" w:hAnsi="Arial" w:cs="Arial"/>
                <w:b/>
                <w:sz w:val="20"/>
                <w:szCs w:val="20"/>
              </w:rPr>
              <w:t>107846</w:t>
            </w:r>
          </w:p>
        </w:tc>
      </w:tr>
      <w:tr w:rsidR="00AD7CD4" w:rsidRPr="008738D8" w14:paraId="4B9CBDBC" w14:textId="77777777" w:rsidTr="00AD7CD4">
        <w:trPr>
          <w:cantSplit/>
          <w:jc w:val="center"/>
        </w:trPr>
        <w:tc>
          <w:tcPr>
            <w:tcW w:w="3447" w:type="dxa"/>
            <w:tcBorders>
              <w:left w:val="double" w:sz="6" w:space="0" w:color="auto"/>
            </w:tcBorders>
          </w:tcPr>
          <w:p w14:paraId="1E4EC637" w14:textId="77777777" w:rsidR="00AD7CD4" w:rsidRPr="00CC6E72" w:rsidRDefault="00AD7CD4" w:rsidP="00496D8E">
            <w:pPr>
              <w:tabs>
                <w:tab w:val="right" w:leader="dot" w:pos="2892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E72">
              <w:rPr>
                <w:rFonts w:ascii="Arial" w:hAnsi="Arial" w:cs="Arial"/>
                <w:sz w:val="20"/>
                <w:szCs w:val="20"/>
              </w:rPr>
              <w:t xml:space="preserve">Dolnośląskie </w:t>
            </w:r>
            <w:r w:rsidRPr="00CC6E7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16FBDA" w14:textId="77777777" w:rsidR="00AD7CD4" w:rsidRPr="008738D8" w:rsidRDefault="00AD7CD4" w:rsidP="0049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8D8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C8CC29" w14:textId="2A09E94B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8223</w:t>
            </w:r>
          </w:p>
        </w:tc>
        <w:tc>
          <w:tcPr>
            <w:tcW w:w="1875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154D254D" w14:textId="0A300DFD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7708</w:t>
            </w:r>
          </w:p>
        </w:tc>
      </w:tr>
      <w:tr w:rsidR="00AD7CD4" w:rsidRPr="008738D8" w14:paraId="642D3A62" w14:textId="77777777" w:rsidTr="00AD7CD4">
        <w:trPr>
          <w:cantSplit/>
          <w:jc w:val="center"/>
        </w:trPr>
        <w:tc>
          <w:tcPr>
            <w:tcW w:w="3447" w:type="dxa"/>
            <w:tcBorders>
              <w:left w:val="double" w:sz="6" w:space="0" w:color="auto"/>
            </w:tcBorders>
          </w:tcPr>
          <w:p w14:paraId="5727A911" w14:textId="23022B34" w:rsidR="00AD7CD4" w:rsidRPr="00CC6E72" w:rsidRDefault="00E60731" w:rsidP="00496D8E">
            <w:pPr>
              <w:tabs>
                <w:tab w:val="right" w:leader="dot" w:pos="2892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Kujawsko-p</w:t>
            </w:r>
            <w:r w:rsidR="00AD7CD4" w:rsidRPr="00CC6E72">
              <w:rPr>
                <w:rFonts w:ascii="Arial" w:hAnsi="Arial" w:cs="Arial"/>
                <w:sz w:val="20"/>
                <w:szCs w:val="20"/>
              </w:rPr>
              <w:t xml:space="preserve">omorskie </w:t>
            </w:r>
            <w:r w:rsidR="00AD7CD4" w:rsidRPr="00CC6E7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8DCDDD" w14:textId="77777777" w:rsidR="00AD7CD4" w:rsidRPr="008738D8" w:rsidRDefault="00AD7CD4" w:rsidP="0049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8D8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1F6537" w14:textId="5947B1AB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4973</w:t>
            </w:r>
          </w:p>
        </w:tc>
        <w:tc>
          <w:tcPr>
            <w:tcW w:w="1875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7D7A9EDB" w14:textId="7095679E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4788</w:t>
            </w:r>
          </w:p>
        </w:tc>
      </w:tr>
      <w:tr w:rsidR="00AD7CD4" w:rsidRPr="008738D8" w14:paraId="2CF29CFF" w14:textId="77777777" w:rsidTr="00AD7CD4">
        <w:trPr>
          <w:cantSplit/>
          <w:jc w:val="center"/>
        </w:trPr>
        <w:tc>
          <w:tcPr>
            <w:tcW w:w="3447" w:type="dxa"/>
            <w:tcBorders>
              <w:left w:val="double" w:sz="6" w:space="0" w:color="auto"/>
            </w:tcBorders>
          </w:tcPr>
          <w:p w14:paraId="3625A123" w14:textId="77777777" w:rsidR="00AD7CD4" w:rsidRPr="00CC6E72" w:rsidRDefault="00AD7CD4" w:rsidP="00496D8E">
            <w:pPr>
              <w:tabs>
                <w:tab w:val="right" w:leader="dot" w:pos="2892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E72">
              <w:rPr>
                <w:rFonts w:ascii="Arial" w:hAnsi="Arial" w:cs="Arial"/>
                <w:sz w:val="20"/>
                <w:szCs w:val="20"/>
              </w:rPr>
              <w:t xml:space="preserve">Lubelskie </w:t>
            </w:r>
            <w:r w:rsidRPr="00CC6E7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A385E4" w14:textId="77777777" w:rsidR="00AD7CD4" w:rsidRPr="008738D8" w:rsidRDefault="00AD7CD4" w:rsidP="0049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8D8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4754A" w14:textId="2E77DBA4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5544</w:t>
            </w:r>
          </w:p>
        </w:tc>
        <w:tc>
          <w:tcPr>
            <w:tcW w:w="1875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2B245C38" w14:textId="2EB507E5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5190</w:t>
            </w:r>
          </w:p>
        </w:tc>
      </w:tr>
      <w:tr w:rsidR="00AD7CD4" w:rsidRPr="008738D8" w14:paraId="71E870DF" w14:textId="77777777" w:rsidTr="00AD7CD4">
        <w:trPr>
          <w:cantSplit/>
          <w:jc w:val="center"/>
        </w:trPr>
        <w:tc>
          <w:tcPr>
            <w:tcW w:w="3447" w:type="dxa"/>
            <w:tcBorders>
              <w:left w:val="double" w:sz="6" w:space="0" w:color="auto"/>
            </w:tcBorders>
          </w:tcPr>
          <w:p w14:paraId="727DB581" w14:textId="77777777" w:rsidR="00AD7CD4" w:rsidRPr="00CC6E72" w:rsidRDefault="00AD7CD4" w:rsidP="00496D8E">
            <w:pPr>
              <w:tabs>
                <w:tab w:val="right" w:leader="dot" w:pos="2892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E72">
              <w:rPr>
                <w:rFonts w:ascii="Arial" w:hAnsi="Arial" w:cs="Arial"/>
                <w:sz w:val="20"/>
                <w:szCs w:val="20"/>
              </w:rPr>
              <w:t xml:space="preserve">Lubuskie </w:t>
            </w:r>
            <w:r w:rsidRPr="00CC6E7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A91205" w14:textId="77777777" w:rsidR="00AD7CD4" w:rsidRPr="008738D8" w:rsidRDefault="00AD7CD4" w:rsidP="0049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8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2522E9" w14:textId="4731F958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2935</w:t>
            </w:r>
          </w:p>
        </w:tc>
        <w:tc>
          <w:tcPr>
            <w:tcW w:w="1875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2BB8F6FF" w14:textId="71FC9A74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</w:tr>
      <w:tr w:rsidR="00AD7CD4" w:rsidRPr="008738D8" w14:paraId="0DE3A1F9" w14:textId="77777777" w:rsidTr="00AD7CD4">
        <w:trPr>
          <w:cantSplit/>
          <w:jc w:val="center"/>
        </w:trPr>
        <w:tc>
          <w:tcPr>
            <w:tcW w:w="3447" w:type="dxa"/>
            <w:tcBorders>
              <w:left w:val="double" w:sz="6" w:space="0" w:color="auto"/>
            </w:tcBorders>
          </w:tcPr>
          <w:p w14:paraId="7D3F1A3D" w14:textId="77777777" w:rsidR="00AD7CD4" w:rsidRPr="00CC6E72" w:rsidRDefault="00AD7CD4" w:rsidP="00496D8E">
            <w:pPr>
              <w:tabs>
                <w:tab w:val="right" w:leader="dot" w:pos="2892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E72">
              <w:rPr>
                <w:rFonts w:ascii="Arial" w:hAnsi="Arial" w:cs="Arial"/>
                <w:sz w:val="20"/>
                <w:szCs w:val="20"/>
              </w:rPr>
              <w:t xml:space="preserve">Łódzkie </w:t>
            </w:r>
            <w:r w:rsidRPr="00CC6E7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DE807B" w14:textId="77777777" w:rsidR="00AD7CD4" w:rsidRPr="008738D8" w:rsidRDefault="00AD7CD4" w:rsidP="0049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8D8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F3E54C" w14:textId="63378BD8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8189</w:t>
            </w:r>
          </w:p>
        </w:tc>
        <w:tc>
          <w:tcPr>
            <w:tcW w:w="1875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49B05CC4" w14:textId="02BE522D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7827</w:t>
            </w:r>
          </w:p>
        </w:tc>
      </w:tr>
      <w:tr w:rsidR="00AD7CD4" w:rsidRPr="008738D8" w14:paraId="466BFCF8" w14:textId="77777777" w:rsidTr="00AD7CD4">
        <w:trPr>
          <w:cantSplit/>
          <w:jc w:val="center"/>
        </w:trPr>
        <w:tc>
          <w:tcPr>
            <w:tcW w:w="3447" w:type="dxa"/>
            <w:tcBorders>
              <w:left w:val="double" w:sz="6" w:space="0" w:color="auto"/>
            </w:tcBorders>
          </w:tcPr>
          <w:p w14:paraId="70C98DF8" w14:textId="77777777" w:rsidR="00AD7CD4" w:rsidRPr="00CC6E72" w:rsidRDefault="00AD7CD4" w:rsidP="00496D8E">
            <w:pPr>
              <w:tabs>
                <w:tab w:val="right" w:leader="dot" w:pos="2892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E72">
              <w:rPr>
                <w:rFonts w:ascii="Arial" w:hAnsi="Arial" w:cs="Arial"/>
                <w:sz w:val="20"/>
                <w:szCs w:val="20"/>
              </w:rPr>
              <w:t xml:space="preserve">Małopolskie </w:t>
            </w:r>
            <w:r w:rsidRPr="00CC6E7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584BFD" w14:textId="77777777" w:rsidR="00AD7CD4" w:rsidRPr="008738D8" w:rsidRDefault="00AD7CD4" w:rsidP="0049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8D8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683480" w14:textId="64FCC65E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10427</w:t>
            </w:r>
          </w:p>
        </w:tc>
        <w:tc>
          <w:tcPr>
            <w:tcW w:w="1875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2DB2FBA0" w14:textId="5A63298A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9922</w:t>
            </w:r>
          </w:p>
        </w:tc>
      </w:tr>
      <w:tr w:rsidR="00AD7CD4" w:rsidRPr="008738D8" w14:paraId="7C752F27" w14:textId="77777777" w:rsidTr="00AD7CD4">
        <w:trPr>
          <w:cantSplit/>
          <w:jc w:val="center"/>
        </w:trPr>
        <w:tc>
          <w:tcPr>
            <w:tcW w:w="3447" w:type="dxa"/>
            <w:tcBorders>
              <w:left w:val="double" w:sz="6" w:space="0" w:color="auto"/>
            </w:tcBorders>
          </w:tcPr>
          <w:p w14:paraId="37D499C0" w14:textId="77777777" w:rsidR="00AD7CD4" w:rsidRPr="00CC6E72" w:rsidRDefault="00AD7CD4" w:rsidP="00496D8E">
            <w:pPr>
              <w:tabs>
                <w:tab w:val="right" w:leader="dot" w:pos="2892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E72">
              <w:rPr>
                <w:rFonts w:ascii="Arial" w:hAnsi="Arial" w:cs="Arial"/>
                <w:sz w:val="20"/>
                <w:szCs w:val="20"/>
              </w:rPr>
              <w:t xml:space="preserve">Mazowieckie </w:t>
            </w:r>
            <w:r w:rsidRPr="00CC6E7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1B248D" w14:textId="77777777" w:rsidR="00AD7CD4" w:rsidRPr="008738D8" w:rsidRDefault="00AD7CD4" w:rsidP="0049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8D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563235" w14:textId="5052E960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16368</w:t>
            </w:r>
          </w:p>
        </w:tc>
        <w:tc>
          <w:tcPr>
            <w:tcW w:w="1875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03D0CDD6" w14:textId="293D7EE2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14932</w:t>
            </w:r>
          </w:p>
        </w:tc>
      </w:tr>
      <w:tr w:rsidR="00AD7CD4" w:rsidRPr="008738D8" w14:paraId="5CA976DB" w14:textId="77777777" w:rsidTr="00AD7CD4">
        <w:trPr>
          <w:cantSplit/>
          <w:jc w:val="center"/>
        </w:trPr>
        <w:tc>
          <w:tcPr>
            <w:tcW w:w="3447" w:type="dxa"/>
            <w:tcBorders>
              <w:left w:val="double" w:sz="6" w:space="0" w:color="auto"/>
            </w:tcBorders>
          </w:tcPr>
          <w:p w14:paraId="369EF603" w14:textId="77777777" w:rsidR="00AD7CD4" w:rsidRPr="00CC6E72" w:rsidRDefault="00AD7CD4" w:rsidP="00496D8E">
            <w:pPr>
              <w:tabs>
                <w:tab w:val="right" w:leader="dot" w:pos="2892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E72">
              <w:rPr>
                <w:rFonts w:ascii="Arial" w:hAnsi="Arial" w:cs="Arial"/>
                <w:sz w:val="20"/>
                <w:szCs w:val="20"/>
              </w:rPr>
              <w:t xml:space="preserve">Opolskie </w:t>
            </w:r>
            <w:r w:rsidRPr="00CC6E7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509AE6" w14:textId="77777777" w:rsidR="00AD7CD4" w:rsidRPr="008738D8" w:rsidRDefault="00AD7CD4" w:rsidP="0049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8D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5319CF" w14:textId="17CFF0ED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3918</w:t>
            </w:r>
          </w:p>
        </w:tc>
        <w:tc>
          <w:tcPr>
            <w:tcW w:w="1875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4511F324" w14:textId="37397639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3712</w:t>
            </w:r>
          </w:p>
        </w:tc>
      </w:tr>
      <w:tr w:rsidR="00AD7CD4" w:rsidRPr="008738D8" w14:paraId="7D14FB5E" w14:textId="77777777" w:rsidTr="00AD7CD4">
        <w:trPr>
          <w:cantSplit/>
          <w:jc w:val="center"/>
        </w:trPr>
        <w:tc>
          <w:tcPr>
            <w:tcW w:w="3447" w:type="dxa"/>
            <w:tcBorders>
              <w:left w:val="double" w:sz="6" w:space="0" w:color="auto"/>
            </w:tcBorders>
          </w:tcPr>
          <w:p w14:paraId="6C419409" w14:textId="77777777" w:rsidR="00AD7CD4" w:rsidRPr="00CC6E72" w:rsidRDefault="00AD7CD4" w:rsidP="00496D8E">
            <w:pPr>
              <w:tabs>
                <w:tab w:val="right" w:leader="dot" w:pos="2892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E72">
              <w:rPr>
                <w:rFonts w:ascii="Arial" w:hAnsi="Arial" w:cs="Arial"/>
                <w:sz w:val="20"/>
                <w:szCs w:val="20"/>
              </w:rPr>
              <w:t xml:space="preserve">Podkarpackie </w:t>
            </w:r>
            <w:r w:rsidRPr="00CC6E7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D90D5D" w14:textId="77777777" w:rsidR="00AD7CD4" w:rsidRPr="008738D8" w:rsidRDefault="00AD7CD4" w:rsidP="0049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8D8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E2786F" w14:textId="1F5A80E7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5685</w:t>
            </w:r>
          </w:p>
        </w:tc>
        <w:tc>
          <w:tcPr>
            <w:tcW w:w="1875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02331764" w14:textId="3279458B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5281</w:t>
            </w:r>
          </w:p>
        </w:tc>
      </w:tr>
      <w:tr w:rsidR="00AD7CD4" w:rsidRPr="008738D8" w14:paraId="7956A52E" w14:textId="77777777" w:rsidTr="00AD7CD4">
        <w:trPr>
          <w:cantSplit/>
          <w:jc w:val="center"/>
        </w:trPr>
        <w:tc>
          <w:tcPr>
            <w:tcW w:w="3447" w:type="dxa"/>
            <w:tcBorders>
              <w:left w:val="double" w:sz="6" w:space="0" w:color="auto"/>
            </w:tcBorders>
          </w:tcPr>
          <w:p w14:paraId="28FC2D27" w14:textId="77777777" w:rsidR="00AD7CD4" w:rsidRPr="00CC6E72" w:rsidRDefault="00AD7CD4" w:rsidP="00496D8E">
            <w:pPr>
              <w:tabs>
                <w:tab w:val="right" w:leader="dot" w:pos="2892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E72">
              <w:rPr>
                <w:rFonts w:ascii="Arial" w:hAnsi="Arial" w:cs="Arial"/>
                <w:sz w:val="20"/>
                <w:szCs w:val="20"/>
              </w:rPr>
              <w:t xml:space="preserve">Podlaskie </w:t>
            </w:r>
            <w:r w:rsidRPr="00CC6E7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5D0037" w14:textId="77777777" w:rsidR="00AD7CD4" w:rsidRPr="008738D8" w:rsidRDefault="00AD7CD4" w:rsidP="0049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8D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DE3006" w14:textId="6E0FD85C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3303</w:t>
            </w:r>
          </w:p>
        </w:tc>
        <w:tc>
          <w:tcPr>
            <w:tcW w:w="1875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1DE51B57" w14:textId="716DC15B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3173</w:t>
            </w:r>
          </w:p>
        </w:tc>
      </w:tr>
      <w:tr w:rsidR="00AD7CD4" w:rsidRPr="008738D8" w14:paraId="0DBEEE4F" w14:textId="77777777" w:rsidTr="00AD7CD4">
        <w:trPr>
          <w:cantSplit/>
          <w:jc w:val="center"/>
        </w:trPr>
        <w:tc>
          <w:tcPr>
            <w:tcW w:w="3447" w:type="dxa"/>
            <w:tcBorders>
              <w:left w:val="double" w:sz="6" w:space="0" w:color="auto"/>
            </w:tcBorders>
          </w:tcPr>
          <w:p w14:paraId="0C0BC7FB" w14:textId="77777777" w:rsidR="00AD7CD4" w:rsidRPr="00CC6E72" w:rsidRDefault="00AD7CD4" w:rsidP="00496D8E">
            <w:pPr>
              <w:tabs>
                <w:tab w:val="right" w:leader="dot" w:pos="2892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E72">
              <w:rPr>
                <w:rFonts w:ascii="Arial" w:hAnsi="Arial" w:cs="Arial"/>
                <w:sz w:val="20"/>
                <w:szCs w:val="20"/>
              </w:rPr>
              <w:t xml:space="preserve">Pomorskie </w:t>
            </w:r>
            <w:r w:rsidRPr="00CC6E7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039BCF" w14:textId="77777777" w:rsidR="00AD7CD4" w:rsidRPr="008738D8" w:rsidRDefault="00AD7CD4" w:rsidP="0049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8D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7D33D0" w14:textId="70EC3555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7137</w:t>
            </w:r>
          </w:p>
        </w:tc>
        <w:tc>
          <w:tcPr>
            <w:tcW w:w="1875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22395D59" w14:textId="1A9FB46D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6892</w:t>
            </w:r>
          </w:p>
        </w:tc>
      </w:tr>
      <w:tr w:rsidR="00AD7CD4" w:rsidRPr="008738D8" w14:paraId="5C23ED2D" w14:textId="77777777" w:rsidTr="00AD7CD4">
        <w:trPr>
          <w:cantSplit/>
          <w:jc w:val="center"/>
        </w:trPr>
        <w:tc>
          <w:tcPr>
            <w:tcW w:w="3447" w:type="dxa"/>
            <w:tcBorders>
              <w:left w:val="double" w:sz="6" w:space="0" w:color="auto"/>
            </w:tcBorders>
          </w:tcPr>
          <w:p w14:paraId="70C91168" w14:textId="77777777" w:rsidR="00AD7CD4" w:rsidRPr="00CC6E72" w:rsidRDefault="00AD7CD4" w:rsidP="00496D8E">
            <w:pPr>
              <w:tabs>
                <w:tab w:val="right" w:leader="dot" w:pos="2892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E72">
              <w:rPr>
                <w:rFonts w:ascii="Arial" w:hAnsi="Arial" w:cs="Arial"/>
                <w:sz w:val="20"/>
                <w:szCs w:val="20"/>
              </w:rPr>
              <w:t xml:space="preserve">Śląskie </w:t>
            </w:r>
            <w:r w:rsidRPr="00CC6E7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ADB246" w14:textId="77777777" w:rsidR="00AD7CD4" w:rsidRPr="008738D8" w:rsidRDefault="00AD7CD4" w:rsidP="0049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8D8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9D0C0F" w14:textId="30C6FE15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13279</w:t>
            </w:r>
          </w:p>
        </w:tc>
        <w:tc>
          <w:tcPr>
            <w:tcW w:w="1875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49E47331" w14:textId="7BD97084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12696</w:t>
            </w:r>
          </w:p>
        </w:tc>
      </w:tr>
      <w:tr w:rsidR="00AD7CD4" w:rsidRPr="008738D8" w14:paraId="739B9825" w14:textId="77777777" w:rsidTr="00AD7CD4">
        <w:trPr>
          <w:cantSplit/>
          <w:jc w:val="center"/>
        </w:trPr>
        <w:tc>
          <w:tcPr>
            <w:tcW w:w="3447" w:type="dxa"/>
            <w:tcBorders>
              <w:left w:val="double" w:sz="6" w:space="0" w:color="auto"/>
            </w:tcBorders>
          </w:tcPr>
          <w:p w14:paraId="694EB109" w14:textId="77777777" w:rsidR="00AD7CD4" w:rsidRPr="00CC6E72" w:rsidRDefault="00AD7CD4" w:rsidP="00496D8E">
            <w:pPr>
              <w:tabs>
                <w:tab w:val="right" w:leader="dot" w:pos="2892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E72">
              <w:rPr>
                <w:rFonts w:ascii="Arial" w:hAnsi="Arial" w:cs="Arial"/>
                <w:sz w:val="20"/>
                <w:szCs w:val="20"/>
              </w:rPr>
              <w:t xml:space="preserve">Świętokrzyskie </w:t>
            </w:r>
            <w:r w:rsidRPr="00CC6E7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EA905F" w14:textId="77777777" w:rsidR="00AD7CD4" w:rsidRPr="008738D8" w:rsidRDefault="00AD7CD4" w:rsidP="0049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8D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B147C7" w14:textId="5D0E3D60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4525</w:t>
            </w:r>
          </w:p>
        </w:tc>
        <w:tc>
          <w:tcPr>
            <w:tcW w:w="1875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231B9122" w14:textId="5FBE7DA0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4214</w:t>
            </w:r>
          </w:p>
        </w:tc>
      </w:tr>
      <w:tr w:rsidR="00AD7CD4" w:rsidRPr="008738D8" w14:paraId="3C17C03D" w14:textId="77777777" w:rsidTr="00AD7CD4">
        <w:trPr>
          <w:cantSplit/>
          <w:jc w:val="center"/>
        </w:trPr>
        <w:tc>
          <w:tcPr>
            <w:tcW w:w="3447" w:type="dxa"/>
            <w:tcBorders>
              <w:left w:val="double" w:sz="6" w:space="0" w:color="auto"/>
            </w:tcBorders>
          </w:tcPr>
          <w:p w14:paraId="3328B8A1" w14:textId="2CEEF48E" w:rsidR="00AD7CD4" w:rsidRPr="00CC6E72" w:rsidRDefault="00E60731" w:rsidP="00496D8E">
            <w:pPr>
              <w:tabs>
                <w:tab w:val="right" w:leader="dot" w:pos="2892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Warmińsko-m</w:t>
            </w:r>
            <w:r w:rsidR="00AD7CD4" w:rsidRPr="00CC6E72">
              <w:rPr>
                <w:rFonts w:ascii="Arial" w:hAnsi="Arial" w:cs="Arial"/>
                <w:sz w:val="20"/>
                <w:szCs w:val="20"/>
              </w:rPr>
              <w:t xml:space="preserve">azurskie </w:t>
            </w:r>
            <w:r w:rsidR="00AD7CD4" w:rsidRPr="00CC6E7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3FD5A0" w14:textId="77777777" w:rsidR="00AD7CD4" w:rsidRPr="008738D8" w:rsidRDefault="00AD7CD4" w:rsidP="0049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8D8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F32C7E" w14:textId="06556C3D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5242</w:t>
            </w:r>
          </w:p>
        </w:tc>
        <w:tc>
          <w:tcPr>
            <w:tcW w:w="1875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46FEE804" w14:textId="29E63EC4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4983</w:t>
            </w:r>
          </w:p>
        </w:tc>
      </w:tr>
      <w:tr w:rsidR="00AD7CD4" w:rsidRPr="008738D8" w14:paraId="5D7D1727" w14:textId="77777777" w:rsidTr="00AD7CD4">
        <w:trPr>
          <w:cantSplit/>
          <w:jc w:val="center"/>
        </w:trPr>
        <w:tc>
          <w:tcPr>
            <w:tcW w:w="3447" w:type="dxa"/>
            <w:tcBorders>
              <w:left w:val="double" w:sz="6" w:space="0" w:color="auto"/>
            </w:tcBorders>
          </w:tcPr>
          <w:p w14:paraId="7636B561" w14:textId="77777777" w:rsidR="00AD7CD4" w:rsidRPr="00CC6E72" w:rsidRDefault="00AD7CD4" w:rsidP="00496D8E">
            <w:pPr>
              <w:tabs>
                <w:tab w:val="right" w:leader="dot" w:pos="2892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E72">
              <w:rPr>
                <w:rFonts w:ascii="Arial" w:hAnsi="Arial" w:cs="Arial"/>
                <w:sz w:val="20"/>
                <w:szCs w:val="20"/>
              </w:rPr>
              <w:t xml:space="preserve">Wielkopolskie </w:t>
            </w:r>
            <w:r w:rsidRPr="00CC6E7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D9468C" w14:textId="77777777" w:rsidR="00AD7CD4" w:rsidRPr="008738D8" w:rsidRDefault="00AD7CD4" w:rsidP="0049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8D8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742986" w14:textId="162603E7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9096</w:t>
            </w:r>
          </w:p>
        </w:tc>
        <w:tc>
          <w:tcPr>
            <w:tcW w:w="1875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0869CA28" w14:textId="01029E4D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8312</w:t>
            </w:r>
          </w:p>
        </w:tc>
      </w:tr>
      <w:tr w:rsidR="00AD7CD4" w:rsidRPr="008738D8" w14:paraId="40FBECEE" w14:textId="77777777" w:rsidTr="00AD7CD4">
        <w:trPr>
          <w:cantSplit/>
          <w:jc w:val="center"/>
        </w:trPr>
        <w:tc>
          <w:tcPr>
            <w:tcW w:w="3447" w:type="dxa"/>
            <w:tcBorders>
              <w:left w:val="double" w:sz="6" w:space="0" w:color="auto"/>
              <w:bottom w:val="double" w:sz="6" w:space="0" w:color="auto"/>
            </w:tcBorders>
          </w:tcPr>
          <w:p w14:paraId="22EE1CF8" w14:textId="77777777" w:rsidR="00AD7CD4" w:rsidRPr="00CC6E72" w:rsidRDefault="00AD7CD4" w:rsidP="00496D8E">
            <w:pPr>
              <w:tabs>
                <w:tab w:val="right" w:leader="dot" w:pos="2892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E72">
              <w:rPr>
                <w:rFonts w:ascii="Arial" w:hAnsi="Arial" w:cs="Arial"/>
                <w:sz w:val="20"/>
                <w:szCs w:val="20"/>
              </w:rPr>
              <w:t xml:space="preserve">Zachodniopomorskie </w:t>
            </w:r>
            <w:r w:rsidRPr="00CC6E7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75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3DA1BDB" w14:textId="77777777" w:rsidR="00AD7CD4" w:rsidRPr="008738D8" w:rsidRDefault="00AD7CD4" w:rsidP="0049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8D8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875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16B5829" w14:textId="4B70810B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5678</w:t>
            </w:r>
          </w:p>
        </w:tc>
        <w:tc>
          <w:tcPr>
            <w:tcW w:w="1875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E21C7D5" w14:textId="5C7FB32F" w:rsidR="00AD7CD4" w:rsidRPr="008738D8" w:rsidRDefault="00AD7CD4" w:rsidP="00E607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CD4">
              <w:rPr>
                <w:rFonts w:ascii="Arial" w:hAnsi="Arial" w:cs="Arial"/>
                <w:sz w:val="20"/>
                <w:szCs w:val="20"/>
              </w:rPr>
              <w:t>5375</w:t>
            </w:r>
          </w:p>
        </w:tc>
      </w:tr>
    </w:tbl>
    <w:p w14:paraId="1BBD2E6F" w14:textId="77777777" w:rsidR="00644AFB" w:rsidRPr="00C94F55" w:rsidRDefault="00644AFB" w:rsidP="00644AFB">
      <w:pPr>
        <w:tabs>
          <w:tab w:val="left" w:pos="170"/>
        </w:tabs>
        <w:spacing w:before="120" w:after="0" w:line="240" w:lineRule="auto"/>
        <w:ind w:right="238"/>
        <w:jc w:val="both"/>
        <w:rPr>
          <w:rFonts w:ascii="Arial" w:hAnsi="Arial" w:cs="Arial"/>
          <w:sz w:val="18"/>
          <w:szCs w:val="18"/>
        </w:rPr>
      </w:pPr>
    </w:p>
    <w:p w14:paraId="43AB0A87" w14:textId="0A3F60A4" w:rsidR="003879D1" w:rsidRPr="0078345E" w:rsidRDefault="003879D1" w:rsidP="00B45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5D86">
        <w:rPr>
          <w:rFonts w:ascii="Arial" w:hAnsi="Arial" w:cs="Arial"/>
          <w:sz w:val="20"/>
          <w:szCs w:val="20"/>
        </w:rPr>
        <w:t>Zakłady stacjonarne pomocy społecznej w 2016 r. dysponowały 114,</w:t>
      </w:r>
      <w:r>
        <w:rPr>
          <w:rFonts w:ascii="Arial" w:hAnsi="Arial" w:cs="Arial"/>
          <w:sz w:val="20"/>
          <w:szCs w:val="20"/>
        </w:rPr>
        <w:t>5</w:t>
      </w:r>
      <w:r w:rsidRPr="00DE5D86">
        <w:rPr>
          <w:rFonts w:ascii="Arial" w:hAnsi="Arial" w:cs="Arial"/>
          <w:sz w:val="20"/>
          <w:szCs w:val="20"/>
        </w:rPr>
        <w:t xml:space="preserve"> tys. miejsc (</w:t>
      </w:r>
      <w:r>
        <w:rPr>
          <w:rFonts w:ascii="Arial" w:hAnsi="Arial" w:cs="Arial"/>
          <w:sz w:val="20"/>
          <w:szCs w:val="20"/>
        </w:rPr>
        <w:t>wzrost</w:t>
      </w:r>
      <w:r w:rsidRPr="00DE5D86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</w:t>
      </w:r>
      <w:r w:rsidRPr="00DE5D86">
        <w:rPr>
          <w:rFonts w:ascii="Arial" w:hAnsi="Arial" w:cs="Arial"/>
          <w:sz w:val="20"/>
          <w:szCs w:val="20"/>
        </w:rPr>
        <w:t>0,4%</w:t>
      </w:r>
      <w:r>
        <w:rPr>
          <w:rFonts w:ascii="Arial" w:hAnsi="Arial" w:cs="Arial"/>
          <w:sz w:val="20"/>
          <w:szCs w:val="20"/>
        </w:rPr>
        <w:t xml:space="preserve"> </w:t>
      </w:r>
      <w:r w:rsidRPr="00DE5D8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DE5D86">
        <w:rPr>
          <w:rFonts w:ascii="Arial" w:hAnsi="Arial" w:cs="Arial"/>
          <w:sz w:val="20"/>
          <w:szCs w:val="20"/>
        </w:rPr>
        <w:t>porównaniu z rokiem 2015</w:t>
      </w:r>
      <w:r w:rsidR="00337A36" w:rsidRPr="00DE5D86">
        <w:rPr>
          <w:rFonts w:ascii="Arial" w:hAnsi="Arial" w:cs="Arial"/>
          <w:sz w:val="20"/>
          <w:szCs w:val="20"/>
        </w:rPr>
        <w:t>)</w:t>
      </w:r>
      <w:r w:rsidR="00337A36">
        <w:rPr>
          <w:rFonts w:ascii="Arial" w:hAnsi="Arial" w:cs="Arial"/>
          <w:sz w:val="20"/>
          <w:szCs w:val="20"/>
        </w:rPr>
        <w:t>, w tym</w:t>
      </w:r>
      <w:r w:rsidR="00337A36" w:rsidRPr="00DE5D86">
        <w:rPr>
          <w:rFonts w:ascii="Arial" w:hAnsi="Arial" w:cs="Arial"/>
          <w:sz w:val="20"/>
          <w:szCs w:val="20"/>
        </w:rPr>
        <w:t xml:space="preserve"> </w:t>
      </w:r>
      <w:r w:rsidR="00337A36">
        <w:rPr>
          <w:rFonts w:ascii="Arial" w:hAnsi="Arial" w:cs="Arial"/>
          <w:sz w:val="20"/>
          <w:szCs w:val="20"/>
        </w:rPr>
        <w:t>n</w:t>
      </w:r>
      <w:r w:rsidR="00337A36" w:rsidRPr="00DE5D86">
        <w:rPr>
          <w:rFonts w:ascii="Arial" w:hAnsi="Arial" w:cs="Arial"/>
          <w:sz w:val="20"/>
          <w:szCs w:val="20"/>
        </w:rPr>
        <w:t xml:space="preserve">ajwiększą </w:t>
      </w:r>
      <w:r w:rsidR="00337A36">
        <w:rPr>
          <w:rFonts w:ascii="Arial" w:hAnsi="Arial" w:cs="Arial"/>
          <w:sz w:val="20"/>
          <w:szCs w:val="20"/>
        </w:rPr>
        <w:t xml:space="preserve">ich </w:t>
      </w:r>
      <w:r w:rsidR="00D94954">
        <w:rPr>
          <w:rFonts w:ascii="Arial" w:hAnsi="Arial" w:cs="Arial"/>
          <w:sz w:val="20"/>
          <w:szCs w:val="20"/>
        </w:rPr>
        <w:t>liczbę</w:t>
      </w:r>
      <w:r w:rsidRPr="00DE5D86">
        <w:rPr>
          <w:rFonts w:ascii="Arial" w:hAnsi="Arial" w:cs="Arial"/>
          <w:sz w:val="20"/>
          <w:szCs w:val="20"/>
        </w:rPr>
        <w:t xml:space="preserve">, tj. </w:t>
      </w:r>
      <w:r>
        <w:rPr>
          <w:rFonts w:ascii="Arial" w:hAnsi="Arial" w:cs="Arial"/>
          <w:sz w:val="20"/>
          <w:szCs w:val="20"/>
        </w:rPr>
        <w:t>81,5 tys.</w:t>
      </w:r>
      <w:r w:rsidRPr="00DE5D86">
        <w:rPr>
          <w:rFonts w:ascii="Arial" w:hAnsi="Arial" w:cs="Arial"/>
          <w:sz w:val="20"/>
          <w:szCs w:val="20"/>
        </w:rPr>
        <w:t xml:space="preserve"> posiadały domy pomocy społecznej. </w:t>
      </w:r>
      <w:r w:rsidR="00337A36">
        <w:rPr>
          <w:rFonts w:ascii="Arial" w:hAnsi="Arial" w:cs="Arial"/>
          <w:sz w:val="20"/>
          <w:szCs w:val="20"/>
        </w:rPr>
        <w:t>Znacznie</w:t>
      </w:r>
      <w:r w:rsidR="00337A36" w:rsidRPr="00DE5D86">
        <w:rPr>
          <w:rFonts w:ascii="Arial" w:hAnsi="Arial" w:cs="Arial"/>
          <w:sz w:val="20"/>
          <w:szCs w:val="20"/>
        </w:rPr>
        <w:t xml:space="preserve"> </w:t>
      </w:r>
      <w:r w:rsidRPr="00DE5D86">
        <w:rPr>
          <w:rFonts w:ascii="Arial" w:hAnsi="Arial" w:cs="Arial"/>
          <w:sz w:val="20"/>
          <w:szCs w:val="20"/>
        </w:rPr>
        <w:t>mniej miejsc (</w:t>
      </w:r>
      <w:r>
        <w:rPr>
          <w:rFonts w:ascii="Arial" w:hAnsi="Arial" w:cs="Arial"/>
          <w:sz w:val="20"/>
          <w:szCs w:val="20"/>
        </w:rPr>
        <w:t>15,6 tys.)</w:t>
      </w:r>
      <w:r w:rsidRPr="00DE5D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posiadały </w:t>
      </w:r>
      <w:r w:rsidRPr="00DE5D86">
        <w:rPr>
          <w:rFonts w:ascii="Arial" w:hAnsi="Arial" w:cs="Arial"/>
          <w:sz w:val="20"/>
          <w:szCs w:val="20"/>
        </w:rPr>
        <w:t>schroniska dla bezdomnych</w:t>
      </w:r>
      <w:r w:rsidR="006433F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</w:t>
      </w:r>
      <w:r w:rsidRPr="00DE5D86">
        <w:rPr>
          <w:rFonts w:ascii="Arial" w:hAnsi="Arial" w:cs="Arial"/>
          <w:sz w:val="20"/>
          <w:szCs w:val="20"/>
        </w:rPr>
        <w:t>lacówki zapewniające całodobową opiekę osobom niepełnosprawnym, przewlekle chorym lub osobom w podeszłym wieku w ramach działalności gospodarczej lub statutowej</w:t>
      </w:r>
      <w:r w:rsidR="0032219B">
        <w:rPr>
          <w:rFonts w:ascii="Arial" w:hAnsi="Arial" w:cs="Arial"/>
          <w:sz w:val="20"/>
          <w:szCs w:val="20"/>
        </w:rPr>
        <w:t xml:space="preserve"> (9,7 tys.) oraz noclegownie (3,5 tys.). </w:t>
      </w:r>
      <w:r>
        <w:rPr>
          <w:rFonts w:ascii="Arial" w:hAnsi="Arial" w:cs="Arial"/>
          <w:sz w:val="20"/>
          <w:szCs w:val="20"/>
        </w:rPr>
        <w:t>Liczba miejsc w pozostałych typach placówek nie przekroczyła 2 tys.</w:t>
      </w:r>
    </w:p>
    <w:p w14:paraId="13BFAB59" w14:textId="05FBD3E0" w:rsidR="00D40492" w:rsidRDefault="00D40492" w:rsidP="00B45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2FD3">
        <w:rPr>
          <w:rFonts w:ascii="Arial" w:hAnsi="Arial" w:cs="Arial"/>
          <w:sz w:val="20"/>
          <w:szCs w:val="20"/>
        </w:rPr>
        <w:t>Najwięcej mieszkańców przebywało w placówkach zlokalizowanych na terenie województw mazow</w:t>
      </w:r>
      <w:r w:rsidR="009F2E36">
        <w:rPr>
          <w:rFonts w:ascii="Arial" w:hAnsi="Arial" w:cs="Arial"/>
          <w:sz w:val="20"/>
          <w:szCs w:val="20"/>
        </w:rPr>
        <w:t>ieckiego i </w:t>
      </w:r>
      <w:r w:rsidRPr="004C2FD3">
        <w:rPr>
          <w:rFonts w:ascii="Arial" w:hAnsi="Arial" w:cs="Arial"/>
          <w:sz w:val="20"/>
          <w:szCs w:val="20"/>
        </w:rPr>
        <w:t xml:space="preserve">śląskiego, a najmniej lubuskiego i podlaskiego. </w:t>
      </w:r>
      <w:r w:rsidR="00CC6E72">
        <w:rPr>
          <w:rFonts w:ascii="Arial" w:hAnsi="Arial" w:cs="Arial"/>
          <w:sz w:val="20"/>
          <w:szCs w:val="20"/>
        </w:rPr>
        <w:t>Biorąc</w:t>
      </w:r>
      <w:r w:rsidRPr="004C2FD3">
        <w:rPr>
          <w:rFonts w:ascii="Arial" w:hAnsi="Arial" w:cs="Arial"/>
          <w:sz w:val="20"/>
          <w:szCs w:val="20"/>
        </w:rPr>
        <w:t xml:space="preserve"> pod uwagę liczbę mieszkańców </w:t>
      </w:r>
      <w:r w:rsidR="006433FB">
        <w:rPr>
          <w:rFonts w:ascii="Arial" w:hAnsi="Arial" w:cs="Arial"/>
          <w:sz w:val="20"/>
          <w:szCs w:val="20"/>
        </w:rPr>
        <w:t xml:space="preserve">zakładów </w:t>
      </w:r>
      <w:r w:rsidRPr="004C2FD3">
        <w:rPr>
          <w:rFonts w:ascii="Arial" w:hAnsi="Arial" w:cs="Arial"/>
          <w:sz w:val="20"/>
          <w:szCs w:val="20"/>
        </w:rPr>
        <w:lastRenderedPageBreak/>
        <w:t>stacjonarn</w:t>
      </w:r>
      <w:r w:rsidR="006433FB">
        <w:rPr>
          <w:rFonts w:ascii="Arial" w:hAnsi="Arial" w:cs="Arial"/>
          <w:sz w:val="20"/>
          <w:szCs w:val="20"/>
        </w:rPr>
        <w:t>ych</w:t>
      </w:r>
      <w:r w:rsidRPr="004C2FD3">
        <w:rPr>
          <w:rFonts w:ascii="Arial" w:hAnsi="Arial" w:cs="Arial"/>
          <w:sz w:val="20"/>
          <w:szCs w:val="20"/>
        </w:rPr>
        <w:t xml:space="preserve"> pomocy społecznej na 1 tys. ludności,</w:t>
      </w:r>
      <w:r w:rsidR="00FE1934">
        <w:rPr>
          <w:rFonts w:ascii="Arial" w:hAnsi="Arial" w:cs="Arial"/>
          <w:sz w:val="20"/>
          <w:szCs w:val="20"/>
        </w:rPr>
        <w:t xml:space="preserve"> wskaźnik ten był najwyższy w </w:t>
      </w:r>
      <w:r w:rsidR="000A69EF" w:rsidRPr="004C2FD3">
        <w:rPr>
          <w:rFonts w:ascii="Arial" w:hAnsi="Arial" w:cs="Arial"/>
          <w:sz w:val="20"/>
          <w:szCs w:val="20"/>
        </w:rPr>
        <w:t>województw</w:t>
      </w:r>
      <w:r w:rsidR="000A69EF">
        <w:rPr>
          <w:rFonts w:ascii="Arial" w:hAnsi="Arial" w:cs="Arial"/>
          <w:sz w:val="20"/>
          <w:szCs w:val="20"/>
        </w:rPr>
        <w:t>ie</w:t>
      </w:r>
      <w:r w:rsidR="000A69EF" w:rsidRPr="004C2FD3">
        <w:rPr>
          <w:rFonts w:ascii="Arial" w:hAnsi="Arial" w:cs="Arial"/>
          <w:sz w:val="20"/>
          <w:szCs w:val="20"/>
        </w:rPr>
        <w:t xml:space="preserve"> </w:t>
      </w:r>
      <w:r w:rsidRPr="004C2FD3">
        <w:rPr>
          <w:rFonts w:ascii="Arial" w:hAnsi="Arial" w:cs="Arial"/>
          <w:sz w:val="20"/>
          <w:szCs w:val="20"/>
        </w:rPr>
        <w:t>opolskim (</w:t>
      </w:r>
      <w:r>
        <w:rPr>
          <w:rFonts w:ascii="Arial" w:hAnsi="Arial" w:cs="Arial"/>
          <w:sz w:val="20"/>
          <w:szCs w:val="20"/>
        </w:rPr>
        <w:t>3,7</w:t>
      </w:r>
      <w:r w:rsidRPr="004C2FD3">
        <w:rPr>
          <w:rFonts w:ascii="Arial" w:hAnsi="Arial" w:cs="Arial"/>
          <w:sz w:val="20"/>
          <w:szCs w:val="20"/>
        </w:rPr>
        <w:t>)</w:t>
      </w:r>
      <w:r w:rsidR="003F779D">
        <w:rPr>
          <w:rFonts w:ascii="Arial" w:hAnsi="Arial" w:cs="Arial"/>
          <w:sz w:val="20"/>
          <w:szCs w:val="20"/>
        </w:rPr>
        <w:t>,</w:t>
      </w:r>
      <w:r w:rsidRPr="004C2FD3">
        <w:rPr>
          <w:rFonts w:ascii="Arial" w:hAnsi="Arial" w:cs="Arial"/>
          <w:sz w:val="20"/>
          <w:szCs w:val="20"/>
        </w:rPr>
        <w:t xml:space="preserve"> a najniższy </w:t>
      </w:r>
      <w:r>
        <w:rPr>
          <w:rFonts w:ascii="Arial" w:hAnsi="Arial" w:cs="Arial"/>
          <w:sz w:val="20"/>
          <w:szCs w:val="20"/>
        </w:rPr>
        <w:t xml:space="preserve">w </w:t>
      </w:r>
      <w:r w:rsidRPr="004C2FD3">
        <w:rPr>
          <w:rFonts w:ascii="Arial" w:hAnsi="Arial" w:cs="Arial"/>
          <w:sz w:val="20"/>
          <w:szCs w:val="20"/>
        </w:rPr>
        <w:t>województw</w:t>
      </w:r>
      <w:r w:rsidR="000A69EF">
        <w:rPr>
          <w:rFonts w:ascii="Arial" w:hAnsi="Arial" w:cs="Arial"/>
          <w:sz w:val="20"/>
          <w:szCs w:val="20"/>
        </w:rPr>
        <w:t>ie</w:t>
      </w:r>
      <w:r w:rsidRPr="004C2F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Pr="004C2FD3">
        <w:rPr>
          <w:rFonts w:ascii="Arial" w:hAnsi="Arial" w:cs="Arial"/>
          <w:sz w:val="20"/>
          <w:szCs w:val="20"/>
        </w:rPr>
        <w:t>ujawsko-pomorskim</w:t>
      </w:r>
      <w:r w:rsidR="004D58A6">
        <w:rPr>
          <w:rFonts w:ascii="Arial" w:hAnsi="Arial" w:cs="Arial"/>
          <w:sz w:val="20"/>
          <w:szCs w:val="20"/>
        </w:rPr>
        <w:t xml:space="preserve"> </w:t>
      </w:r>
      <w:r w:rsidRPr="004C2F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2,3</w:t>
      </w:r>
      <w:r w:rsidRPr="004C2FD3">
        <w:rPr>
          <w:rFonts w:ascii="Arial" w:hAnsi="Arial" w:cs="Arial"/>
          <w:sz w:val="20"/>
          <w:szCs w:val="20"/>
        </w:rPr>
        <w:t>). Dla Polski wskaźnik osiągnął wartość 2,</w:t>
      </w:r>
      <w:r>
        <w:rPr>
          <w:rFonts w:ascii="Arial" w:hAnsi="Arial" w:cs="Arial"/>
          <w:sz w:val="20"/>
          <w:szCs w:val="20"/>
        </w:rPr>
        <w:t>8</w:t>
      </w:r>
      <w:r w:rsidRPr="004C2FD3">
        <w:rPr>
          <w:rFonts w:ascii="Arial" w:hAnsi="Arial" w:cs="Arial"/>
          <w:sz w:val="20"/>
          <w:szCs w:val="20"/>
        </w:rPr>
        <w:t>.</w:t>
      </w:r>
    </w:p>
    <w:p w14:paraId="67A24B28" w14:textId="4D67A63A" w:rsidR="008738D8" w:rsidRDefault="0080464B" w:rsidP="008738D8">
      <w:pPr>
        <w:jc w:val="center"/>
        <w:rPr>
          <w:rFonts w:ascii="Arial" w:hAnsi="Arial" w:cs="Arial"/>
          <w:b/>
          <w:sz w:val="20"/>
          <w:szCs w:val="20"/>
        </w:rPr>
      </w:pPr>
      <w:r w:rsidRPr="0061235E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507811D" wp14:editId="5D42AC70">
                <wp:simplePos x="0" y="0"/>
                <wp:positionH relativeFrom="column">
                  <wp:posOffset>839951</wp:posOffset>
                </wp:positionH>
                <wp:positionV relativeFrom="paragraph">
                  <wp:posOffset>286385</wp:posOffset>
                </wp:positionV>
                <wp:extent cx="4420870" cy="3396615"/>
                <wp:effectExtent l="0" t="0" r="0" b="0"/>
                <wp:wrapNone/>
                <wp:docPr id="32" name="Kanw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5319" y="3036517"/>
                            <a:ext cx="143510" cy="84455"/>
                          </a:xfrm>
                          <a:prstGeom prst="rect">
                            <a:avLst/>
                          </a:prstGeom>
                          <a:solidFill>
                            <a:srgbClr val="C7DEE7"/>
                          </a:solidFill>
                          <a:ln w="6985">
                            <a:solidFill>
                              <a:srgbClr val="879EA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4005" y="3020109"/>
                            <a:ext cx="65659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8C52A" w14:textId="77777777" w:rsidR="0080464B" w:rsidRPr="0080464B" w:rsidRDefault="0080464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2,3</w:t>
                              </w:r>
                              <w:r w:rsidRPr="0080464B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- 2,5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(4)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319" y="2848180"/>
                            <a:ext cx="143510" cy="83820"/>
                          </a:xfrm>
                          <a:prstGeom prst="rect">
                            <a:avLst/>
                          </a:prstGeom>
                          <a:solidFill>
                            <a:srgbClr val="91C3D5"/>
                          </a:solidFill>
                          <a:ln w="6985">
                            <a:solidFill>
                              <a:srgbClr val="51839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4005" y="2829388"/>
                            <a:ext cx="65659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D611A" w14:textId="77777777" w:rsidR="0080464B" w:rsidRPr="0080464B" w:rsidRDefault="0080464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2,6</w:t>
                              </w:r>
                              <w:r w:rsidRPr="0080464B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- 2,8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(5)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5319" y="2660202"/>
                            <a:ext cx="143510" cy="83820"/>
                          </a:xfrm>
                          <a:prstGeom prst="rect">
                            <a:avLst/>
                          </a:prstGeom>
                          <a:solidFill>
                            <a:srgbClr val="48A6BF"/>
                          </a:solidFill>
                          <a:ln w="6985">
                            <a:solidFill>
                              <a:srgbClr val="0866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4005" y="2638045"/>
                            <a:ext cx="656590" cy="16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9F521" w14:textId="77777777" w:rsidR="0080464B" w:rsidRPr="0080464B" w:rsidRDefault="0080464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2,9</w:t>
                              </w:r>
                              <w:r w:rsidRPr="0080464B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- 3,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 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5319" y="2471799"/>
                            <a:ext cx="143510" cy="83820"/>
                          </a:xfrm>
                          <a:prstGeom prst="rect">
                            <a:avLst/>
                          </a:prstGeom>
                          <a:solidFill>
                            <a:srgbClr val="3A899F"/>
                          </a:solidFill>
                          <a:ln w="6985">
                            <a:solidFill>
                              <a:srgbClr val="0049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94005" y="2438418"/>
                            <a:ext cx="65659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47165" w14:textId="77777777" w:rsidR="0080464B" w:rsidRPr="0080464B" w:rsidRDefault="0080464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464B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3,2 - 3,7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(3)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90270" y="1731010"/>
                            <a:ext cx="948690" cy="872490"/>
                          </a:xfrm>
                          <a:custGeom>
                            <a:avLst/>
                            <a:gdLst>
                              <a:gd name="T0" fmla="*/ 1079 w 1494"/>
                              <a:gd name="T1" fmla="*/ 1068 h 1374"/>
                              <a:gd name="T2" fmla="*/ 1140 w 1494"/>
                              <a:gd name="T3" fmla="*/ 1018 h 1374"/>
                              <a:gd name="T4" fmla="*/ 1218 w 1494"/>
                              <a:gd name="T5" fmla="*/ 988 h 1374"/>
                              <a:gd name="T6" fmla="*/ 1268 w 1494"/>
                              <a:gd name="T7" fmla="*/ 749 h 1374"/>
                              <a:gd name="T8" fmla="*/ 1387 w 1494"/>
                              <a:gd name="T9" fmla="*/ 594 h 1374"/>
                              <a:gd name="T10" fmla="*/ 1451 w 1494"/>
                              <a:gd name="T11" fmla="*/ 505 h 1374"/>
                              <a:gd name="T12" fmla="*/ 1471 w 1494"/>
                              <a:gd name="T13" fmla="*/ 439 h 1374"/>
                              <a:gd name="T14" fmla="*/ 1465 w 1494"/>
                              <a:gd name="T15" fmla="*/ 359 h 1374"/>
                              <a:gd name="T16" fmla="*/ 1391 w 1494"/>
                              <a:gd name="T17" fmla="*/ 322 h 1374"/>
                              <a:gd name="T18" fmla="*/ 1394 w 1494"/>
                              <a:gd name="T19" fmla="*/ 213 h 1374"/>
                              <a:gd name="T20" fmla="*/ 1291 w 1494"/>
                              <a:gd name="T21" fmla="*/ 123 h 1374"/>
                              <a:gd name="T22" fmla="*/ 1203 w 1494"/>
                              <a:gd name="T23" fmla="*/ 167 h 1374"/>
                              <a:gd name="T24" fmla="*/ 1038 w 1494"/>
                              <a:gd name="T25" fmla="*/ 183 h 1374"/>
                              <a:gd name="T26" fmla="*/ 923 w 1494"/>
                              <a:gd name="T27" fmla="*/ 110 h 1374"/>
                              <a:gd name="T28" fmla="*/ 923 w 1494"/>
                              <a:gd name="T29" fmla="*/ 39 h 1374"/>
                              <a:gd name="T30" fmla="*/ 807 w 1494"/>
                              <a:gd name="T31" fmla="*/ 6 h 1374"/>
                              <a:gd name="T32" fmla="*/ 759 w 1494"/>
                              <a:gd name="T33" fmla="*/ 95 h 1374"/>
                              <a:gd name="T34" fmla="*/ 704 w 1494"/>
                              <a:gd name="T35" fmla="*/ 74 h 1374"/>
                              <a:gd name="T36" fmla="*/ 661 w 1494"/>
                              <a:gd name="T37" fmla="*/ 26 h 1374"/>
                              <a:gd name="T38" fmla="*/ 529 w 1494"/>
                              <a:gd name="T39" fmla="*/ 85 h 1374"/>
                              <a:gd name="T40" fmla="*/ 457 w 1494"/>
                              <a:gd name="T41" fmla="*/ 200 h 1374"/>
                              <a:gd name="T42" fmla="*/ 400 w 1494"/>
                              <a:gd name="T43" fmla="*/ 263 h 1374"/>
                              <a:gd name="T44" fmla="*/ 288 w 1494"/>
                              <a:gd name="T45" fmla="*/ 222 h 1374"/>
                              <a:gd name="T46" fmla="*/ 254 w 1494"/>
                              <a:gd name="T47" fmla="*/ 304 h 1374"/>
                              <a:gd name="T48" fmla="*/ 165 w 1494"/>
                              <a:gd name="T49" fmla="*/ 288 h 1374"/>
                              <a:gd name="T50" fmla="*/ 108 w 1494"/>
                              <a:gd name="T51" fmla="*/ 411 h 1374"/>
                              <a:gd name="T52" fmla="*/ 46 w 1494"/>
                              <a:gd name="T53" fmla="*/ 683 h 1374"/>
                              <a:gd name="T54" fmla="*/ 1 w 1494"/>
                              <a:gd name="T55" fmla="*/ 749 h 1374"/>
                              <a:gd name="T56" fmla="*/ 94 w 1494"/>
                              <a:gd name="T57" fmla="*/ 743 h 1374"/>
                              <a:gd name="T58" fmla="*/ 87 w 1494"/>
                              <a:gd name="T59" fmla="*/ 642 h 1374"/>
                              <a:gd name="T60" fmla="*/ 193 w 1494"/>
                              <a:gd name="T61" fmla="*/ 654 h 1374"/>
                              <a:gd name="T62" fmla="*/ 286 w 1494"/>
                              <a:gd name="T63" fmla="*/ 826 h 1374"/>
                              <a:gd name="T64" fmla="*/ 419 w 1494"/>
                              <a:gd name="T65" fmla="*/ 836 h 1374"/>
                              <a:gd name="T66" fmla="*/ 510 w 1494"/>
                              <a:gd name="T67" fmla="*/ 851 h 1374"/>
                              <a:gd name="T68" fmla="*/ 577 w 1494"/>
                              <a:gd name="T69" fmla="*/ 895 h 1374"/>
                              <a:gd name="T70" fmla="*/ 608 w 1494"/>
                              <a:gd name="T71" fmla="*/ 957 h 1374"/>
                              <a:gd name="T72" fmla="*/ 638 w 1494"/>
                              <a:gd name="T73" fmla="*/ 920 h 1374"/>
                              <a:gd name="T74" fmla="*/ 704 w 1494"/>
                              <a:gd name="T75" fmla="*/ 954 h 1374"/>
                              <a:gd name="T76" fmla="*/ 780 w 1494"/>
                              <a:gd name="T77" fmla="*/ 931 h 1374"/>
                              <a:gd name="T78" fmla="*/ 797 w 1494"/>
                              <a:gd name="T79" fmla="*/ 1039 h 1374"/>
                              <a:gd name="T80" fmla="*/ 706 w 1494"/>
                              <a:gd name="T81" fmla="*/ 1103 h 1374"/>
                              <a:gd name="T82" fmla="*/ 779 w 1494"/>
                              <a:gd name="T83" fmla="*/ 1157 h 1374"/>
                              <a:gd name="T84" fmla="*/ 886 w 1494"/>
                              <a:gd name="T85" fmla="*/ 1333 h 1374"/>
                              <a:gd name="T86" fmla="*/ 971 w 1494"/>
                              <a:gd name="T87" fmla="*/ 1371 h 1374"/>
                              <a:gd name="T88" fmla="*/ 1094 w 1494"/>
                              <a:gd name="T89" fmla="*/ 1276 h 1374"/>
                              <a:gd name="T90" fmla="*/ 1068 w 1494"/>
                              <a:gd name="T91" fmla="*/ 1206 h 1374"/>
                              <a:gd name="T92" fmla="*/ 1058 w 1494"/>
                              <a:gd name="T93" fmla="*/ 1100 h 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494" h="1374">
                                <a:moveTo>
                                  <a:pt x="1058" y="1100"/>
                                </a:moveTo>
                                <a:lnTo>
                                  <a:pt x="1079" y="1068"/>
                                </a:lnTo>
                                <a:lnTo>
                                  <a:pt x="1131" y="1066"/>
                                </a:lnTo>
                                <a:lnTo>
                                  <a:pt x="1140" y="1018"/>
                                </a:lnTo>
                                <a:lnTo>
                                  <a:pt x="1184" y="1021"/>
                                </a:lnTo>
                                <a:lnTo>
                                  <a:pt x="1218" y="988"/>
                                </a:lnTo>
                                <a:lnTo>
                                  <a:pt x="1211" y="888"/>
                                </a:lnTo>
                                <a:lnTo>
                                  <a:pt x="1268" y="749"/>
                                </a:lnTo>
                                <a:lnTo>
                                  <a:pt x="1367" y="642"/>
                                </a:lnTo>
                                <a:lnTo>
                                  <a:pt x="1387" y="594"/>
                                </a:lnTo>
                                <a:lnTo>
                                  <a:pt x="1374" y="511"/>
                                </a:lnTo>
                                <a:lnTo>
                                  <a:pt x="1451" y="505"/>
                                </a:lnTo>
                                <a:lnTo>
                                  <a:pt x="1494" y="492"/>
                                </a:lnTo>
                                <a:lnTo>
                                  <a:pt x="1471" y="439"/>
                                </a:lnTo>
                                <a:lnTo>
                                  <a:pt x="1482" y="394"/>
                                </a:lnTo>
                                <a:lnTo>
                                  <a:pt x="1465" y="359"/>
                                </a:lnTo>
                                <a:lnTo>
                                  <a:pt x="1474" y="320"/>
                                </a:lnTo>
                                <a:lnTo>
                                  <a:pt x="1391" y="322"/>
                                </a:lnTo>
                                <a:lnTo>
                                  <a:pt x="1364" y="243"/>
                                </a:lnTo>
                                <a:lnTo>
                                  <a:pt x="1394" y="213"/>
                                </a:lnTo>
                                <a:lnTo>
                                  <a:pt x="1376" y="160"/>
                                </a:lnTo>
                                <a:lnTo>
                                  <a:pt x="1291" y="123"/>
                                </a:lnTo>
                                <a:lnTo>
                                  <a:pt x="1220" y="131"/>
                                </a:lnTo>
                                <a:lnTo>
                                  <a:pt x="1203" y="167"/>
                                </a:lnTo>
                                <a:lnTo>
                                  <a:pt x="1127" y="195"/>
                                </a:lnTo>
                                <a:lnTo>
                                  <a:pt x="1038" y="183"/>
                                </a:lnTo>
                                <a:lnTo>
                                  <a:pt x="990" y="128"/>
                                </a:lnTo>
                                <a:lnTo>
                                  <a:pt x="923" y="110"/>
                                </a:lnTo>
                                <a:lnTo>
                                  <a:pt x="931" y="80"/>
                                </a:lnTo>
                                <a:lnTo>
                                  <a:pt x="923" y="39"/>
                                </a:lnTo>
                                <a:lnTo>
                                  <a:pt x="869" y="10"/>
                                </a:lnTo>
                                <a:lnTo>
                                  <a:pt x="807" y="6"/>
                                </a:lnTo>
                                <a:lnTo>
                                  <a:pt x="798" y="46"/>
                                </a:lnTo>
                                <a:lnTo>
                                  <a:pt x="759" y="95"/>
                                </a:lnTo>
                                <a:lnTo>
                                  <a:pt x="731" y="99"/>
                                </a:lnTo>
                                <a:lnTo>
                                  <a:pt x="704" y="74"/>
                                </a:lnTo>
                                <a:lnTo>
                                  <a:pt x="702" y="42"/>
                                </a:lnTo>
                                <a:lnTo>
                                  <a:pt x="661" y="26"/>
                                </a:lnTo>
                                <a:lnTo>
                                  <a:pt x="606" y="0"/>
                                </a:lnTo>
                                <a:lnTo>
                                  <a:pt x="529" y="85"/>
                                </a:lnTo>
                                <a:lnTo>
                                  <a:pt x="519" y="163"/>
                                </a:lnTo>
                                <a:lnTo>
                                  <a:pt x="457" y="200"/>
                                </a:lnTo>
                                <a:lnTo>
                                  <a:pt x="443" y="231"/>
                                </a:lnTo>
                                <a:lnTo>
                                  <a:pt x="400" y="263"/>
                                </a:lnTo>
                                <a:lnTo>
                                  <a:pt x="339" y="218"/>
                                </a:lnTo>
                                <a:lnTo>
                                  <a:pt x="288" y="222"/>
                                </a:lnTo>
                                <a:lnTo>
                                  <a:pt x="286" y="256"/>
                                </a:lnTo>
                                <a:lnTo>
                                  <a:pt x="254" y="304"/>
                                </a:lnTo>
                                <a:lnTo>
                                  <a:pt x="218" y="283"/>
                                </a:lnTo>
                                <a:lnTo>
                                  <a:pt x="165" y="288"/>
                                </a:lnTo>
                                <a:lnTo>
                                  <a:pt x="85" y="349"/>
                                </a:lnTo>
                                <a:lnTo>
                                  <a:pt x="108" y="411"/>
                                </a:lnTo>
                                <a:lnTo>
                                  <a:pt x="85" y="567"/>
                                </a:lnTo>
                                <a:lnTo>
                                  <a:pt x="46" y="683"/>
                                </a:lnTo>
                                <a:lnTo>
                                  <a:pt x="0" y="714"/>
                                </a:lnTo>
                                <a:lnTo>
                                  <a:pt x="1" y="749"/>
                                </a:lnTo>
                                <a:lnTo>
                                  <a:pt x="76" y="758"/>
                                </a:lnTo>
                                <a:lnTo>
                                  <a:pt x="94" y="743"/>
                                </a:lnTo>
                                <a:lnTo>
                                  <a:pt x="95" y="667"/>
                                </a:lnTo>
                                <a:lnTo>
                                  <a:pt x="87" y="642"/>
                                </a:lnTo>
                                <a:lnTo>
                                  <a:pt x="131" y="623"/>
                                </a:lnTo>
                                <a:lnTo>
                                  <a:pt x="193" y="654"/>
                                </a:lnTo>
                                <a:lnTo>
                                  <a:pt x="275" y="783"/>
                                </a:lnTo>
                                <a:lnTo>
                                  <a:pt x="286" y="826"/>
                                </a:lnTo>
                                <a:lnTo>
                                  <a:pt x="323" y="812"/>
                                </a:lnTo>
                                <a:lnTo>
                                  <a:pt x="419" y="836"/>
                                </a:lnTo>
                                <a:lnTo>
                                  <a:pt x="471" y="856"/>
                                </a:lnTo>
                                <a:lnTo>
                                  <a:pt x="510" y="851"/>
                                </a:lnTo>
                                <a:lnTo>
                                  <a:pt x="533" y="897"/>
                                </a:lnTo>
                                <a:lnTo>
                                  <a:pt x="577" y="895"/>
                                </a:lnTo>
                                <a:lnTo>
                                  <a:pt x="603" y="922"/>
                                </a:lnTo>
                                <a:lnTo>
                                  <a:pt x="608" y="957"/>
                                </a:lnTo>
                                <a:lnTo>
                                  <a:pt x="626" y="957"/>
                                </a:lnTo>
                                <a:lnTo>
                                  <a:pt x="638" y="920"/>
                                </a:lnTo>
                                <a:lnTo>
                                  <a:pt x="670" y="922"/>
                                </a:lnTo>
                                <a:lnTo>
                                  <a:pt x="704" y="954"/>
                                </a:lnTo>
                                <a:lnTo>
                                  <a:pt x="732" y="917"/>
                                </a:lnTo>
                                <a:lnTo>
                                  <a:pt x="780" y="931"/>
                                </a:lnTo>
                                <a:lnTo>
                                  <a:pt x="817" y="995"/>
                                </a:lnTo>
                                <a:lnTo>
                                  <a:pt x="797" y="1039"/>
                                </a:lnTo>
                                <a:lnTo>
                                  <a:pt x="734" y="1068"/>
                                </a:lnTo>
                                <a:lnTo>
                                  <a:pt x="706" y="1103"/>
                                </a:lnTo>
                                <a:lnTo>
                                  <a:pt x="732" y="1143"/>
                                </a:lnTo>
                                <a:lnTo>
                                  <a:pt x="779" y="1157"/>
                                </a:lnTo>
                                <a:lnTo>
                                  <a:pt x="880" y="1283"/>
                                </a:lnTo>
                                <a:lnTo>
                                  <a:pt x="886" y="1333"/>
                                </a:lnTo>
                                <a:lnTo>
                                  <a:pt x="924" y="1374"/>
                                </a:lnTo>
                                <a:lnTo>
                                  <a:pt x="971" y="1371"/>
                                </a:lnTo>
                                <a:lnTo>
                                  <a:pt x="1025" y="1294"/>
                                </a:lnTo>
                                <a:lnTo>
                                  <a:pt x="1094" y="1276"/>
                                </a:lnTo>
                                <a:lnTo>
                                  <a:pt x="1105" y="1246"/>
                                </a:lnTo>
                                <a:lnTo>
                                  <a:pt x="1068" y="1206"/>
                                </a:lnTo>
                                <a:lnTo>
                                  <a:pt x="1034" y="1116"/>
                                </a:lnTo>
                                <a:lnTo>
                                  <a:pt x="1058" y="1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C3D5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677035" y="693420"/>
                            <a:ext cx="797560" cy="758190"/>
                          </a:xfrm>
                          <a:custGeom>
                            <a:avLst/>
                            <a:gdLst>
                              <a:gd name="T0" fmla="*/ 1014 w 1256"/>
                              <a:gd name="T1" fmla="*/ 1115 h 1194"/>
                              <a:gd name="T2" fmla="*/ 1051 w 1256"/>
                              <a:gd name="T3" fmla="*/ 1039 h 1194"/>
                              <a:gd name="T4" fmla="*/ 1074 w 1256"/>
                              <a:gd name="T5" fmla="*/ 1008 h 1194"/>
                              <a:gd name="T6" fmla="*/ 1074 w 1256"/>
                              <a:gd name="T7" fmla="*/ 942 h 1194"/>
                              <a:gd name="T8" fmla="*/ 1102 w 1256"/>
                              <a:gd name="T9" fmla="*/ 889 h 1194"/>
                              <a:gd name="T10" fmla="*/ 1143 w 1256"/>
                              <a:gd name="T11" fmla="*/ 864 h 1194"/>
                              <a:gd name="T12" fmla="*/ 1101 w 1256"/>
                              <a:gd name="T13" fmla="*/ 811 h 1194"/>
                              <a:gd name="T14" fmla="*/ 1133 w 1256"/>
                              <a:gd name="T15" fmla="*/ 750 h 1194"/>
                              <a:gd name="T16" fmla="*/ 1151 w 1256"/>
                              <a:gd name="T17" fmla="*/ 690 h 1194"/>
                              <a:gd name="T18" fmla="*/ 1211 w 1256"/>
                              <a:gd name="T19" fmla="*/ 672 h 1194"/>
                              <a:gd name="T20" fmla="*/ 1208 w 1256"/>
                              <a:gd name="T21" fmla="*/ 562 h 1194"/>
                              <a:gd name="T22" fmla="*/ 1256 w 1256"/>
                              <a:gd name="T23" fmla="*/ 478 h 1194"/>
                              <a:gd name="T24" fmla="*/ 1234 w 1256"/>
                              <a:gd name="T25" fmla="*/ 397 h 1194"/>
                              <a:gd name="T26" fmla="*/ 1172 w 1256"/>
                              <a:gd name="T27" fmla="*/ 382 h 1194"/>
                              <a:gd name="T28" fmla="*/ 1062 w 1256"/>
                              <a:gd name="T29" fmla="*/ 313 h 1194"/>
                              <a:gd name="T30" fmla="*/ 998 w 1256"/>
                              <a:gd name="T31" fmla="*/ 303 h 1194"/>
                              <a:gd name="T32" fmla="*/ 942 w 1256"/>
                              <a:gd name="T33" fmla="*/ 173 h 1194"/>
                              <a:gd name="T34" fmla="*/ 757 w 1256"/>
                              <a:gd name="T35" fmla="*/ 93 h 1194"/>
                              <a:gd name="T36" fmla="*/ 662 w 1256"/>
                              <a:gd name="T37" fmla="*/ 100 h 1194"/>
                              <a:gd name="T38" fmla="*/ 548 w 1256"/>
                              <a:gd name="T39" fmla="*/ 77 h 1194"/>
                              <a:gd name="T40" fmla="*/ 468 w 1256"/>
                              <a:gd name="T41" fmla="*/ 16 h 1194"/>
                              <a:gd name="T42" fmla="*/ 404 w 1256"/>
                              <a:gd name="T43" fmla="*/ 48 h 1194"/>
                              <a:gd name="T44" fmla="*/ 345 w 1256"/>
                              <a:gd name="T45" fmla="*/ 25 h 1194"/>
                              <a:gd name="T46" fmla="*/ 308 w 1256"/>
                              <a:gd name="T47" fmla="*/ 64 h 1194"/>
                              <a:gd name="T48" fmla="*/ 242 w 1256"/>
                              <a:gd name="T49" fmla="*/ 119 h 1194"/>
                              <a:gd name="T50" fmla="*/ 232 w 1256"/>
                              <a:gd name="T51" fmla="*/ 167 h 1194"/>
                              <a:gd name="T52" fmla="*/ 105 w 1256"/>
                              <a:gd name="T53" fmla="*/ 138 h 1194"/>
                              <a:gd name="T54" fmla="*/ 20 w 1256"/>
                              <a:gd name="T55" fmla="*/ 285 h 1194"/>
                              <a:gd name="T56" fmla="*/ 52 w 1256"/>
                              <a:gd name="T57" fmla="*/ 374 h 1194"/>
                              <a:gd name="T58" fmla="*/ 38 w 1256"/>
                              <a:gd name="T59" fmla="*/ 469 h 1194"/>
                              <a:gd name="T60" fmla="*/ 32 w 1256"/>
                              <a:gd name="T61" fmla="*/ 657 h 1194"/>
                              <a:gd name="T62" fmla="*/ 128 w 1256"/>
                              <a:gd name="T63" fmla="*/ 699 h 1194"/>
                              <a:gd name="T64" fmla="*/ 75 w 1256"/>
                              <a:gd name="T65" fmla="*/ 827 h 1194"/>
                              <a:gd name="T66" fmla="*/ 118 w 1256"/>
                              <a:gd name="T67" fmla="*/ 899 h 1194"/>
                              <a:gd name="T68" fmla="*/ 192 w 1256"/>
                              <a:gd name="T69" fmla="*/ 932 h 1194"/>
                              <a:gd name="T70" fmla="*/ 256 w 1256"/>
                              <a:gd name="T71" fmla="*/ 930 h 1194"/>
                              <a:gd name="T72" fmla="*/ 368 w 1256"/>
                              <a:gd name="T73" fmla="*/ 1008 h 1194"/>
                              <a:gd name="T74" fmla="*/ 498 w 1256"/>
                              <a:gd name="T75" fmla="*/ 1069 h 1194"/>
                              <a:gd name="T76" fmla="*/ 535 w 1256"/>
                              <a:gd name="T77" fmla="*/ 1010 h 1194"/>
                              <a:gd name="T78" fmla="*/ 569 w 1256"/>
                              <a:gd name="T79" fmla="*/ 1071 h 1194"/>
                              <a:gd name="T80" fmla="*/ 666 w 1256"/>
                              <a:gd name="T81" fmla="*/ 1088 h 1194"/>
                              <a:gd name="T82" fmla="*/ 761 w 1256"/>
                              <a:gd name="T83" fmla="*/ 1183 h 1194"/>
                              <a:gd name="T84" fmla="*/ 843 w 1256"/>
                              <a:gd name="T85" fmla="*/ 1154 h 1194"/>
                              <a:gd name="T86" fmla="*/ 969 w 1256"/>
                              <a:gd name="T87" fmla="*/ 1183 h 1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56" h="1194">
                                <a:moveTo>
                                  <a:pt x="1012" y="1149"/>
                                </a:moveTo>
                                <a:lnTo>
                                  <a:pt x="1014" y="1115"/>
                                </a:lnTo>
                                <a:lnTo>
                                  <a:pt x="1065" y="1062"/>
                                </a:lnTo>
                                <a:lnTo>
                                  <a:pt x="1051" y="1039"/>
                                </a:lnTo>
                                <a:lnTo>
                                  <a:pt x="1053" y="1010"/>
                                </a:lnTo>
                                <a:lnTo>
                                  <a:pt x="1074" y="1008"/>
                                </a:lnTo>
                                <a:lnTo>
                                  <a:pt x="1088" y="991"/>
                                </a:lnTo>
                                <a:lnTo>
                                  <a:pt x="1074" y="942"/>
                                </a:lnTo>
                                <a:lnTo>
                                  <a:pt x="1097" y="923"/>
                                </a:lnTo>
                                <a:lnTo>
                                  <a:pt x="1102" y="889"/>
                                </a:lnTo>
                                <a:lnTo>
                                  <a:pt x="1131" y="878"/>
                                </a:lnTo>
                                <a:lnTo>
                                  <a:pt x="1143" y="864"/>
                                </a:lnTo>
                                <a:lnTo>
                                  <a:pt x="1142" y="841"/>
                                </a:lnTo>
                                <a:lnTo>
                                  <a:pt x="1101" y="811"/>
                                </a:lnTo>
                                <a:lnTo>
                                  <a:pt x="1102" y="780"/>
                                </a:lnTo>
                                <a:lnTo>
                                  <a:pt x="1133" y="750"/>
                                </a:lnTo>
                                <a:lnTo>
                                  <a:pt x="1115" y="690"/>
                                </a:lnTo>
                                <a:lnTo>
                                  <a:pt x="1151" y="690"/>
                                </a:lnTo>
                                <a:lnTo>
                                  <a:pt x="1182" y="665"/>
                                </a:lnTo>
                                <a:lnTo>
                                  <a:pt x="1211" y="672"/>
                                </a:lnTo>
                                <a:lnTo>
                                  <a:pt x="1225" y="656"/>
                                </a:lnTo>
                                <a:lnTo>
                                  <a:pt x="1208" y="562"/>
                                </a:lnTo>
                                <a:lnTo>
                                  <a:pt x="1251" y="513"/>
                                </a:lnTo>
                                <a:lnTo>
                                  <a:pt x="1256" y="478"/>
                                </a:lnTo>
                                <a:lnTo>
                                  <a:pt x="1227" y="445"/>
                                </a:lnTo>
                                <a:lnTo>
                                  <a:pt x="1234" y="397"/>
                                </a:lnTo>
                                <a:lnTo>
                                  <a:pt x="1213" y="373"/>
                                </a:lnTo>
                                <a:lnTo>
                                  <a:pt x="1172" y="382"/>
                                </a:lnTo>
                                <a:lnTo>
                                  <a:pt x="1156" y="356"/>
                                </a:lnTo>
                                <a:lnTo>
                                  <a:pt x="1062" y="313"/>
                                </a:lnTo>
                                <a:lnTo>
                                  <a:pt x="1037" y="328"/>
                                </a:lnTo>
                                <a:lnTo>
                                  <a:pt x="998" y="303"/>
                                </a:lnTo>
                                <a:lnTo>
                                  <a:pt x="973" y="176"/>
                                </a:lnTo>
                                <a:lnTo>
                                  <a:pt x="942" y="173"/>
                                </a:lnTo>
                                <a:lnTo>
                                  <a:pt x="763" y="144"/>
                                </a:lnTo>
                                <a:lnTo>
                                  <a:pt x="757" y="93"/>
                                </a:lnTo>
                                <a:lnTo>
                                  <a:pt x="720" y="77"/>
                                </a:lnTo>
                                <a:lnTo>
                                  <a:pt x="662" y="100"/>
                                </a:lnTo>
                                <a:lnTo>
                                  <a:pt x="620" y="79"/>
                                </a:lnTo>
                                <a:lnTo>
                                  <a:pt x="548" y="77"/>
                                </a:lnTo>
                                <a:lnTo>
                                  <a:pt x="521" y="48"/>
                                </a:lnTo>
                                <a:lnTo>
                                  <a:pt x="468" y="16"/>
                                </a:lnTo>
                                <a:lnTo>
                                  <a:pt x="416" y="0"/>
                                </a:lnTo>
                                <a:lnTo>
                                  <a:pt x="404" y="48"/>
                                </a:lnTo>
                                <a:lnTo>
                                  <a:pt x="379" y="50"/>
                                </a:lnTo>
                                <a:lnTo>
                                  <a:pt x="345" y="25"/>
                                </a:lnTo>
                                <a:lnTo>
                                  <a:pt x="308" y="16"/>
                                </a:lnTo>
                                <a:lnTo>
                                  <a:pt x="308" y="64"/>
                                </a:lnTo>
                                <a:lnTo>
                                  <a:pt x="243" y="86"/>
                                </a:lnTo>
                                <a:lnTo>
                                  <a:pt x="242" y="119"/>
                                </a:lnTo>
                                <a:lnTo>
                                  <a:pt x="270" y="143"/>
                                </a:lnTo>
                                <a:lnTo>
                                  <a:pt x="232" y="167"/>
                                </a:lnTo>
                                <a:lnTo>
                                  <a:pt x="149" y="162"/>
                                </a:lnTo>
                                <a:lnTo>
                                  <a:pt x="105" y="138"/>
                                </a:lnTo>
                                <a:lnTo>
                                  <a:pt x="55" y="237"/>
                                </a:lnTo>
                                <a:lnTo>
                                  <a:pt x="20" y="285"/>
                                </a:lnTo>
                                <a:lnTo>
                                  <a:pt x="0" y="355"/>
                                </a:lnTo>
                                <a:lnTo>
                                  <a:pt x="52" y="374"/>
                                </a:lnTo>
                                <a:lnTo>
                                  <a:pt x="78" y="435"/>
                                </a:lnTo>
                                <a:lnTo>
                                  <a:pt x="38" y="469"/>
                                </a:lnTo>
                                <a:lnTo>
                                  <a:pt x="44" y="554"/>
                                </a:lnTo>
                                <a:lnTo>
                                  <a:pt x="32" y="657"/>
                                </a:lnTo>
                                <a:lnTo>
                                  <a:pt x="68" y="659"/>
                                </a:lnTo>
                                <a:lnTo>
                                  <a:pt x="128" y="699"/>
                                </a:lnTo>
                                <a:lnTo>
                                  <a:pt x="121" y="813"/>
                                </a:lnTo>
                                <a:lnTo>
                                  <a:pt x="75" y="827"/>
                                </a:lnTo>
                                <a:lnTo>
                                  <a:pt x="107" y="866"/>
                                </a:lnTo>
                                <a:lnTo>
                                  <a:pt x="118" y="899"/>
                                </a:lnTo>
                                <a:lnTo>
                                  <a:pt x="181" y="889"/>
                                </a:lnTo>
                                <a:lnTo>
                                  <a:pt x="192" y="932"/>
                                </a:lnTo>
                                <a:lnTo>
                                  <a:pt x="212" y="955"/>
                                </a:lnTo>
                                <a:lnTo>
                                  <a:pt x="256" y="930"/>
                                </a:lnTo>
                                <a:lnTo>
                                  <a:pt x="299" y="933"/>
                                </a:lnTo>
                                <a:lnTo>
                                  <a:pt x="368" y="1008"/>
                                </a:lnTo>
                                <a:lnTo>
                                  <a:pt x="398" y="1010"/>
                                </a:lnTo>
                                <a:lnTo>
                                  <a:pt x="498" y="1069"/>
                                </a:lnTo>
                                <a:lnTo>
                                  <a:pt x="529" y="1060"/>
                                </a:lnTo>
                                <a:lnTo>
                                  <a:pt x="535" y="1010"/>
                                </a:lnTo>
                                <a:lnTo>
                                  <a:pt x="546" y="1003"/>
                                </a:lnTo>
                                <a:lnTo>
                                  <a:pt x="569" y="1071"/>
                                </a:lnTo>
                                <a:lnTo>
                                  <a:pt x="628" y="1058"/>
                                </a:lnTo>
                                <a:lnTo>
                                  <a:pt x="666" y="1088"/>
                                </a:lnTo>
                                <a:lnTo>
                                  <a:pt x="694" y="1091"/>
                                </a:lnTo>
                                <a:lnTo>
                                  <a:pt x="761" y="1183"/>
                                </a:lnTo>
                                <a:lnTo>
                                  <a:pt x="814" y="1168"/>
                                </a:lnTo>
                                <a:lnTo>
                                  <a:pt x="843" y="1154"/>
                                </a:lnTo>
                                <a:lnTo>
                                  <a:pt x="897" y="1194"/>
                                </a:lnTo>
                                <a:lnTo>
                                  <a:pt x="969" y="1183"/>
                                </a:lnTo>
                                <a:lnTo>
                                  <a:pt x="1012" y="1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DEE7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074670" y="1473200"/>
                            <a:ext cx="797560" cy="1056640"/>
                          </a:xfrm>
                          <a:custGeom>
                            <a:avLst/>
                            <a:gdLst>
                              <a:gd name="T0" fmla="*/ 1028 w 1256"/>
                              <a:gd name="T1" fmla="*/ 1611 h 1664"/>
                              <a:gd name="T2" fmla="*/ 1199 w 1256"/>
                              <a:gd name="T3" fmla="*/ 1535 h 1664"/>
                              <a:gd name="T4" fmla="*/ 1226 w 1256"/>
                              <a:gd name="T5" fmla="*/ 1308 h 1664"/>
                              <a:gd name="T6" fmla="*/ 1233 w 1256"/>
                              <a:gd name="T7" fmla="*/ 1203 h 1664"/>
                              <a:gd name="T8" fmla="*/ 1213 w 1256"/>
                              <a:gd name="T9" fmla="*/ 1155 h 1664"/>
                              <a:gd name="T10" fmla="*/ 1149 w 1256"/>
                              <a:gd name="T11" fmla="*/ 997 h 1664"/>
                              <a:gd name="T12" fmla="*/ 1060 w 1256"/>
                              <a:gd name="T13" fmla="*/ 888 h 1664"/>
                              <a:gd name="T14" fmla="*/ 1037 w 1256"/>
                              <a:gd name="T15" fmla="*/ 743 h 1664"/>
                              <a:gd name="T16" fmla="*/ 971 w 1256"/>
                              <a:gd name="T17" fmla="*/ 596 h 1664"/>
                              <a:gd name="T18" fmla="*/ 1004 w 1256"/>
                              <a:gd name="T19" fmla="*/ 436 h 1664"/>
                              <a:gd name="T20" fmla="*/ 1022 w 1256"/>
                              <a:gd name="T21" fmla="*/ 260 h 1664"/>
                              <a:gd name="T22" fmla="*/ 900 w 1256"/>
                              <a:gd name="T23" fmla="*/ 85 h 1664"/>
                              <a:gd name="T24" fmla="*/ 783 w 1256"/>
                              <a:gd name="T25" fmla="*/ 0 h 1664"/>
                              <a:gd name="T26" fmla="*/ 731 w 1256"/>
                              <a:gd name="T27" fmla="*/ 46 h 1664"/>
                              <a:gd name="T28" fmla="*/ 730 w 1256"/>
                              <a:gd name="T29" fmla="*/ 101 h 1664"/>
                              <a:gd name="T30" fmla="*/ 616 w 1256"/>
                              <a:gd name="T31" fmla="*/ 183 h 1664"/>
                              <a:gd name="T32" fmla="*/ 518 w 1256"/>
                              <a:gd name="T33" fmla="*/ 160 h 1664"/>
                              <a:gd name="T34" fmla="*/ 497 w 1256"/>
                              <a:gd name="T35" fmla="*/ 213 h 1664"/>
                              <a:gd name="T36" fmla="*/ 431 w 1256"/>
                              <a:gd name="T37" fmla="*/ 186 h 1664"/>
                              <a:gd name="T38" fmla="*/ 340 w 1256"/>
                              <a:gd name="T39" fmla="*/ 223 h 1664"/>
                              <a:gd name="T40" fmla="*/ 123 w 1256"/>
                              <a:gd name="T41" fmla="*/ 279 h 1664"/>
                              <a:gd name="T42" fmla="*/ 118 w 1256"/>
                              <a:gd name="T43" fmla="*/ 355 h 1664"/>
                              <a:gd name="T44" fmla="*/ 151 w 1256"/>
                              <a:gd name="T45" fmla="*/ 380 h 1664"/>
                              <a:gd name="T46" fmla="*/ 114 w 1256"/>
                              <a:gd name="T47" fmla="*/ 463 h 1664"/>
                              <a:gd name="T48" fmla="*/ 71 w 1256"/>
                              <a:gd name="T49" fmla="*/ 555 h 1664"/>
                              <a:gd name="T50" fmla="*/ 0 w 1256"/>
                              <a:gd name="T51" fmla="*/ 534 h 1664"/>
                              <a:gd name="T52" fmla="*/ 109 w 1256"/>
                              <a:gd name="T53" fmla="*/ 609 h 1664"/>
                              <a:gd name="T54" fmla="*/ 75 w 1256"/>
                              <a:gd name="T55" fmla="*/ 747 h 1664"/>
                              <a:gd name="T56" fmla="*/ 91 w 1256"/>
                              <a:gd name="T57" fmla="*/ 851 h 1664"/>
                              <a:gd name="T58" fmla="*/ 106 w 1256"/>
                              <a:gd name="T59" fmla="*/ 1135 h 1664"/>
                              <a:gd name="T60" fmla="*/ 157 w 1256"/>
                              <a:gd name="T61" fmla="*/ 1255 h 1664"/>
                              <a:gd name="T62" fmla="*/ 296 w 1256"/>
                              <a:gd name="T63" fmla="*/ 1269 h 1664"/>
                              <a:gd name="T64" fmla="*/ 317 w 1256"/>
                              <a:gd name="T65" fmla="*/ 1365 h 1664"/>
                              <a:gd name="T66" fmla="*/ 465 w 1256"/>
                              <a:gd name="T67" fmla="*/ 1502 h 1664"/>
                              <a:gd name="T68" fmla="*/ 395 w 1256"/>
                              <a:gd name="T69" fmla="*/ 1550 h 1664"/>
                              <a:gd name="T70" fmla="*/ 508 w 1256"/>
                              <a:gd name="T71" fmla="*/ 1598 h 1664"/>
                              <a:gd name="T72" fmla="*/ 531 w 1256"/>
                              <a:gd name="T73" fmla="*/ 1645 h 1664"/>
                              <a:gd name="T74" fmla="*/ 765 w 1256"/>
                              <a:gd name="T75" fmla="*/ 1558 h 1664"/>
                              <a:gd name="T76" fmla="*/ 859 w 1256"/>
                              <a:gd name="T77" fmla="*/ 1554 h 1664"/>
                              <a:gd name="T78" fmla="*/ 961 w 1256"/>
                              <a:gd name="T79" fmla="*/ 1664 h 1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56" h="1664">
                                <a:moveTo>
                                  <a:pt x="961" y="1664"/>
                                </a:moveTo>
                                <a:lnTo>
                                  <a:pt x="1028" y="1611"/>
                                </a:lnTo>
                                <a:lnTo>
                                  <a:pt x="1051" y="1546"/>
                                </a:lnTo>
                                <a:lnTo>
                                  <a:pt x="1199" y="1535"/>
                                </a:lnTo>
                                <a:lnTo>
                                  <a:pt x="1238" y="1429"/>
                                </a:lnTo>
                                <a:lnTo>
                                  <a:pt x="1226" y="1308"/>
                                </a:lnTo>
                                <a:lnTo>
                                  <a:pt x="1182" y="1219"/>
                                </a:lnTo>
                                <a:lnTo>
                                  <a:pt x="1233" y="1203"/>
                                </a:lnTo>
                                <a:lnTo>
                                  <a:pt x="1256" y="1175"/>
                                </a:lnTo>
                                <a:lnTo>
                                  <a:pt x="1213" y="1155"/>
                                </a:lnTo>
                                <a:lnTo>
                                  <a:pt x="1153" y="1045"/>
                                </a:lnTo>
                                <a:lnTo>
                                  <a:pt x="1149" y="997"/>
                                </a:lnTo>
                                <a:lnTo>
                                  <a:pt x="1117" y="932"/>
                                </a:lnTo>
                                <a:lnTo>
                                  <a:pt x="1060" y="888"/>
                                </a:lnTo>
                                <a:lnTo>
                                  <a:pt x="1019" y="790"/>
                                </a:lnTo>
                                <a:lnTo>
                                  <a:pt x="1037" y="743"/>
                                </a:lnTo>
                                <a:lnTo>
                                  <a:pt x="1013" y="653"/>
                                </a:lnTo>
                                <a:lnTo>
                                  <a:pt x="971" y="596"/>
                                </a:lnTo>
                                <a:lnTo>
                                  <a:pt x="959" y="468"/>
                                </a:lnTo>
                                <a:lnTo>
                                  <a:pt x="1004" y="436"/>
                                </a:lnTo>
                                <a:lnTo>
                                  <a:pt x="989" y="331"/>
                                </a:lnTo>
                                <a:lnTo>
                                  <a:pt x="1022" y="260"/>
                                </a:lnTo>
                                <a:lnTo>
                                  <a:pt x="1002" y="152"/>
                                </a:lnTo>
                                <a:lnTo>
                                  <a:pt x="900" y="85"/>
                                </a:lnTo>
                                <a:lnTo>
                                  <a:pt x="799" y="58"/>
                                </a:lnTo>
                                <a:lnTo>
                                  <a:pt x="783" y="0"/>
                                </a:lnTo>
                                <a:lnTo>
                                  <a:pt x="734" y="3"/>
                                </a:lnTo>
                                <a:lnTo>
                                  <a:pt x="731" y="46"/>
                                </a:lnTo>
                                <a:lnTo>
                                  <a:pt x="707" y="58"/>
                                </a:lnTo>
                                <a:lnTo>
                                  <a:pt x="730" y="101"/>
                                </a:lnTo>
                                <a:lnTo>
                                  <a:pt x="687" y="103"/>
                                </a:lnTo>
                                <a:lnTo>
                                  <a:pt x="616" y="183"/>
                                </a:lnTo>
                                <a:lnTo>
                                  <a:pt x="566" y="147"/>
                                </a:lnTo>
                                <a:lnTo>
                                  <a:pt x="518" y="160"/>
                                </a:lnTo>
                                <a:lnTo>
                                  <a:pt x="522" y="197"/>
                                </a:lnTo>
                                <a:lnTo>
                                  <a:pt x="497" y="213"/>
                                </a:lnTo>
                                <a:lnTo>
                                  <a:pt x="466" y="186"/>
                                </a:lnTo>
                                <a:lnTo>
                                  <a:pt x="431" y="186"/>
                                </a:lnTo>
                                <a:lnTo>
                                  <a:pt x="411" y="223"/>
                                </a:lnTo>
                                <a:lnTo>
                                  <a:pt x="340" y="223"/>
                                </a:lnTo>
                                <a:lnTo>
                                  <a:pt x="202" y="229"/>
                                </a:lnTo>
                                <a:lnTo>
                                  <a:pt x="123" y="279"/>
                                </a:lnTo>
                                <a:lnTo>
                                  <a:pt x="136" y="329"/>
                                </a:lnTo>
                                <a:lnTo>
                                  <a:pt x="118" y="355"/>
                                </a:lnTo>
                                <a:lnTo>
                                  <a:pt x="121" y="379"/>
                                </a:lnTo>
                                <a:lnTo>
                                  <a:pt x="151" y="380"/>
                                </a:lnTo>
                                <a:lnTo>
                                  <a:pt x="154" y="416"/>
                                </a:lnTo>
                                <a:lnTo>
                                  <a:pt x="114" y="463"/>
                                </a:lnTo>
                                <a:lnTo>
                                  <a:pt x="125" y="501"/>
                                </a:lnTo>
                                <a:lnTo>
                                  <a:pt x="71" y="555"/>
                                </a:lnTo>
                                <a:lnTo>
                                  <a:pt x="34" y="530"/>
                                </a:lnTo>
                                <a:lnTo>
                                  <a:pt x="0" y="534"/>
                                </a:lnTo>
                                <a:lnTo>
                                  <a:pt x="8" y="589"/>
                                </a:lnTo>
                                <a:lnTo>
                                  <a:pt x="109" y="609"/>
                                </a:lnTo>
                                <a:lnTo>
                                  <a:pt x="112" y="715"/>
                                </a:lnTo>
                                <a:lnTo>
                                  <a:pt x="75" y="747"/>
                                </a:lnTo>
                                <a:lnTo>
                                  <a:pt x="111" y="777"/>
                                </a:lnTo>
                                <a:lnTo>
                                  <a:pt x="91" y="851"/>
                                </a:lnTo>
                                <a:lnTo>
                                  <a:pt x="84" y="1027"/>
                                </a:lnTo>
                                <a:lnTo>
                                  <a:pt x="106" y="1135"/>
                                </a:lnTo>
                                <a:lnTo>
                                  <a:pt x="109" y="1232"/>
                                </a:lnTo>
                                <a:lnTo>
                                  <a:pt x="157" y="1255"/>
                                </a:lnTo>
                                <a:lnTo>
                                  <a:pt x="221" y="1210"/>
                                </a:lnTo>
                                <a:lnTo>
                                  <a:pt x="296" y="1269"/>
                                </a:lnTo>
                                <a:lnTo>
                                  <a:pt x="274" y="1299"/>
                                </a:lnTo>
                                <a:lnTo>
                                  <a:pt x="317" y="1365"/>
                                </a:lnTo>
                                <a:lnTo>
                                  <a:pt x="452" y="1415"/>
                                </a:lnTo>
                                <a:lnTo>
                                  <a:pt x="465" y="1502"/>
                                </a:lnTo>
                                <a:lnTo>
                                  <a:pt x="404" y="1499"/>
                                </a:lnTo>
                                <a:lnTo>
                                  <a:pt x="395" y="1550"/>
                                </a:lnTo>
                                <a:lnTo>
                                  <a:pt x="434" y="1593"/>
                                </a:lnTo>
                                <a:lnTo>
                                  <a:pt x="508" y="1598"/>
                                </a:lnTo>
                                <a:lnTo>
                                  <a:pt x="502" y="1625"/>
                                </a:lnTo>
                                <a:lnTo>
                                  <a:pt x="531" y="1645"/>
                                </a:lnTo>
                                <a:lnTo>
                                  <a:pt x="710" y="1643"/>
                                </a:lnTo>
                                <a:lnTo>
                                  <a:pt x="765" y="1558"/>
                                </a:lnTo>
                                <a:lnTo>
                                  <a:pt x="811" y="1570"/>
                                </a:lnTo>
                                <a:lnTo>
                                  <a:pt x="859" y="1554"/>
                                </a:lnTo>
                                <a:lnTo>
                                  <a:pt x="900" y="1604"/>
                                </a:lnTo>
                                <a:lnTo>
                                  <a:pt x="961" y="1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DEE7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5815" y="1035050"/>
                            <a:ext cx="596900" cy="917575"/>
                          </a:xfrm>
                          <a:custGeom>
                            <a:avLst/>
                            <a:gdLst>
                              <a:gd name="T0" fmla="*/ 42 w 940"/>
                              <a:gd name="T1" fmla="*/ 465 h 1445"/>
                              <a:gd name="T2" fmla="*/ 45 w 940"/>
                              <a:gd name="T3" fmla="*/ 518 h 1445"/>
                              <a:gd name="T4" fmla="*/ 0 w 940"/>
                              <a:gd name="T5" fmla="*/ 625 h 1445"/>
                              <a:gd name="T6" fmla="*/ 80 w 940"/>
                              <a:gd name="T7" fmla="*/ 727 h 1445"/>
                              <a:gd name="T8" fmla="*/ 108 w 940"/>
                              <a:gd name="T9" fmla="*/ 889 h 1445"/>
                              <a:gd name="T10" fmla="*/ 68 w 940"/>
                              <a:gd name="T11" fmla="*/ 996 h 1445"/>
                              <a:gd name="T12" fmla="*/ 60 w 940"/>
                              <a:gd name="T13" fmla="*/ 1150 h 1445"/>
                              <a:gd name="T14" fmla="*/ 95 w 940"/>
                              <a:gd name="T15" fmla="*/ 1245 h 1445"/>
                              <a:gd name="T16" fmla="*/ 92 w 940"/>
                              <a:gd name="T17" fmla="*/ 1318 h 1445"/>
                              <a:gd name="T18" fmla="*/ 200 w 940"/>
                              <a:gd name="T19" fmla="*/ 1382 h 1445"/>
                              <a:gd name="T20" fmla="*/ 298 w 940"/>
                              <a:gd name="T21" fmla="*/ 1384 h 1445"/>
                              <a:gd name="T22" fmla="*/ 387 w 940"/>
                              <a:gd name="T23" fmla="*/ 1400 h 1445"/>
                              <a:gd name="T24" fmla="*/ 421 w 940"/>
                              <a:gd name="T25" fmla="*/ 1318 h 1445"/>
                              <a:gd name="T26" fmla="*/ 533 w 940"/>
                              <a:gd name="T27" fmla="*/ 1359 h 1445"/>
                              <a:gd name="T28" fmla="*/ 590 w 940"/>
                              <a:gd name="T29" fmla="*/ 1296 h 1445"/>
                              <a:gd name="T30" fmla="*/ 662 w 940"/>
                              <a:gd name="T31" fmla="*/ 1181 h 1445"/>
                              <a:gd name="T32" fmla="*/ 794 w 940"/>
                              <a:gd name="T33" fmla="*/ 1122 h 1445"/>
                              <a:gd name="T34" fmla="*/ 837 w 940"/>
                              <a:gd name="T35" fmla="*/ 1170 h 1445"/>
                              <a:gd name="T36" fmla="*/ 892 w 940"/>
                              <a:gd name="T37" fmla="*/ 1191 h 1445"/>
                              <a:gd name="T38" fmla="*/ 940 w 940"/>
                              <a:gd name="T39" fmla="*/ 1102 h 1445"/>
                              <a:gd name="T40" fmla="*/ 873 w 940"/>
                              <a:gd name="T41" fmla="*/ 1003 h 1445"/>
                              <a:gd name="T42" fmla="*/ 785 w 940"/>
                              <a:gd name="T43" fmla="*/ 1001 h 1445"/>
                              <a:gd name="T44" fmla="*/ 796 w 940"/>
                              <a:gd name="T45" fmla="*/ 941 h 1445"/>
                              <a:gd name="T46" fmla="*/ 732 w 940"/>
                              <a:gd name="T47" fmla="*/ 908 h 1445"/>
                              <a:gd name="T48" fmla="*/ 679 w 940"/>
                              <a:gd name="T49" fmla="*/ 833 h 1445"/>
                              <a:gd name="T50" fmla="*/ 689 w 940"/>
                              <a:gd name="T51" fmla="*/ 625 h 1445"/>
                              <a:gd name="T52" fmla="*/ 679 w 940"/>
                              <a:gd name="T53" fmla="*/ 525 h 1445"/>
                              <a:gd name="T54" fmla="*/ 642 w 940"/>
                              <a:gd name="T55" fmla="*/ 356 h 1445"/>
                              <a:gd name="T56" fmla="*/ 716 w 940"/>
                              <a:gd name="T57" fmla="*/ 315 h 1445"/>
                              <a:gd name="T58" fmla="*/ 723 w 940"/>
                              <a:gd name="T59" fmla="*/ 212 h 1445"/>
                              <a:gd name="T60" fmla="*/ 710 w 940"/>
                              <a:gd name="T61" fmla="*/ 110 h 1445"/>
                              <a:gd name="T62" fmla="*/ 728 w 940"/>
                              <a:gd name="T63" fmla="*/ 24 h 1445"/>
                              <a:gd name="T64" fmla="*/ 647 w 940"/>
                              <a:gd name="T65" fmla="*/ 38 h 1445"/>
                              <a:gd name="T66" fmla="*/ 599 w 940"/>
                              <a:gd name="T67" fmla="*/ 101 h 1445"/>
                              <a:gd name="T68" fmla="*/ 558 w 940"/>
                              <a:gd name="T69" fmla="*/ 110 h 1445"/>
                              <a:gd name="T70" fmla="*/ 380 w 940"/>
                              <a:gd name="T71" fmla="*/ 135 h 1445"/>
                              <a:gd name="T72" fmla="*/ 282 w 940"/>
                              <a:gd name="T73" fmla="*/ 227 h 1445"/>
                              <a:gd name="T74" fmla="*/ 205 w 940"/>
                              <a:gd name="T75" fmla="*/ 207 h 1445"/>
                              <a:gd name="T76" fmla="*/ 156 w 940"/>
                              <a:gd name="T77" fmla="*/ 281 h 1445"/>
                              <a:gd name="T78" fmla="*/ 120 w 940"/>
                              <a:gd name="T79" fmla="*/ 355 h 1445"/>
                              <a:gd name="T80" fmla="*/ 35 w 940"/>
                              <a:gd name="T81" fmla="*/ 385 h 1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40" h="1445">
                                <a:moveTo>
                                  <a:pt x="24" y="422"/>
                                </a:moveTo>
                                <a:lnTo>
                                  <a:pt x="42" y="465"/>
                                </a:lnTo>
                                <a:lnTo>
                                  <a:pt x="28" y="493"/>
                                </a:lnTo>
                                <a:lnTo>
                                  <a:pt x="45" y="518"/>
                                </a:lnTo>
                                <a:lnTo>
                                  <a:pt x="0" y="511"/>
                                </a:lnTo>
                                <a:lnTo>
                                  <a:pt x="0" y="625"/>
                                </a:lnTo>
                                <a:lnTo>
                                  <a:pt x="20" y="684"/>
                                </a:lnTo>
                                <a:lnTo>
                                  <a:pt x="80" y="727"/>
                                </a:lnTo>
                                <a:lnTo>
                                  <a:pt x="76" y="821"/>
                                </a:lnTo>
                                <a:lnTo>
                                  <a:pt x="108" y="889"/>
                                </a:lnTo>
                                <a:lnTo>
                                  <a:pt x="74" y="933"/>
                                </a:lnTo>
                                <a:lnTo>
                                  <a:pt x="68" y="996"/>
                                </a:lnTo>
                                <a:lnTo>
                                  <a:pt x="24" y="1053"/>
                                </a:lnTo>
                                <a:lnTo>
                                  <a:pt x="60" y="1150"/>
                                </a:lnTo>
                                <a:lnTo>
                                  <a:pt x="92" y="1202"/>
                                </a:lnTo>
                                <a:lnTo>
                                  <a:pt x="95" y="1245"/>
                                </a:lnTo>
                                <a:lnTo>
                                  <a:pt x="80" y="1293"/>
                                </a:lnTo>
                                <a:lnTo>
                                  <a:pt x="92" y="1318"/>
                                </a:lnTo>
                                <a:lnTo>
                                  <a:pt x="138" y="1320"/>
                                </a:lnTo>
                                <a:lnTo>
                                  <a:pt x="200" y="1382"/>
                                </a:lnTo>
                                <a:lnTo>
                                  <a:pt x="218" y="1445"/>
                                </a:lnTo>
                                <a:lnTo>
                                  <a:pt x="298" y="1384"/>
                                </a:lnTo>
                                <a:lnTo>
                                  <a:pt x="351" y="1379"/>
                                </a:lnTo>
                                <a:lnTo>
                                  <a:pt x="387" y="1400"/>
                                </a:lnTo>
                                <a:lnTo>
                                  <a:pt x="419" y="1352"/>
                                </a:lnTo>
                                <a:lnTo>
                                  <a:pt x="421" y="1318"/>
                                </a:lnTo>
                                <a:lnTo>
                                  <a:pt x="472" y="1314"/>
                                </a:lnTo>
                                <a:lnTo>
                                  <a:pt x="533" y="1359"/>
                                </a:lnTo>
                                <a:lnTo>
                                  <a:pt x="576" y="1327"/>
                                </a:lnTo>
                                <a:lnTo>
                                  <a:pt x="590" y="1296"/>
                                </a:lnTo>
                                <a:lnTo>
                                  <a:pt x="652" y="1259"/>
                                </a:lnTo>
                                <a:lnTo>
                                  <a:pt x="662" y="1181"/>
                                </a:lnTo>
                                <a:lnTo>
                                  <a:pt x="739" y="1096"/>
                                </a:lnTo>
                                <a:lnTo>
                                  <a:pt x="794" y="1122"/>
                                </a:lnTo>
                                <a:lnTo>
                                  <a:pt x="835" y="1138"/>
                                </a:lnTo>
                                <a:lnTo>
                                  <a:pt x="837" y="1170"/>
                                </a:lnTo>
                                <a:lnTo>
                                  <a:pt x="864" y="1195"/>
                                </a:lnTo>
                                <a:lnTo>
                                  <a:pt x="892" y="1191"/>
                                </a:lnTo>
                                <a:lnTo>
                                  <a:pt x="931" y="1142"/>
                                </a:lnTo>
                                <a:lnTo>
                                  <a:pt x="940" y="1102"/>
                                </a:lnTo>
                                <a:lnTo>
                                  <a:pt x="931" y="1045"/>
                                </a:lnTo>
                                <a:lnTo>
                                  <a:pt x="873" y="1003"/>
                                </a:lnTo>
                                <a:lnTo>
                                  <a:pt x="849" y="1021"/>
                                </a:lnTo>
                                <a:lnTo>
                                  <a:pt x="785" y="1001"/>
                                </a:lnTo>
                                <a:lnTo>
                                  <a:pt x="808" y="973"/>
                                </a:lnTo>
                                <a:lnTo>
                                  <a:pt x="796" y="941"/>
                                </a:lnTo>
                                <a:lnTo>
                                  <a:pt x="750" y="939"/>
                                </a:lnTo>
                                <a:lnTo>
                                  <a:pt x="732" y="908"/>
                                </a:lnTo>
                                <a:lnTo>
                                  <a:pt x="732" y="855"/>
                                </a:lnTo>
                                <a:lnTo>
                                  <a:pt x="679" y="833"/>
                                </a:lnTo>
                                <a:lnTo>
                                  <a:pt x="673" y="707"/>
                                </a:lnTo>
                                <a:lnTo>
                                  <a:pt x="689" y="625"/>
                                </a:lnTo>
                                <a:lnTo>
                                  <a:pt x="668" y="579"/>
                                </a:lnTo>
                                <a:lnTo>
                                  <a:pt x="679" y="525"/>
                                </a:lnTo>
                                <a:lnTo>
                                  <a:pt x="647" y="441"/>
                                </a:lnTo>
                                <a:lnTo>
                                  <a:pt x="642" y="356"/>
                                </a:lnTo>
                                <a:lnTo>
                                  <a:pt x="680" y="324"/>
                                </a:lnTo>
                                <a:lnTo>
                                  <a:pt x="716" y="315"/>
                                </a:lnTo>
                                <a:lnTo>
                                  <a:pt x="696" y="253"/>
                                </a:lnTo>
                                <a:lnTo>
                                  <a:pt x="723" y="212"/>
                                </a:lnTo>
                                <a:lnTo>
                                  <a:pt x="723" y="146"/>
                                </a:lnTo>
                                <a:lnTo>
                                  <a:pt x="710" y="110"/>
                                </a:lnTo>
                                <a:lnTo>
                                  <a:pt x="725" y="70"/>
                                </a:lnTo>
                                <a:lnTo>
                                  <a:pt x="728" y="24"/>
                                </a:lnTo>
                                <a:lnTo>
                                  <a:pt x="695" y="0"/>
                                </a:lnTo>
                                <a:lnTo>
                                  <a:pt x="647" y="38"/>
                                </a:lnTo>
                                <a:lnTo>
                                  <a:pt x="639" y="66"/>
                                </a:lnTo>
                                <a:lnTo>
                                  <a:pt x="599" y="101"/>
                                </a:lnTo>
                                <a:lnTo>
                                  <a:pt x="581" y="95"/>
                                </a:lnTo>
                                <a:lnTo>
                                  <a:pt x="558" y="110"/>
                                </a:lnTo>
                                <a:lnTo>
                                  <a:pt x="505" y="90"/>
                                </a:lnTo>
                                <a:lnTo>
                                  <a:pt x="380" y="135"/>
                                </a:lnTo>
                                <a:lnTo>
                                  <a:pt x="371" y="157"/>
                                </a:lnTo>
                                <a:lnTo>
                                  <a:pt x="282" y="227"/>
                                </a:lnTo>
                                <a:lnTo>
                                  <a:pt x="228" y="223"/>
                                </a:lnTo>
                                <a:lnTo>
                                  <a:pt x="205" y="207"/>
                                </a:lnTo>
                                <a:lnTo>
                                  <a:pt x="174" y="214"/>
                                </a:lnTo>
                                <a:lnTo>
                                  <a:pt x="156" y="281"/>
                                </a:lnTo>
                                <a:lnTo>
                                  <a:pt x="125" y="295"/>
                                </a:lnTo>
                                <a:lnTo>
                                  <a:pt x="120" y="355"/>
                                </a:lnTo>
                                <a:lnTo>
                                  <a:pt x="92" y="378"/>
                                </a:lnTo>
                                <a:lnTo>
                                  <a:pt x="35" y="385"/>
                                </a:lnTo>
                                <a:lnTo>
                                  <a:pt x="24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C3D5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938020" y="1423035"/>
                            <a:ext cx="821690" cy="802640"/>
                          </a:xfrm>
                          <a:custGeom>
                            <a:avLst/>
                            <a:gdLst>
                              <a:gd name="T0" fmla="*/ 889 w 1294"/>
                              <a:gd name="T1" fmla="*/ 1191 h 1264"/>
                              <a:gd name="T2" fmla="*/ 931 w 1294"/>
                              <a:gd name="T3" fmla="*/ 1115 h 1264"/>
                              <a:gd name="T4" fmla="*/ 996 w 1294"/>
                              <a:gd name="T5" fmla="*/ 1154 h 1264"/>
                              <a:gd name="T6" fmla="*/ 973 w 1294"/>
                              <a:gd name="T7" fmla="*/ 1059 h 1264"/>
                              <a:gd name="T8" fmla="*/ 1094 w 1294"/>
                              <a:gd name="T9" fmla="*/ 962 h 1264"/>
                              <a:gd name="T10" fmla="*/ 1156 w 1294"/>
                              <a:gd name="T11" fmla="*/ 931 h 1264"/>
                              <a:gd name="T12" fmla="*/ 1179 w 1294"/>
                              <a:gd name="T13" fmla="*/ 865 h 1264"/>
                              <a:gd name="T14" fmla="*/ 1236 w 1294"/>
                              <a:gd name="T15" fmla="*/ 783 h 1264"/>
                              <a:gd name="T16" fmla="*/ 1199 w 1294"/>
                              <a:gd name="T17" fmla="*/ 723 h 1264"/>
                              <a:gd name="T18" fmla="*/ 1175 w 1294"/>
                              <a:gd name="T19" fmla="*/ 598 h 1264"/>
                              <a:gd name="T20" fmla="*/ 1255 w 1294"/>
                              <a:gd name="T21" fmla="*/ 608 h 1264"/>
                              <a:gd name="T22" fmla="*/ 1294 w 1294"/>
                              <a:gd name="T23" fmla="*/ 571 h 1264"/>
                              <a:gd name="T24" fmla="*/ 1261 w 1294"/>
                              <a:gd name="T25" fmla="*/ 440 h 1264"/>
                              <a:gd name="T26" fmla="*/ 1219 w 1294"/>
                              <a:gd name="T27" fmla="*/ 410 h 1264"/>
                              <a:gd name="T28" fmla="*/ 1124 w 1294"/>
                              <a:gd name="T29" fmla="*/ 379 h 1264"/>
                              <a:gd name="T30" fmla="*/ 1094 w 1294"/>
                              <a:gd name="T31" fmla="*/ 296 h 1264"/>
                              <a:gd name="T32" fmla="*/ 1015 w 1294"/>
                              <a:gd name="T33" fmla="*/ 189 h 1264"/>
                              <a:gd name="T34" fmla="*/ 940 w 1294"/>
                              <a:gd name="T35" fmla="*/ 62 h 1264"/>
                              <a:gd name="T36" fmla="*/ 864 w 1294"/>
                              <a:gd name="T37" fmla="*/ 96 h 1264"/>
                              <a:gd name="T38" fmla="*/ 800 w 1294"/>
                              <a:gd name="T39" fmla="*/ 110 h 1264"/>
                              <a:gd name="T40" fmla="*/ 757 w 1294"/>
                              <a:gd name="T41" fmla="*/ 82 h 1264"/>
                              <a:gd name="T42" fmla="*/ 601 w 1294"/>
                              <a:gd name="T43" fmla="*/ 0 h 1264"/>
                              <a:gd name="T44" fmla="*/ 486 w 1294"/>
                              <a:gd name="T45" fmla="*/ 45 h 1264"/>
                              <a:gd name="T46" fmla="*/ 521 w 1294"/>
                              <a:gd name="T47" fmla="*/ 114 h 1264"/>
                              <a:gd name="T48" fmla="*/ 464 w 1294"/>
                              <a:gd name="T49" fmla="*/ 142 h 1264"/>
                              <a:gd name="T50" fmla="*/ 441 w 1294"/>
                              <a:gd name="T51" fmla="*/ 222 h 1264"/>
                              <a:gd name="T52" fmla="*/ 343 w 1294"/>
                              <a:gd name="T53" fmla="*/ 244 h 1264"/>
                              <a:gd name="T54" fmla="*/ 318 w 1294"/>
                              <a:gd name="T55" fmla="*/ 301 h 1264"/>
                              <a:gd name="T56" fmla="*/ 313 w 1294"/>
                              <a:gd name="T57" fmla="*/ 445 h 1264"/>
                              <a:gd name="T58" fmla="*/ 227 w 1294"/>
                              <a:gd name="T59" fmla="*/ 447 h 1264"/>
                              <a:gd name="T60" fmla="*/ 140 w 1294"/>
                              <a:gd name="T61" fmla="*/ 648 h 1264"/>
                              <a:gd name="T62" fmla="*/ 149 w 1294"/>
                              <a:gd name="T63" fmla="*/ 778 h 1264"/>
                              <a:gd name="T64" fmla="*/ 83 w 1294"/>
                              <a:gd name="T65" fmla="*/ 778 h 1264"/>
                              <a:gd name="T66" fmla="*/ 43 w 1294"/>
                              <a:gd name="T67" fmla="*/ 926 h 1264"/>
                              <a:gd name="T68" fmla="*/ 167 w 1294"/>
                              <a:gd name="T69" fmla="*/ 1033 h 1264"/>
                              <a:gd name="T70" fmla="*/ 235 w 1294"/>
                              <a:gd name="T71" fmla="*/ 1020 h 1264"/>
                              <a:gd name="T72" fmla="*/ 261 w 1294"/>
                              <a:gd name="T73" fmla="*/ 1076 h 1264"/>
                              <a:gd name="T74" fmla="*/ 430 w 1294"/>
                              <a:gd name="T75" fmla="*/ 1063 h 1264"/>
                              <a:gd name="T76" fmla="*/ 608 w 1294"/>
                              <a:gd name="T77" fmla="*/ 1091 h 1264"/>
                              <a:gd name="T78" fmla="*/ 711 w 1294"/>
                              <a:gd name="T79" fmla="*/ 1225 h 1264"/>
                              <a:gd name="T80" fmla="*/ 756 w 1294"/>
                              <a:gd name="T81" fmla="*/ 1204 h 1264"/>
                              <a:gd name="T82" fmla="*/ 816 w 1294"/>
                              <a:gd name="T83" fmla="*/ 1264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94" h="1264">
                                <a:moveTo>
                                  <a:pt x="860" y="1250"/>
                                </a:moveTo>
                                <a:lnTo>
                                  <a:pt x="889" y="1191"/>
                                </a:lnTo>
                                <a:lnTo>
                                  <a:pt x="902" y="1118"/>
                                </a:lnTo>
                                <a:lnTo>
                                  <a:pt x="931" y="1115"/>
                                </a:lnTo>
                                <a:lnTo>
                                  <a:pt x="962" y="1156"/>
                                </a:lnTo>
                                <a:lnTo>
                                  <a:pt x="996" y="1154"/>
                                </a:lnTo>
                                <a:lnTo>
                                  <a:pt x="996" y="1094"/>
                                </a:lnTo>
                                <a:lnTo>
                                  <a:pt x="973" y="1059"/>
                                </a:lnTo>
                                <a:lnTo>
                                  <a:pt x="979" y="977"/>
                                </a:lnTo>
                                <a:lnTo>
                                  <a:pt x="1094" y="962"/>
                                </a:lnTo>
                                <a:lnTo>
                                  <a:pt x="1102" y="928"/>
                                </a:lnTo>
                                <a:lnTo>
                                  <a:pt x="1156" y="931"/>
                                </a:lnTo>
                                <a:lnTo>
                                  <a:pt x="1157" y="882"/>
                                </a:lnTo>
                                <a:lnTo>
                                  <a:pt x="1179" y="865"/>
                                </a:lnTo>
                                <a:lnTo>
                                  <a:pt x="1177" y="837"/>
                                </a:lnTo>
                                <a:lnTo>
                                  <a:pt x="1236" y="783"/>
                                </a:lnTo>
                                <a:lnTo>
                                  <a:pt x="1241" y="730"/>
                                </a:lnTo>
                                <a:lnTo>
                                  <a:pt x="1199" y="723"/>
                                </a:lnTo>
                                <a:lnTo>
                                  <a:pt x="1196" y="668"/>
                                </a:lnTo>
                                <a:lnTo>
                                  <a:pt x="1175" y="598"/>
                                </a:lnTo>
                                <a:lnTo>
                                  <a:pt x="1225" y="593"/>
                                </a:lnTo>
                                <a:lnTo>
                                  <a:pt x="1255" y="608"/>
                                </a:lnTo>
                                <a:lnTo>
                                  <a:pt x="1284" y="596"/>
                                </a:lnTo>
                                <a:lnTo>
                                  <a:pt x="1294" y="571"/>
                                </a:lnTo>
                                <a:lnTo>
                                  <a:pt x="1261" y="531"/>
                                </a:lnTo>
                                <a:lnTo>
                                  <a:pt x="1261" y="440"/>
                                </a:lnTo>
                                <a:lnTo>
                                  <a:pt x="1248" y="416"/>
                                </a:lnTo>
                                <a:lnTo>
                                  <a:pt x="1219" y="410"/>
                                </a:lnTo>
                                <a:lnTo>
                                  <a:pt x="1204" y="372"/>
                                </a:lnTo>
                                <a:lnTo>
                                  <a:pt x="1124" y="379"/>
                                </a:lnTo>
                                <a:lnTo>
                                  <a:pt x="1106" y="363"/>
                                </a:lnTo>
                                <a:lnTo>
                                  <a:pt x="1094" y="296"/>
                                </a:lnTo>
                                <a:lnTo>
                                  <a:pt x="1104" y="233"/>
                                </a:lnTo>
                                <a:lnTo>
                                  <a:pt x="1015" y="189"/>
                                </a:lnTo>
                                <a:lnTo>
                                  <a:pt x="1010" y="123"/>
                                </a:lnTo>
                                <a:lnTo>
                                  <a:pt x="940" y="62"/>
                                </a:lnTo>
                                <a:lnTo>
                                  <a:pt x="911" y="82"/>
                                </a:lnTo>
                                <a:lnTo>
                                  <a:pt x="864" y="96"/>
                                </a:lnTo>
                                <a:lnTo>
                                  <a:pt x="828" y="90"/>
                                </a:lnTo>
                                <a:lnTo>
                                  <a:pt x="800" y="110"/>
                                </a:lnTo>
                                <a:lnTo>
                                  <a:pt x="777" y="80"/>
                                </a:lnTo>
                                <a:lnTo>
                                  <a:pt x="757" y="82"/>
                                </a:lnTo>
                                <a:lnTo>
                                  <a:pt x="711" y="28"/>
                                </a:lnTo>
                                <a:lnTo>
                                  <a:pt x="601" y="0"/>
                                </a:lnTo>
                                <a:lnTo>
                                  <a:pt x="558" y="34"/>
                                </a:lnTo>
                                <a:lnTo>
                                  <a:pt x="486" y="45"/>
                                </a:lnTo>
                                <a:lnTo>
                                  <a:pt x="492" y="80"/>
                                </a:lnTo>
                                <a:lnTo>
                                  <a:pt x="521" y="114"/>
                                </a:lnTo>
                                <a:lnTo>
                                  <a:pt x="510" y="142"/>
                                </a:lnTo>
                                <a:lnTo>
                                  <a:pt x="464" y="142"/>
                                </a:lnTo>
                                <a:lnTo>
                                  <a:pt x="426" y="168"/>
                                </a:lnTo>
                                <a:lnTo>
                                  <a:pt x="441" y="222"/>
                                </a:lnTo>
                                <a:lnTo>
                                  <a:pt x="403" y="248"/>
                                </a:lnTo>
                                <a:lnTo>
                                  <a:pt x="343" y="244"/>
                                </a:lnTo>
                                <a:lnTo>
                                  <a:pt x="323" y="253"/>
                                </a:lnTo>
                                <a:lnTo>
                                  <a:pt x="318" y="301"/>
                                </a:lnTo>
                                <a:lnTo>
                                  <a:pt x="345" y="370"/>
                                </a:lnTo>
                                <a:lnTo>
                                  <a:pt x="313" y="445"/>
                                </a:lnTo>
                                <a:lnTo>
                                  <a:pt x="288" y="456"/>
                                </a:lnTo>
                                <a:lnTo>
                                  <a:pt x="227" y="447"/>
                                </a:lnTo>
                                <a:lnTo>
                                  <a:pt x="181" y="468"/>
                                </a:lnTo>
                                <a:lnTo>
                                  <a:pt x="140" y="648"/>
                                </a:lnTo>
                                <a:lnTo>
                                  <a:pt x="149" y="680"/>
                                </a:lnTo>
                                <a:lnTo>
                                  <a:pt x="149" y="778"/>
                                </a:lnTo>
                                <a:lnTo>
                                  <a:pt x="123" y="794"/>
                                </a:lnTo>
                                <a:lnTo>
                                  <a:pt x="83" y="778"/>
                                </a:lnTo>
                                <a:lnTo>
                                  <a:pt x="0" y="860"/>
                                </a:lnTo>
                                <a:lnTo>
                                  <a:pt x="43" y="926"/>
                                </a:lnTo>
                                <a:lnTo>
                                  <a:pt x="38" y="1008"/>
                                </a:lnTo>
                                <a:lnTo>
                                  <a:pt x="167" y="1033"/>
                                </a:lnTo>
                                <a:lnTo>
                                  <a:pt x="190" y="1056"/>
                                </a:lnTo>
                                <a:lnTo>
                                  <a:pt x="235" y="1020"/>
                                </a:lnTo>
                                <a:lnTo>
                                  <a:pt x="256" y="1037"/>
                                </a:lnTo>
                                <a:lnTo>
                                  <a:pt x="261" y="1076"/>
                                </a:lnTo>
                                <a:lnTo>
                                  <a:pt x="290" y="1082"/>
                                </a:lnTo>
                                <a:lnTo>
                                  <a:pt x="430" y="1063"/>
                                </a:lnTo>
                                <a:lnTo>
                                  <a:pt x="558" y="1120"/>
                                </a:lnTo>
                                <a:lnTo>
                                  <a:pt x="608" y="1091"/>
                                </a:lnTo>
                                <a:lnTo>
                                  <a:pt x="703" y="1174"/>
                                </a:lnTo>
                                <a:lnTo>
                                  <a:pt x="711" y="1225"/>
                                </a:lnTo>
                                <a:lnTo>
                                  <a:pt x="729" y="1228"/>
                                </a:lnTo>
                                <a:lnTo>
                                  <a:pt x="756" y="1204"/>
                                </a:lnTo>
                                <a:lnTo>
                                  <a:pt x="803" y="1239"/>
                                </a:lnTo>
                                <a:lnTo>
                                  <a:pt x="816" y="1264"/>
                                </a:lnTo>
                                <a:lnTo>
                                  <a:pt x="860" y="1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A6BF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255520" y="2393315"/>
                            <a:ext cx="742950" cy="699135"/>
                          </a:xfrm>
                          <a:custGeom>
                            <a:avLst/>
                            <a:gdLst>
                              <a:gd name="T0" fmla="*/ 1170 w 1170"/>
                              <a:gd name="T1" fmla="*/ 832 h 1101"/>
                              <a:gd name="T2" fmla="*/ 1139 w 1170"/>
                              <a:gd name="T3" fmla="*/ 705 h 1101"/>
                              <a:gd name="T4" fmla="*/ 1045 w 1170"/>
                              <a:gd name="T5" fmla="*/ 584 h 1101"/>
                              <a:gd name="T6" fmla="*/ 1040 w 1170"/>
                              <a:gd name="T7" fmla="*/ 463 h 1101"/>
                              <a:gd name="T8" fmla="*/ 1047 w 1170"/>
                              <a:gd name="T9" fmla="*/ 277 h 1101"/>
                              <a:gd name="T10" fmla="*/ 1072 w 1170"/>
                              <a:gd name="T11" fmla="*/ 153 h 1101"/>
                              <a:gd name="T12" fmla="*/ 985 w 1170"/>
                              <a:gd name="T13" fmla="*/ 180 h 1101"/>
                              <a:gd name="T14" fmla="*/ 882 w 1170"/>
                              <a:gd name="T15" fmla="*/ 199 h 1101"/>
                              <a:gd name="T16" fmla="*/ 794 w 1170"/>
                              <a:gd name="T17" fmla="*/ 251 h 1101"/>
                              <a:gd name="T18" fmla="*/ 625 w 1170"/>
                              <a:gd name="T19" fmla="*/ 162 h 1101"/>
                              <a:gd name="T20" fmla="*/ 610 w 1170"/>
                              <a:gd name="T21" fmla="*/ 46 h 1101"/>
                              <a:gd name="T22" fmla="*/ 514 w 1170"/>
                              <a:gd name="T23" fmla="*/ 20 h 1101"/>
                              <a:gd name="T24" fmla="*/ 439 w 1170"/>
                              <a:gd name="T25" fmla="*/ 7 h 1101"/>
                              <a:gd name="T26" fmla="*/ 331 w 1170"/>
                              <a:gd name="T27" fmla="*/ 75 h 1101"/>
                              <a:gd name="T28" fmla="*/ 197 w 1170"/>
                              <a:gd name="T29" fmla="*/ 162 h 1101"/>
                              <a:gd name="T30" fmla="*/ 123 w 1170"/>
                              <a:gd name="T31" fmla="*/ 196 h 1101"/>
                              <a:gd name="T32" fmla="*/ 123 w 1170"/>
                              <a:gd name="T33" fmla="*/ 299 h 1101"/>
                              <a:gd name="T34" fmla="*/ 72 w 1170"/>
                              <a:gd name="T35" fmla="*/ 340 h 1101"/>
                              <a:gd name="T36" fmla="*/ 0 w 1170"/>
                              <a:gd name="T37" fmla="*/ 463 h 1101"/>
                              <a:gd name="T38" fmla="*/ 58 w 1170"/>
                              <a:gd name="T39" fmla="*/ 502 h 1101"/>
                              <a:gd name="T40" fmla="*/ 124 w 1170"/>
                              <a:gd name="T41" fmla="*/ 595 h 1101"/>
                              <a:gd name="T42" fmla="*/ 172 w 1170"/>
                              <a:gd name="T43" fmla="*/ 626 h 1101"/>
                              <a:gd name="T44" fmla="*/ 204 w 1170"/>
                              <a:gd name="T45" fmla="*/ 696 h 1101"/>
                              <a:gd name="T46" fmla="*/ 218 w 1170"/>
                              <a:gd name="T47" fmla="*/ 772 h 1101"/>
                              <a:gd name="T48" fmla="*/ 275 w 1170"/>
                              <a:gd name="T49" fmla="*/ 878 h 1101"/>
                              <a:gd name="T50" fmla="*/ 340 w 1170"/>
                              <a:gd name="T51" fmla="*/ 904 h 1101"/>
                              <a:gd name="T52" fmla="*/ 331 w 1170"/>
                              <a:gd name="T53" fmla="*/ 1061 h 1101"/>
                              <a:gd name="T54" fmla="*/ 414 w 1170"/>
                              <a:gd name="T55" fmla="*/ 1044 h 1101"/>
                              <a:gd name="T56" fmla="*/ 488 w 1170"/>
                              <a:gd name="T57" fmla="*/ 1101 h 1101"/>
                              <a:gd name="T58" fmla="*/ 572 w 1170"/>
                              <a:gd name="T59" fmla="*/ 955 h 1101"/>
                              <a:gd name="T60" fmla="*/ 631 w 1170"/>
                              <a:gd name="T61" fmla="*/ 919 h 1101"/>
                              <a:gd name="T62" fmla="*/ 739 w 1170"/>
                              <a:gd name="T63" fmla="*/ 933 h 1101"/>
                              <a:gd name="T64" fmla="*/ 828 w 1170"/>
                              <a:gd name="T65" fmla="*/ 908 h 1101"/>
                              <a:gd name="T66" fmla="*/ 939 w 1170"/>
                              <a:gd name="T67" fmla="*/ 983 h 1101"/>
                              <a:gd name="T68" fmla="*/ 992 w 1170"/>
                              <a:gd name="T69" fmla="*/ 901 h 1101"/>
                              <a:gd name="T70" fmla="*/ 1058 w 1170"/>
                              <a:gd name="T71" fmla="*/ 917 h 1101"/>
                              <a:gd name="T72" fmla="*/ 1153 w 1170"/>
                              <a:gd name="T73" fmla="*/ 894 h 1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70" h="1101">
                                <a:moveTo>
                                  <a:pt x="1153" y="894"/>
                                </a:moveTo>
                                <a:lnTo>
                                  <a:pt x="1170" y="832"/>
                                </a:lnTo>
                                <a:lnTo>
                                  <a:pt x="1120" y="744"/>
                                </a:lnTo>
                                <a:lnTo>
                                  <a:pt x="1139" y="705"/>
                                </a:lnTo>
                                <a:lnTo>
                                  <a:pt x="1125" y="621"/>
                                </a:lnTo>
                                <a:lnTo>
                                  <a:pt x="1045" y="584"/>
                                </a:lnTo>
                                <a:lnTo>
                                  <a:pt x="1054" y="515"/>
                                </a:lnTo>
                                <a:lnTo>
                                  <a:pt x="1040" y="463"/>
                                </a:lnTo>
                                <a:lnTo>
                                  <a:pt x="1063" y="413"/>
                                </a:lnTo>
                                <a:lnTo>
                                  <a:pt x="1047" y="277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153"/>
                                </a:lnTo>
                                <a:lnTo>
                                  <a:pt x="1025" y="144"/>
                                </a:lnTo>
                                <a:lnTo>
                                  <a:pt x="985" y="180"/>
                                </a:lnTo>
                                <a:lnTo>
                                  <a:pt x="951" y="172"/>
                                </a:lnTo>
                                <a:lnTo>
                                  <a:pt x="882" y="199"/>
                                </a:lnTo>
                                <a:lnTo>
                                  <a:pt x="850" y="201"/>
                                </a:lnTo>
                                <a:lnTo>
                                  <a:pt x="794" y="251"/>
                                </a:lnTo>
                                <a:lnTo>
                                  <a:pt x="670" y="256"/>
                                </a:lnTo>
                                <a:lnTo>
                                  <a:pt x="625" y="162"/>
                                </a:lnTo>
                                <a:lnTo>
                                  <a:pt x="631" y="106"/>
                                </a:lnTo>
                                <a:lnTo>
                                  <a:pt x="610" y="46"/>
                                </a:lnTo>
                                <a:lnTo>
                                  <a:pt x="588" y="30"/>
                                </a:lnTo>
                                <a:lnTo>
                                  <a:pt x="514" y="20"/>
                                </a:lnTo>
                                <a:lnTo>
                                  <a:pt x="487" y="0"/>
                                </a:lnTo>
                                <a:lnTo>
                                  <a:pt x="439" y="7"/>
                                </a:lnTo>
                                <a:lnTo>
                                  <a:pt x="414" y="57"/>
                                </a:lnTo>
                                <a:lnTo>
                                  <a:pt x="331" y="75"/>
                                </a:lnTo>
                                <a:lnTo>
                                  <a:pt x="209" y="80"/>
                                </a:lnTo>
                                <a:lnTo>
                                  <a:pt x="197" y="162"/>
                                </a:lnTo>
                                <a:lnTo>
                                  <a:pt x="138" y="166"/>
                                </a:lnTo>
                                <a:lnTo>
                                  <a:pt x="123" y="196"/>
                                </a:lnTo>
                                <a:lnTo>
                                  <a:pt x="149" y="249"/>
                                </a:lnTo>
                                <a:lnTo>
                                  <a:pt x="123" y="299"/>
                                </a:lnTo>
                                <a:lnTo>
                                  <a:pt x="78" y="304"/>
                                </a:lnTo>
                                <a:lnTo>
                                  <a:pt x="72" y="340"/>
                                </a:lnTo>
                                <a:lnTo>
                                  <a:pt x="12" y="417"/>
                                </a:lnTo>
                                <a:lnTo>
                                  <a:pt x="0" y="463"/>
                                </a:lnTo>
                                <a:lnTo>
                                  <a:pt x="53" y="468"/>
                                </a:lnTo>
                                <a:lnTo>
                                  <a:pt x="58" y="502"/>
                                </a:lnTo>
                                <a:lnTo>
                                  <a:pt x="105" y="541"/>
                                </a:lnTo>
                                <a:lnTo>
                                  <a:pt x="124" y="595"/>
                                </a:lnTo>
                                <a:lnTo>
                                  <a:pt x="161" y="602"/>
                                </a:lnTo>
                                <a:lnTo>
                                  <a:pt x="172" y="626"/>
                                </a:lnTo>
                                <a:lnTo>
                                  <a:pt x="165" y="673"/>
                                </a:lnTo>
                                <a:lnTo>
                                  <a:pt x="204" y="696"/>
                                </a:lnTo>
                                <a:lnTo>
                                  <a:pt x="199" y="746"/>
                                </a:lnTo>
                                <a:lnTo>
                                  <a:pt x="218" y="772"/>
                                </a:lnTo>
                                <a:lnTo>
                                  <a:pt x="241" y="860"/>
                                </a:lnTo>
                                <a:lnTo>
                                  <a:pt x="275" y="878"/>
                                </a:lnTo>
                                <a:lnTo>
                                  <a:pt x="293" y="912"/>
                                </a:lnTo>
                                <a:lnTo>
                                  <a:pt x="340" y="904"/>
                                </a:lnTo>
                                <a:lnTo>
                                  <a:pt x="355" y="1017"/>
                                </a:lnTo>
                                <a:lnTo>
                                  <a:pt x="331" y="1061"/>
                                </a:lnTo>
                                <a:lnTo>
                                  <a:pt x="391" y="1074"/>
                                </a:lnTo>
                                <a:lnTo>
                                  <a:pt x="414" y="1044"/>
                                </a:lnTo>
                                <a:lnTo>
                                  <a:pt x="442" y="1044"/>
                                </a:lnTo>
                                <a:lnTo>
                                  <a:pt x="488" y="1101"/>
                                </a:lnTo>
                                <a:lnTo>
                                  <a:pt x="515" y="1001"/>
                                </a:lnTo>
                                <a:lnTo>
                                  <a:pt x="572" y="955"/>
                                </a:lnTo>
                                <a:lnTo>
                                  <a:pt x="615" y="956"/>
                                </a:lnTo>
                                <a:lnTo>
                                  <a:pt x="631" y="919"/>
                                </a:lnTo>
                                <a:lnTo>
                                  <a:pt x="699" y="919"/>
                                </a:lnTo>
                                <a:lnTo>
                                  <a:pt x="739" y="933"/>
                                </a:lnTo>
                                <a:lnTo>
                                  <a:pt x="776" y="906"/>
                                </a:lnTo>
                                <a:lnTo>
                                  <a:pt x="828" y="908"/>
                                </a:lnTo>
                                <a:lnTo>
                                  <a:pt x="850" y="944"/>
                                </a:lnTo>
                                <a:lnTo>
                                  <a:pt x="939" y="983"/>
                                </a:lnTo>
                                <a:lnTo>
                                  <a:pt x="987" y="949"/>
                                </a:lnTo>
                                <a:lnTo>
                                  <a:pt x="992" y="901"/>
                                </a:lnTo>
                                <a:lnTo>
                                  <a:pt x="1027" y="895"/>
                                </a:lnTo>
                                <a:lnTo>
                                  <a:pt x="1058" y="917"/>
                                </a:lnTo>
                                <a:lnTo>
                                  <a:pt x="1096" y="884"/>
                                </a:lnTo>
                                <a:lnTo>
                                  <a:pt x="1153" y="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A6BF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319655" y="861060"/>
                            <a:ext cx="1221105" cy="1270000"/>
                          </a:xfrm>
                          <a:custGeom>
                            <a:avLst/>
                            <a:gdLst>
                              <a:gd name="T0" fmla="*/ 1300 w 1923"/>
                              <a:gd name="T1" fmla="*/ 1741 h 2000"/>
                              <a:gd name="T2" fmla="*/ 1298 w 1923"/>
                              <a:gd name="T3" fmla="*/ 1573 h 2000"/>
                              <a:gd name="T4" fmla="*/ 1223 w 1923"/>
                              <a:gd name="T5" fmla="*/ 1494 h 2000"/>
                              <a:gd name="T6" fmla="*/ 1303 w 1923"/>
                              <a:gd name="T7" fmla="*/ 1427 h 2000"/>
                              <a:gd name="T8" fmla="*/ 1310 w 1923"/>
                              <a:gd name="T9" fmla="*/ 1343 h 2000"/>
                              <a:gd name="T10" fmla="*/ 1312 w 1923"/>
                              <a:gd name="T11" fmla="*/ 1243 h 2000"/>
                              <a:gd name="T12" fmla="*/ 1600 w 1923"/>
                              <a:gd name="T13" fmla="*/ 1187 h 2000"/>
                              <a:gd name="T14" fmla="*/ 1686 w 1923"/>
                              <a:gd name="T15" fmla="*/ 1177 h 2000"/>
                              <a:gd name="T16" fmla="*/ 1755 w 1923"/>
                              <a:gd name="T17" fmla="*/ 1111 h 2000"/>
                              <a:gd name="T18" fmla="*/ 1919 w 1923"/>
                              <a:gd name="T19" fmla="*/ 1065 h 2000"/>
                              <a:gd name="T20" fmla="*/ 1923 w 1923"/>
                              <a:gd name="T21" fmla="*/ 967 h 2000"/>
                              <a:gd name="T22" fmla="*/ 1670 w 1923"/>
                              <a:gd name="T23" fmla="*/ 874 h 2000"/>
                              <a:gd name="T24" fmla="*/ 1571 w 1923"/>
                              <a:gd name="T25" fmla="*/ 700 h 2000"/>
                              <a:gd name="T26" fmla="*/ 1536 w 1923"/>
                              <a:gd name="T27" fmla="*/ 569 h 2000"/>
                              <a:gd name="T28" fmla="*/ 1480 w 1923"/>
                              <a:gd name="T29" fmla="*/ 475 h 2000"/>
                              <a:gd name="T30" fmla="*/ 1376 w 1923"/>
                              <a:gd name="T31" fmla="*/ 397 h 2000"/>
                              <a:gd name="T32" fmla="*/ 1289 w 1923"/>
                              <a:gd name="T33" fmla="*/ 290 h 2000"/>
                              <a:gd name="T34" fmla="*/ 1232 w 1923"/>
                              <a:gd name="T35" fmla="*/ 210 h 2000"/>
                              <a:gd name="T36" fmla="*/ 1223 w 1923"/>
                              <a:gd name="T37" fmla="*/ 95 h 2000"/>
                              <a:gd name="T38" fmla="*/ 1003 w 1923"/>
                              <a:gd name="T39" fmla="*/ 43 h 2000"/>
                              <a:gd name="T40" fmla="*/ 843 w 1923"/>
                              <a:gd name="T41" fmla="*/ 106 h 2000"/>
                              <a:gd name="T42" fmla="*/ 750 w 1923"/>
                              <a:gd name="T43" fmla="*/ 124 h 2000"/>
                              <a:gd name="T44" fmla="*/ 574 w 1923"/>
                              <a:gd name="T45" fmla="*/ 199 h 2000"/>
                              <a:gd name="T46" fmla="*/ 409 w 1923"/>
                              <a:gd name="T47" fmla="*/ 249 h 2000"/>
                              <a:gd name="T48" fmla="*/ 283 w 1923"/>
                              <a:gd name="T49" fmla="*/ 256 h 2000"/>
                              <a:gd name="T50" fmla="*/ 213 w 1923"/>
                              <a:gd name="T51" fmla="*/ 392 h 2000"/>
                              <a:gd name="T52" fmla="*/ 139 w 1923"/>
                              <a:gd name="T53" fmla="*/ 426 h 2000"/>
                              <a:gd name="T54" fmla="*/ 90 w 1923"/>
                              <a:gd name="T55" fmla="*/ 516 h 2000"/>
                              <a:gd name="T56" fmla="*/ 131 w 1923"/>
                              <a:gd name="T57" fmla="*/ 600 h 2000"/>
                              <a:gd name="T58" fmla="*/ 85 w 1923"/>
                              <a:gd name="T59" fmla="*/ 659 h 2000"/>
                              <a:gd name="T60" fmla="*/ 62 w 1923"/>
                              <a:gd name="T61" fmla="*/ 744 h 2000"/>
                              <a:gd name="T62" fmla="*/ 53 w 1923"/>
                              <a:gd name="T63" fmla="*/ 798 h 2000"/>
                              <a:gd name="T64" fmla="*/ 110 w 1923"/>
                              <a:gd name="T65" fmla="*/ 913 h 2000"/>
                              <a:gd name="T66" fmla="*/ 199 w 1923"/>
                              <a:gd name="T67" fmla="*/ 995 h 2000"/>
                              <a:gd name="T68" fmla="*/ 310 w 1923"/>
                              <a:gd name="T69" fmla="*/ 967 h 2000"/>
                              <a:gd name="T70" fmla="*/ 414 w 1923"/>
                              <a:gd name="T71" fmla="*/ 1074 h 2000"/>
                              <a:gd name="T72" fmla="*/ 505 w 1923"/>
                              <a:gd name="T73" fmla="*/ 1248 h 2000"/>
                              <a:gd name="T74" fmla="*/ 618 w 1923"/>
                              <a:gd name="T75" fmla="*/ 1295 h 2000"/>
                              <a:gd name="T76" fmla="*/ 660 w 1923"/>
                              <a:gd name="T77" fmla="*/ 1416 h 2000"/>
                              <a:gd name="T78" fmla="*/ 654 w 1923"/>
                              <a:gd name="T79" fmla="*/ 1493 h 2000"/>
                              <a:gd name="T80" fmla="*/ 595 w 1923"/>
                              <a:gd name="T81" fmla="*/ 1553 h 2000"/>
                              <a:gd name="T82" fmla="*/ 635 w 1923"/>
                              <a:gd name="T83" fmla="*/ 1668 h 2000"/>
                              <a:gd name="T84" fmla="*/ 624 w 1923"/>
                              <a:gd name="T85" fmla="*/ 1750 h 2000"/>
                              <a:gd name="T86" fmla="*/ 706 w 1923"/>
                              <a:gd name="T87" fmla="*/ 1890 h 2000"/>
                              <a:gd name="T88" fmla="*/ 847 w 1923"/>
                              <a:gd name="T89" fmla="*/ 1905 h 2000"/>
                              <a:gd name="T90" fmla="*/ 905 w 1923"/>
                              <a:gd name="T91" fmla="*/ 1848 h 2000"/>
                              <a:gd name="T92" fmla="*/ 962 w 1923"/>
                              <a:gd name="T93" fmla="*/ 1962 h 2000"/>
                              <a:gd name="T94" fmla="*/ 1166 w 1923"/>
                              <a:gd name="T95" fmla="*/ 1964 h 2000"/>
                              <a:gd name="T96" fmla="*/ 1273 w 1923"/>
                              <a:gd name="T97" fmla="*/ 1991 h 2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23" h="2000">
                                <a:moveTo>
                                  <a:pt x="1273" y="1991"/>
                                </a:moveTo>
                                <a:lnTo>
                                  <a:pt x="1280" y="1815"/>
                                </a:lnTo>
                                <a:lnTo>
                                  <a:pt x="1300" y="1741"/>
                                </a:lnTo>
                                <a:lnTo>
                                  <a:pt x="1264" y="1711"/>
                                </a:lnTo>
                                <a:lnTo>
                                  <a:pt x="1301" y="1679"/>
                                </a:lnTo>
                                <a:lnTo>
                                  <a:pt x="1298" y="1573"/>
                                </a:lnTo>
                                <a:lnTo>
                                  <a:pt x="1197" y="1553"/>
                                </a:lnTo>
                                <a:lnTo>
                                  <a:pt x="1189" y="1498"/>
                                </a:lnTo>
                                <a:lnTo>
                                  <a:pt x="1223" y="1494"/>
                                </a:lnTo>
                                <a:lnTo>
                                  <a:pt x="1260" y="1519"/>
                                </a:lnTo>
                                <a:lnTo>
                                  <a:pt x="1314" y="1465"/>
                                </a:lnTo>
                                <a:lnTo>
                                  <a:pt x="1303" y="1427"/>
                                </a:lnTo>
                                <a:lnTo>
                                  <a:pt x="1343" y="1380"/>
                                </a:lnTo>
                                <a:lnTo>
                                  <a:pt x="1340" y="1344"/>
                                </a:lnTo>
                                <a:lnTo>
                                  <a:pt x="1310" y="1343"/>
                                </a:lnTo>
                                <a:lnTo>
                                  <a:pt x="1307" y="1319"/>
                                </a:lnTo>
                                <a:lnTo>
                                  <a:pt x="1325" y="1293"/>
                                </a:lnTo>
                                <a:lnTo>
                                  <a:pt x="1312" y="1243"/>
                                </a:lnTo>
                                <a:lnTo>
                                  <a:pt x="1391" y="1193"/>
                                </a:lnTo>
                                <a:lnTo>
                                  <a:pt x="1529" y="1187"/>
                                </a:lnTo>
                                <a:lnTo>
                                  <a:pt x="1600" y="1187"/>
                                </a:lnTo>
                                <a:lnTo>
                                  <a:pt x="1620" y="1150"/>
                                </a:lnTo>
                                <a:lnTo>
                                  <a:pt x="1655" y="1150"/>
                                </a:lnTo>
                                <a:lnTo>
                                  <a:pt x="1686" y="1177"/>
                                </a:lnTo>
                                <a:lnTo>
                                  <a:pt x="1711" y="1161"/>
                                </a:lnTo>
                                <a:lnTo>
                                  <a:pt x="1707" y="1124"/>
                                </a:lnTo>
                                <a:lnTo>
                                  <a:pt x="1755" y="1111"/>
                                </a:lnTo>
                                <a:lnTo>
                                  <a:pt x="1805" y="1147"/>
                                </a:lnTo>
                                <a:lnTo>
                                  <a:pt x="1876" y="1067"/>
                                </a:lnTo>
                                <a:lnTo>
                                  <a:pt x="1919" y="1065"/>
                                </a:lnTo>
                                <a:lnTo>
                                  <a:pt x="1896" y="1022"/>
                                </a:lnTo>
                                <a:lnTo>
                                  <a:pt x="1920" y="1010"/>
                                </a:lnTo>
                                <a:lnTo>
                                  <a:pt x="1923" y="967"/>
                                </a:lnTo>
                                <a:lnTo>
                                  <a:pt x="1833" y="898"/>
                                </a:lnTo>
                                <a:lnTo>
                                  <a:pt x="1791" y="910"/>
                                </a:lnTo>
                                <a:lnTo>
                                  <a:pt x="1670" y="874"/>
                                </a:lnTo>
                                <a:lnTo>
                                  <a:pt x="1637" y="850"/>
                                </a:lnTo>
                                <a:lnTo>
                                  <a:pt x="1631" y="764"/>
                                </a:lnTo>
                                <a:lnTo>
                                  <a:pt x="1571" y="700"/>
                                </a:lnTo>
                                <a:lnTo>
                                  <a:pt x="1588" y="673"/>
                                </a:lnTo>
                                <a:lnTo>
                                  <a:pt x="1597" y="563"/>
                                </a:lnTo>
                                <a:lnTo>
                                  <a:pt x="1536" y="569"/>
                                </a:lnTo>
                                <a:lnTo>
                                  <a:pt x="1506" y="555"/>
                                </a:lnTo>
                                <a:lnTo>
                                  <a:pt x="1515" y="497"/>
                                </a:lnTo>
                                <a:lnTo>
                                  <a:pt x="1480" y="475"/>
                                </a:lnTo>
                                <a:lnTo>
                                  <a:pt x="1426" y="507"/>
                                </a:lnTo>
                                <a:lnTo>
                                  <a:pt x="1369" y="458"/>
                                </a:lnTo>
                                <a:lnTo>
                                  <a:pt x="1376" y="397"/>
                                </a:lnTo>
                                <a:lnTo>
                                  <a:pt x="1323" y="372"/>
                                </a:lnTo>
                                <a:lnTo>
                                  <a:pt x="1321" y="338"/>
                                </a:lnTo>
                                <a:lnTo>
                                  <a:pt x="1289" y="290"/>
                                </a:lnTo>
                                <a:lnTo>
                                  <a:pt x="1255" y="290"/>
                                </a:lnTo>
                                <a:lnTo>
                                  <a:pt x="1227" y="253"/>
                                </a:lnTo>
                                <a:lnTo>
                                  <a:pt x="1232" y="210"/>
                                </a:lnTo>
                                <a:lnTo>
                                  <a:pt x="1202" y="146"/>
                                </a:lnTo>
                                <a:lnTo>
                                  <a:pt x="1216" y="132"/>
                                </a:lnTo>
                                <a:lnTo>
                                  <a:pt x="1223" y="95"/>
                                </a:lnTo>
                                <a:lnTo>
                                  <a:pt x="1186" y="0"/>
                                </a:lnTo>
                                <a:lnTo>
                                  <a:pt x="1040" y="44"/>
                                </a:lnTo>
                                <a:lnTo>
                                  <a:pt x="1003" y="43"/>
                                </a:lnTo>
                                <a:lnTo>
                                  <a:pt x="909" y="109"/>
                                </a:lnTo>
                                <a:lnTo>
                                  <a:pt x="877" y="87"/>
                                </a:lnTo>
                                <a:lnTo>
                                  <a:pt x="843" y="106"/>
                                </a:lnTo>
                                <a:lnTo>
                                  <a:pt x="841" y="126"/>
                                </a:lnTo>
                                <a:lnTo>
                                  <a:pt x="798" y="141"/>
                                </a:lnTo>
                                <a:lnTo>
                                  <a:pt x="750" y="124"/>
                                </a:lnTo>
                                <a:lnTo>
                                  <a:pt x="710" y="171"/>
                                </a:lnTo>
                                <a:lnTo>
                                  <a:pt x="613" y="180"/>
                                </a:lnTo>
                                <a:lnTo>
                                  <a:pt x="574" y="199"/>
                                </a:lnTo>
                                <a:lnTo>
                                  <a:pt x="569" y="232"/>
                                </a:lnTo>
                                <a:lnTo>
                                  <a:pt x="538" y="260"/>
                                </a:lnTo>
                                <a:lnTo>
                                  <a:pt x="409" y="249"/>
                                </a:lnTo>
                                <a:lnTo>
                                  <a:pt x="361" y="255"/>
                                </a:lnTo>
                                <a:lnTo>
                                  <a:pt x="329" y="208"/>
                                </a:lnTo>
                                <a:lnTo>
                                  <a:pt x="283" y="256"/>
                                </a:lnTo>
                                <a:lnTo>
                                  <a:pt x="239" y="249"/>
                                </a:lnTo>
                                <a:lnTo>
                                  <a:pt x="196" y="298"/>
                                </a:lnTo>
                                <a:lnTo>
                                  <a:pt x="213" y="392"/>
                                </a:lnTo>
                                <a:lnTo>
                                  <a:pt x="199" y="408"/>
                                </a:lnTo>
                                <a:lnTo>
                                  <a:pt x="170" y="401"/>
                                </a:lnTo>
                                <a:lnTo>
                                  <a:pt x="139" y="426"/>
                                </a:lnTo>
                                <a:lnTo>
                                  <a:pt x="103" y="426"/>
                                </a:lnTo>
                                <a:lnTo>
                                  <a:pt x="121" y="486"/>
                                </a:lnTo>
                                <a:lnTo>
                                  <a:pt x="90" y="516"/>
                                </a:lnTo>
                                <a:lnTo>
                                  <a:pt x="89" y="547"/>
                                </a:lnTo>
                                <a:lnTo>
                                  <a:pt x="130" y="577"/>
                                </a:lnTo>
                                <a:lnTo>
                                  <a:pt x="131" y="600"/>
                                </a:lnTo>
                                <a:lnTo>
                                  <a:pt x="119" y="614"/>
                                </a:lnTo>
                                <a:lnTo>
                                  <a:pt x="90" y="625"/>
                                </a:lnTo>
                                <a:lnTo>
                                  <a:pt x="85" y="659"/>
                                </a:lnTo>
                                <a:lnTo>
                                  <a:pt x="62" y="678"/>
                                </a:lnTo>
                                <a:lnTo>
                                  <a:pt x="76" y="727"/>
                                </a:lnTo>
                                <a:lnTo>
                                  <a:pt x="62" y="744"/>
                                </a:lnTo>
                                <a:lnTo>
                                  <a:pt x="41" y="746"/>
                                </a:lnTo>
                                <a:lnTo>
                                  <a:pt x="39" y="775"/>
                                </a:lnTo>
                                <a:lnTo>
                                  <a:pt x="53" y="798"/>
                                </a:lnTo>
                                <a:lnTo>
                                  <a:pt x="2" y="851"/>
                                </a:lnTo>
                                <a:lnTo>
                                  <a:pt x="0" y="885"/>
                                </a:lnTo>
                                <a:lnTo>
                                  <a:pt x="110" y="913"/>
                                </a:lnTo>
                                <a:lnTo>
                                  <a:pt x="156" y="967"/>
                                </a:lnTo>
                                <a:lnTo>
                                  <a:pt x="176" y="965"/>
                                </a:lnTo>
                                <a:lnTo>
                                  <a:pt x="199" y="995"/>
                                </a:lnTo>
                                <a:lnTo>
                                  <a:pt x="227" y="975"/>
                                </a:lnTo>
                                <a:lnTo>
                                  <a:pt x="263" y="981"/>
                                </a:lnTo>
                                <a:lnTo>
                                  <a:pt x="310" y="967"/>
                                </a:lnTo>
                                <a:lnTo>
                                  <a:pt x="339" y="947"/>
                                </a:lnTo>
                                <a:lnTo>
                                  <a:pt x="409" y="1008"/>
                                </a:lnTo>
                                <a:lnTo>
                                  <a:pt x="414" y="1074"/>
                                </a:lnTo>
                                <a:lnTo>
                                  <a:pt x="503" y="1118"/>
                                </a:lnTo>
                                <a:lnTo>
                                  <a:pt x="493" y="1181"/>
                                </a:lnTo>
                                <a:lnTo>
                                  <a:pt x="505" y="1248"/>
                                </a:lnTo>
                                <a:lnTo>
                                  <a:pt x="523" y="1264"/>
                                </a:lnTo>
                                <a:lnTo>
                                  <a:pt x="603" y="1257"/>
                                </a:lnTo>
                                <a:lnTo>
                                  <a:pt x="618" y="1295"/>
                                </a:lnTo>
                                <a:lnTo>
                                  <a:pt x="647" y="1301"/>
                                </a:lnTo>
                                <a:lnTo>
                                  <a:pt x="660" y="1325"/>
                                </a:lnTo>
                                <a:lnTo>
                                  <a:pt x="660" y="1416"/>
                                </a:lnTo>
                                <a:lnTo>
                                  <a:pt x="693" y="1456"/>
                                </a:lnTo>
                                <a:lnTo>
                                  <a:pt x="683" y="1481"/>
                                </a:lnTo>
                                <a:lnTo>
                                  <a:pt x="654" y="1493"/>
                                </a:lnTo>
                                <a:lnTo>
                                  <a:pt x="624" y="1478"/>
                                </a:lnTo>
                                <a:lnTo>
                                  <a:pt x="574" y="1483"/>
                                </a:lnTo>
                                <a:lnTo>
                                  <a:pt x="595" y="1553"/>
                                </a:lnTo>
                                <a:lnTo>
                                  <a:pt x="598" y="1608"/>
                                </a:lnTo>
                                <a:lnTo>
                                  <a:pt x="640" y="1615"/>
                                </a:lnTo>
                                <a:lnTo>
                                  <a:pt x="635" y="1668"/>
                                </a:lnTo>
                                <a:lnTo>
                                  <a:pt x="576" y="1722"/>
                                </a:lnTo>
                                <a:lnTo>
                                  <a:pt x="578" y="1750"/>
                                </a:lnTo>
                                <a:lnTo>
                                  <a:pt x="624" y="1750"/>
                                </a:lnTo>
                                <a:lnTo>
                                  <a:pt x="635" y="1813"/>
                                </a:lnTo>
                                <a:lnTo>
                                  <a:pt x="706" y="1850"/>
                                </a:lnTo>
                                <a:lnTo>
                                  <a:pt x="706" y="1890"/>
                                </a:lnTo>
                                <a:lnTo>
                                  <a:pt x="807" y="1902"/>
                                </a:lnTo>
                                <a:lnTo>
                                  <a:pt x="824" y="1884"/>
                                </a:lnTo>
                                <a:lnTo>
                                  <a:pt x="847" y="1905"/>
                                </a:lnTo>
                                <a:lnTo>
                                  <a:pt x="877" y="1904"/>
                                </a:lnTo>
                                <a:lnTo>
                                  <a:pt x="884" y="1861"/>
                                </a:lnTo>
                                <a:lnTo>
                                  <a:pt x="905" y="1848"/>
                                </a:lnTo>
                                <a:lnTo>
                                  <a:pt x="921" y="1890"/>
                                </a:lnTo>
                                <a:lnTo>
                                  <a:pt x="932" y="1932"/>
                                </a:lnTo>
                                <a:lnTo>
                                  <a:pt x="962" y="1962"/>
                                </a:lnTo>
                                <a:lnTo>
                                  <a:pt x="1046" y="1967"/>
                                </a:lnTo>
                                <a:lnTo>
                                  <a:pt x="1103" y="2000"/>
                                </a:lnTo>
                                <a:lnTo>
                                  <a:pt x="1166" y="1964"/>
                                </a:lnTo>
                                <a:lnTo>
                                  <a:pt x="1206" y="1967"/>
                                </a:lnTo>
                                <a:lnTo>
                                  <a:pt x="1227" y="1985"/>
                                </a:lnTo>
                                <a:lnTo>
                                  <a:pt x="1273" y="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C3D5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562100" y="2043430"/>
                            <a:ext cx="560070" cy="629285"/>
                          </a:xfrm>
                          <a:custGeom>
                            <a:avLst/>
                            <a:gdLst>
                              <a:gd name="T0" fmla="*/ 570 w 882"/>
                              <a:gd name="T1" fmla="*/ 934 h 991"/>
                              <a:gd name="T2" fmla="*/ 583 w 882"/>
                              <a:gd name="T3" fmla="*/ 832 h 991"/>
                              <a:gd name="T4" fmla="*/ 679 w 882"/>
                              <a:gd name="T5" fmla="*/ 795 h 991"/>
                              <a:gd name="T6" fmla="*/ 743 w 882"/>
                              <a:gd name="T7" fmla="*/ 732 h 991"/>
                              <a:gd name="T8" fmla="*/ 730 w 882"/>
                              <a:gd name="T9" fmla="*/ 597 h 991"/>
                              <a:gd name="T10" fmla="*/ 768 w 882"/>
                              <a:gd name="T11" fmla="*/ 586 h 991"/>
                              <a:gd name="T12" fmla="*/ 773 w 882"/>
                              <a:gd name="T13" fmla="*/ 538 h 991"/>
                              <a:gd name="T14" fmla="*/ 832 w 882"/>
                              <a:gd name="T15" fmla="*/ 535 h 991"/>
                              <a:gd name="T16" fmla="*/ 841 w 882"/>
                              <a:gd name="T17" fmla="*/ 492 h 991"/>
                              <a:gd name="T18" fmla="*/ 801 w 882"/>
                              <a:gd name="T19" fmla="*/ 435 h 991"/>
                              <a:gd name="T20" fmla="*/ 800 w 882"/>
                              <a:gd name="T21" fmla="*/ 400 h 991"/>
                              <a:gd name="T22" fmla="*/ 839 w 882"/>
                              <a:gd name="T23" fmla="*/ 362 h 991"/>
                              <a:gd name="T24" fmla="*/ 818 w 882"/>
                              <a:gd name="T25" fmla="*/ 325 h 991"/>
                              <a:gd name="T26" fmla="*/ 869 w 882"/>
                              <a:gd name="T27" fmla="*/ 254 h 991"/>
                              <a:gd name="T28" fmla="*/ 866 w 882"/>
                              <a:gd name="T29" fmla="*/ 209 h 991"/>
                              <a:gd name="T30" fmla="*/ 880 w 882"/>
                              <a:gd name="T31" fmla="*/ 175 h 991"/>
                              <a:gd name="T32" fmla="*/ 882 w 882"/>
                              <a:gd name="T33" fmla="*/ 105 h 991"/>
                              <a:gd name="T34" fmla="*/ 853 w 882"/>
                              <a:gd name="T35" fmla="*/ 99 h 991"/>
                              <a:gd name="T36" fmla="*/ 848 w 882"/>
                              <a:gd name="T37" fmla="*/ 60 h 991"/>
                              <a:gd name="T38" fmla="*/ 827 w 882"/>
                              <a:gd name="T39" fmla="*/ 43 h 991"/>
                              <a:gd name="T40" fmla="*/ 782 w 882"/>
                              <a:gd name="T41" fmla="*/ 79 h 991"/>
                              <a:gd name="T42" fmla="*/ 759 w 882"/>
                              <a:gd name="T43" fmla="*/ 56 h 991"/>
                              <a:gd name="T44" fmla="*/ 630 w 882"/>
                              <a:gd name="T45" fmla="*/ 31 h 991"/>
                              <a:gd name="T46" fmla="*/ 583 w 882"/>
                              <a:gd name="T47" fmla="*/ 57 h 991"/>
                              <a:gd name="T48" fmla="*/ 485 w 882"/>
                              <a:gd name="T49" fmla="*/ 68 h 991"/>
                              <a:gd name="T50" fmla="*/ 466 w 882"/>
                              <a:gd name="T51" fmla="*/ 45 h 991"/>
                              <a:gd name="T52" fmla="*/ 467 w 882"/>
                              <a:gd name="T53" fmla="*/ 6 h 991"/>
                              <a:gd name="T54" fmla="*/ 436 w 882"/>
                              <a:gd name="T55" fmla="*/ 0 h 991"/>
                              <a:gd name="T56" fmla="*/ 393 w 882"/>
                              <a:gd name="T57" fmla="*/ 13 h 991"/>
                              <a:gd name="T58" fmla="*/ 316 w 882"/>
                              <a:gd name="T59" fmla="*/ 19 h 991"/>
                              <a:gd name="T60" fmla="*/ 329 w 882"/>
                              <a:gd name="T61" fmla="*/ 102 h 991"/>
                              <a:gd name="T62" fmla="*/ 309 w 882"/>
                              <a:gd name="T63" fmla="*/ 150 h 991"/>
                              <a:gd name="T64" fmla="*/ 210 w 882"/>
                              <a:gd name="T65" fmla="*/ 257 h 991"/>
                              <a:gd name="T66" fmla="*/ 153 w 882"/>
                              <a:gd name="T67" fmla="*/ 396 h 991"/>
                              <a:gd name="T68" fmla="*/ 160 w 882"/>
                              <a:gd name="T69" fmla="*/ 496 h 991"/>
                              <a:gd name="T70" fmla="*/ 126 w 882"/>
                              <a:gd name="T71" fmla="*/ 529 h 991"/>
                              <a:gd name="T72" fmla="*/ 82 w 882"/>
                              <a:gd name="T73" fmla="*/ 526 h 991"/>
                              <a:gd name="T74" fmla="*/ 73 w 882"/>
                              <a:gd name="T75" fmla="*/ 574 h 991"/>
                              <a:gd name="T76" fmla="*/ 21 w 882"/>
                              <a:gd name="T77" fmla="*/ 576 h 991"/>
                              <a:gd name="T78" fmla="*/ 0 w 882"/>
                              <a:gd name="T79" fmla="*/ 608 h 991"/>
                              <a:gd name="T80" fmla="*/ 87 w 882"/>
                              <a:gd name="T81" fmla="*/ 642 h 991"/>
                              <a:gd name="T82" fmla="*/ 206 w 882"/>
                              <a:gd name="T83" fmla="*/ 706 h 991"/>
                              <a:gd name="T84" fmla="*/ 240 w 882"/>
                              <a:gd name="T85" fmla="*/ 757 h 991"/>
                              <a:gd name="T86" fmla="*/ 364 w 882"/>
                              <a:gd name="T87" fmla="*/ 748 h 991"/>
                              <a:gd name="T88" fmla="*/ 380 w 882"/>
                              <a:gd name="T89" fmla="*/ 703 h 991"/>
                              <a:gd name="T90" fmla="*/ 404 w 882"/>
                              <a:gd name="T91" fmla="*/ 711 h 991"/>
                              <a:gd name="T92" fmla="*/ 404 w 882"/>
                              <a:gd name="T93" fmla="*/ 743 h 991"/>
                              <a:gd name="T94" fmla="*/ 418 w 882"/>
                              <a:gd name="T95" fmla="*/ 779 h 991"/>
                              <a:gd name="T96" fmla="*/ 382 w 882"/>
                              <a:gd name="T97" fmla="*/ 822 h 991"/>
                              <a:gd name="T98" fmla="*/ 344 w 882"/>
                              <a:gd name="T99" fmla="*/ 836 h 991"/>
                              <a:gd name="T100" fmla="*/ 368 w 882"/>
                              <a:gd name="T101" fmla="*/ 879 h 991"/>
                              <a:gd name="T102" fmla="*/ 405 w 882"/>
                              <a:gd name="T103" fmla="*/ 880 h 991"/>
                              <a:gd name="T104" fmla="*/ 433 w 882"/>
                              <a:gd name="T105" fmla="*/ 968 h 991"/>
                              <a:gd name="T106" fmla="*/ 501 w 882"/>
                              <a:gd name="T107" fmla="*/ 991 h 991"/>
                              <a:gd name="T108" fmla="*/ 512 w 882"/>
                              <a:gd name="T109" fmla="*/ 968 h 991"/>
                              <a:gd name="T110" fmla="*/ 570 w 882"/>
                              <a:gd name="T111" fmla="*/ 934 h 9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82" h="991">
                                <a:moveTo>
                                  <a:pt x="570" y="934"/>
                                </a:moveTo>
                                <a:lnTo>
                                  <a:pt x="583" y="832"/>
                                </a:lnTo>
                                <a:lnTo>
                                  <a:pt x="679" y="795"/>
                                </a:lnTo>
                                <a:lnTo>
                                  <a:pt x="743" y="732"/>
                                </a:lnTo>
                                <a:lnTo>
                                  <a:pt x="730" y="597"/>
                                </a:lnTo>
                                <a:lnTo>
                                  <a:pt x="768" y="586"/>
                                </a:lnTo>
                                <a:lnTo>
                                  <a:pt x="773" y="538"/>
                                </a:lnTo>
                                <a:lnTo>
                                  <a:pt x="832" y="535"/>
                                </a:lnTo>
                                <a:lnTo>
                                  <a:pt x="841" y="492"/>
                                </a:lnTo>
                                <a:lnTo>
                                  <a:pt x="801" y="435"/>
                                </a:lnTo>
                                <a:lnTo>
                                  <a:pt x="800" y="400"/>
                                </a:lnTo>
                                <a:lnTo>
                                  <a:pt x="839" y="362"/>
                                </a:lnTo>
                                <a:lnTo>
                                  <a:pt x="818" y="325"/>
                                </a:lnTo>
                                <a:lnTo>
                                  <a:pt x="869" y="254"/>
                                </a:lnTo>
                                <a:lnTo>
                                  <a:pt x="866" y="209"/>
                                </a:lnTo>
                                <a:lnTo>
                                  <a:pt x="880" y="175"/>
                                </a:lnTo>
                                <a:lnTo>
                                  <a:pt x="882" y="105"/>
                                </a:lnTo>
                                <a:lnTo>
                                  <a:pt x="853" y="99"/>
                                </a:lnTo>
                                <a:lnTo>
                                  <a:pt x="848" y="60"/>
                                </a:lnTo>
                                <a:lnTo>
                                  <a:pt x="827" y="43"/>
                                </a:lnTo>
                                <a:lnTo>
                                  <a:pt x="782" y="79"/>
                                </a:lnTo>
                                <a:lnTo>
                                  <a:pt x="759" y="56"/>
                                </a:lnTo>
                                <a:lnTo>
                                  <a:pt x="630" y="31"/>
                                </a:lnTo>
                                <a:lnTo>
                                  <a:pt x="583" y="57"/>
                                </a:lnTo>
                                <a:lnTo>
                                  <a:pt x="485" y="68"/>
                                </a:lnTo>
                                <a:lnTo>
                                  <a:pt x="466" y="45"/>
                                </a:lnTo>
                                <a:lnTo>
                                  <a:pt x="467" y="6"/>
                                </a:lnTo>
                                <a:lnTo>
                                  <a:pt x="436" y="0"/>
                                </a:lnTo>
                                <a:lnTo>
                                  <a:pt x="393" y="13"/>
                                </a:lnTo>
                                <a:lnTo>
                                  <a:pt x="316" y="19"/>
                                </a:lnTo>
                                <a:lnTo>
                                  <a:pt x="329" y="102"/>
                                </a:lnTo>
                                <a:lnTo>
                                  <a:pt x="309" y="150"/>
                                </a:lnTo>
                                <a:lnTo>
                                  <a:pt x="210" y="257"/>
                                </a:lnTo>
                                <a:lnTo>
                                  <a:pt x="153" y="396"/>
                                </a:lnTo>
                                <a:lnTo>
                                  <a:pt x="160" y="496"/>
                                </a:lnTo>
                                <a:lnTo>
                                  <a:pt x="126" y="529"/>
                                </a:lnTo>
                                <a:lnTo>
                                  <a:pt x="82" y="526"/>
                                </a:lnTo>
                                <a:lnTo>
                                  <a:pt x="73" y="574"/>
                                </a:lnTo>
                                <a:lnTo>
                                  <a:pt x="21" y="576"/>
                                </a:lnTo>
                                <a:lnTo>
                                  <a:pt x="0" y="608"/>
                                </a:lnTo>
                                <a:lnTo>
                                  <a:pt x="87" y="642"/>
                                </a:lnTo>
                                <a:lnTo>
                                  <a:pt x="206" y="706"/>
                                </a:lnTo>
                                <a:lnTo>
                                  <a:pt x="240" y="757"/>
                                </a:lnTo>
                                <a:lnTo>
                                  <a:pt x="364" y="748"/>
                                </a:lnTo>
                                <a:lnTo>
                                  <a:pt x="380" y="703"/>
                                </a:lnTo>
                                <a:lnTo>
                                  <a:pt x="404" y="711"/>
                                </a:lnTo>
                                <a:lnTo>
                                  <a:pt x="404" y="743"/>
                                </a:lnTo>
                                <a:lnTo>
                                  <a:pt x="418" y="779"/>
                                </a:lnTo>
                                <a:lnTo>
                                  <a:pt x="382" y="822"/>
                                </a:lnTo>
                                <a:lnTo>
                                  <a:pt x="344" y="836"/>
                                </a:lnTo>
                                <a:lnTo>
                                  <a:pt x="368" y="879"/>
                                </a:lnTo>
                                <a:lnTo>
                                  <a:pt x="405" y="880"/>
                                </a:lnTo>
                                <a:lnTo>
                                  <a:pt x="433" y="968"/>
                                </a:lnTo>
                                <a:lnTo>
                                  <a:pt x="501" y="991"/>
                                </a:lnTo>
                                <a:lnTo>
                                  <a:pt x="512" y="968"/>
                                </a:lnTo>
                                <a:lnTo>
                                  <a:pt x="570" y="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899F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915920" y="2241550"/>
                            <a:ext cx="768985" cy="926465"/>
                          </a:xfrm>
                          <a:custGeom>
                            <a:avLst/>
                            <a:gdLst>
                              <a:gd name="T0" fmla="*/ 113 w 1211"/>
                              <a:gd name="T1" fmla="*/ 1133 h 1459"/>
                              <a:gd name="T2" fmla="*/ 151 w 1211"/>
                              <a:gd name="T3" fmla="*/ 1145 h 1459"/>
                              <a:gd name="T4" fmla="*/ 217 w 1211"/>
                              <a:gd name="T5" fmla="*/ 1131 h 1459"/>
                              <a:gd name="T6" fmla="*/ 281 w 1211"/>
                              <a:gd name="T7" fmla="*/ 1151 h 1459"/>
                              <a:gd name="T8" fmla="*/ 318 w 1211"/>
                              <a:gd name="T9" fmla="*/ 1191 h 1459"/>
                              <a:gd name="T10" fmla="*/ 339 w 1211"/>
                              <a:gd name="T11" fmla="*/ 1172 h 1459"/>
                              <a:gd name="T12" fmla="*/ 362 w 1211"/>
                              <a:gd name="T13" fmla="*/ 1190 h 1459"/>
                              <a:gd name="T14" fmla="*/ 398 w 1211"/>
                              <a:gd name="T15" fmla="*/ 1199 h 1459"/>
                              <a:gd name="T16" fmla="*/ 455 w 1211"/>
                              <a:gd name="T17" fmla="*/ 1311 h 1459"/>
                              <a:gd name="T18" fmla="*/ 659 w 1211"/>
                              <a:gd name="T19" fmla="*/ 1394 h 1459"/>
                              <a:gd name="T20" fmla="*/ 727 w 1211"/>
                              <a:gd name="T21" fmla="*/ 1406 h 1459"/>
                              <a:gd name="T22" fmla="*/ 763 w 1211"/>
                              <a:gd name="T23" fmla="*/ 1430 h 1459"/>
                              <a:gd name="T24" fmla="*/ 821 w 1211"/>
                              <a:gd name="T25" fmla="*/ 1437 h 1459"/>
                              <a:gd name="T26" fmla="*/ 844 w 1211"/>
                              <a:gd name="T27" fmla="*/ 1459 h 1459"/>
                              <a:gd name="T28" fmla="*/ 866 w 1211"/>
                              <a:gd name="T29" fmla="*/ 1451 h 1459"/>
                              <a:gd name="T30" fmla="*/ 869 w 1211"/>
                              <a:gd name="T31" fmla="*/ 1402 h 1459"/>
                              <a:gd name="T32" fmla="*/ 843 w 1211"/>
                              <a:gd name="T33" fmla="*/ 1389 h 1459"/>
                              <a:gd name="T34" fmla="*/ 798 w 1211"/>
                              <a:gd name="T35" fmla="*/ 1337 h 1459"/>
                              <a:gd name="T36" fmla="*/ 805 w 1211"/>
                              <a:gd name="T37" fmla="*/ 1227 h 1459"/>
                              <a:gd name="T38" fmla="*/ 782 w 1211"/>
                              <a:gd name="T39" fmla="*/ 1097 h 1459"/>
                              <a:gd name="T40" fmla="*/ 750 w 1211"/>
                              <a:gd name="T41" fmla="*/ 1060 h 1459"/>
                              <a:gd name="T42" fmla="*/ 787 w 1211"/>
                              <a:gd name="T43" fmla="*/ 1011 h 1459"/>
                              <a:gd name="T44" fmla="*/ 946 w 1211"/>
                              <a:gd name="T45" fmla="*/ 785 h 1459"/>
                              <a:gd name="T46" fmla="*/ 1042 w 1211"/>
                              <a:gd name="T47" fmla="*/ 631 h 1459"/>
                              <a:gd name="T48" fmla="*/ 1211 w 1211"/>
                              <a:gd name="T49" fmla="*/ 454 h 1459"/>
                              <a:gd name="T50" fmla="*/ 1150 w 1211"/>
                              <a:gd name="T51" fmla="*/ 394 h 1459"/>
                              <a:gd name="T52" fmla="*/ 1109 w 1211"/>
                              <a:gd name="T53" fmla="*/ 344 h 1459"/>
                              <a:gd name="T54" fmla="*/ 1061 w 1211"/>
                              <a:gd name="T55" fmla="*/ 360 h 1459"/>
                              <a:gd name="T56" fmla="*/ 1015 w 1211"/>
                              <a:gd name="T57" fmla="*/ 348 h 1459"/>
                              <a:gd name="T58" fmla="*/ 960 w 1211"/>
                              <a:gd name="T59" fmla="*/ 433 h 1459"/>
                              <a:gd name="T60" fmla="*/ 781 w 1211"/>
                              <a:gd name="T61" fmla="*/ 435 h 1459"/>
                              <a:gd name="T62" fmla="*/ 752 w 1211"/>
                              <a:gd name="T63" fmla="*/ 415 h 1459"/>
                              <a:gd name="T64" fmla="*/ 758 w 1211"/>
                              <a:gd name="T65" fmla="*/ 388 h 1459"/>
                              <a:gd name="T66" fmla="*/ 684 w 1211"/>
                              <a:gd name="T67" fmla="*/ 383 h 1459"/>
                              <a:gd name="T68" fmla="*/ 645 w 1211"/>
                              <a:gd name="T69" fmla="*/ 340 h 1459"/>
                              <a:gd name="T70" fmla="*/ 654 w 1211"/>
                              <a:gd name="T71" fmla="*/ 289 h 1459"/>
                              <a:gd name="T72" fmla="*/ 715 w 1211"/>
                              <a:gd name="T73" fmla="*/ 292 h 1459"/>
                              <a:gd name="T74" fmla="*/ 702 w 1211"/>
                              <a:gd name="T75" fmla="*/ 205 h 1459"/>
                              <a:gd name="T76" fmla="*/ 567 w 1211"/>
                              <a:gd name="T77" fmla="*/ 155 h 1459"/>
                              <a:gd name="T78" fmla="*/ 524 w 1211"/>
                              <a:gd name="T79" fmla="*/ 89 h 1459"/>
                              <a:gd name="T80" fmla="*/ 546 w 1211"/>
                              <a:gd name="T81" fmla="*/ 59 h 1459"/>
                              <a:gd name="T82" fmla="*/ 471 w 1211"/>
                              <a:gd name="T83" fmla="*/ 0 h 1459"/>
                              <a:gd name="T84" fmla="*/ 407 w 1211"/>
                              <a:gd name="T85" fmla="*/ 45 h 1459"/>
                              <a:gd name="T86" fmla="*/ 359 w 1211"/>
                              <a:gd name="T87" fmla="*/ 22 h 1459"/>
                              <a:gd name="T88" fmla="*/ 347 w 1211"/>
                              <a:gd name="T89" fmla="*/ 41 h 1459"/>
                              <a:gd name="T90" fmla="*/ 334 w 1211"/>
                              <a:gd name="T91" fmla="*/ 132 h 1459"/>
                              <a:gd name="T92" fmla="*/ 276 w 1211"/>
                              <a:gd name="T93" fmla="*/ 159 h 1459"/>
                              <a:gd name="T94" fmla="*/ 247 w 1211"/>
                              <a:gd name="T95" fmla="*/ 232 h 1459"/>
                              <a:gd name="T96" fmla="*/ 147 w 1211"/>
                              <a:gd name="T97" fmla="*/ 269 h 1459"/>
                              <a:gd name="T98" fmla="*/ 137 w 1211"/>
                              <a:gd name="T99" fmla="*/ 307 h 1459"/>
                              <a:gd name="T100" fmla="*/ 80 w 1211"/>
                              <a:gd name="T101" fmla="*/ 312 h 1459"/>
                              <a:gd name="T102" fmla="*/ 32 w 1211"/>
                              <a:gd name="T103" fmla="*/ 392 h 1459"/>
                              <a:gd name="T104" fmla="*/ 28 w 1211"/>
                              <a:gd name="T105" fmla="*/ 444 h 1459"/>
                              <a:gd name="T106" fmla="*/ 7 w 1211"/>
                              <a:gd name="T107" fmla="*/ 516 h 1459"/>
                              <a:gd name="T108" fmla="*/ 23 w 1211"/>
                              <a:gd name="T109" fmla="*/ 652 h 1459"/>
                              <a:gd name="T110" fmla="*/ 0 w 1211"/>
                              <a:gd name="T111" fmla="*/ 702 h 1459"/>
                              <a:gd name="T112" fmla="*/ 14 w 1211"/>
                              <a:gd name="T113" fmla="*/ 754 h 1459"/>
                              <a:gd name="T114" fmla="*/ 5 w 1211"/>
                              <a:gd name="T115" fmla="*/ 823 h 1459"/>
                              <a:gd name="T116" fmla="*/ 85 w 1211"/>
                              <a:gd name="T117" fmla="*/ 860 h 1459"/>
                              <a:gd name="T118" fmla="*/ 99 w 1211"/>
                              <a:gd name="T119" fmla="*/ 944 h 1459"/>
                              <a:gd name="T120" fmla="*/ 80 w 1211"/>
                              <a:gd name="T121" fmla="*/ 983 h 1459"/>
                              <a:gd name="T122" fmla="*/ 130 w 1211"/>
                              <a:gd name="T123" fmla="*/ 1071 h 1459"/>
                              <a:gd name="T124" fmla="*/ 113 w 1211"/>
                              <a:gd name="T125" fmla="*/ 1133 h 1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11" h="1459">
                                <a:moveTo>
                                  <a:pt x="113" y="1133"/>
                                </a:moveTo>
                                <a:lnTo>
                                  <a:pt x="151" y="1145"/>
                                </a:lnTo>
                                <a:lnTo>
                                  <a:pt x="217" y="1131"/>
                                </a:lnTo>
                                <a:lnTo>
                                  <a:pt x="281" y="1151"/>
                                </a:lnTo>
                                <a:lnTo>
                                  <a:pt x="318" y="1191"/>
                                </a:lnTo>
                                <a:lnTo>
                                  <a:pt x="339" y="1172"/>
                                </a:lnTo>
                                <a:lnTo>
                                  <a:pt x="362" y="1190"/>
                                </a:lnTo>
                                <a:lnTo>
                                  <a:pt x="398" y="1199"/>
                                </a:lnTo>
                                <a:lnTo>
                                  <a:pt x="455" y="1311"/>
                                </a:lnTo>
                                <a:lnTo>
                                  <a:pt x="659" y="1394"/>
                                </a:lnTo>
                                <a:lnTo>
                                  <a:pt x="727" y="1406"/>
                                </a:lnTo>
                                <a:lnTo>
                                  <a:pt x="763" y="1430"/>
                                </a:lnTo>
                                <a:lnTo>
                                  <a:pt x="821" y="1437"/>
                                </a:lnTo>
                                <a:lnTo>
                                  <a:pt x="844" y="1459"/>
                                </a:lnTo>
                                <a:lnTo>
                                  <a:pt x="866" y="1451"/>
                                </a:lnTo>
                                <a:lnTo>
                                  <a:pt x="869" y="1402"/>
                                </a:lnTo>
                                <a:lnTo>
                                  <a:pt x="843" y="1389"/>
                                </a:lnTo>
                                <a:lnTo>
                                  <a:pt x="798" y="1337"/>
                                </a:lnTo>
                                <a:lnTo>
                                  <a:pt x="805" y="1227"/>
                                </a:lnTo>
                                <a:lnTo>
                                  <a:pt x="782" y="1097"/>
                                </a:lnTo>
                                <a:lnTo>
                                  <a:pt x="750" y="1060"/>
                                </a:lnTo>
                                <a:lnTo>
                                  <a:pt x="787" y="1011"/>
                                </a:lnTo>
                                <a:lnTo>
                                  <a:pt x="946" y="785"/>
                                </a:lnTo>
                                <a:lnTo>
                                  <a:pt x="1042" y="631"/>
                                </a:lnTo>
                                <a:lnTo>
                                  <a:pt x="1211" y="454"/>
                                </a:lnTo>
                                <a:lnTo>
                                  <a:pt x="1150" y="394"/>
                                </a:lnTo>
                                <a:lnTo>
                                  <a:pt x="1109" y="344"/>
                                </a:lnTo>
                                <a:lnTo>
                                  <a:pt x="1061" y="360"/>
                                </a:lnTo>
                                <a:lnTo>
                                  <a:pt x="1015" y="348"/>
                                </a:lnTo>
                                <a:lnTo>
                                  <a:pt x="960" y="433"/>
                                </a:lnTo>
                                <a:lnTo>
                                  <a:pt x="781" y="435"/>
                                </a:lnTo>
                                <a:lnTo>
                                  <a:pt x="752" y="415"/>
                                </a:lnTo>
                                <a:lnTo>
                                  <a:pt x="758" y="388"/>
                                </a:lnTo>
                                <a:lnTo>
                                  <a:pt x="684" y="383"/>
                                </a:lnTo>
                                <a:lnTo>
                                  <a:pt x="645" y="340"/>
                                </a:lnTo>
                                <a:lnTo>
                                  <a:pt x="654" y="289"/>
                                </a:lnTo>
                                <a:lnTo>
                                  <a:pt x="715" y="292"/>
                                </a:lnTo>
                                <a:lnTo>
                                  <a:pt x="702" y="205"/>
                                </a:lnTo>
                                <a:lnTo>
                                  <a:pt x="567" y="155"/>
                                </a:lnTo>
                                <a:lnTo>
                                  <a:pt x="524" y="89"/>
                                </a:lnTo>
                                <a:lnTo>
                                  <a:pt x="546" y="59"/>
                                </a:lnTo>
                                <a:lnTo>
                                  <a:pt x="471" y="0"/>
                                </a:lnTo>
                                <a:lnTo>
                                  <a:pt x="407" y="45"/>
                                </a:lnTo>
                                <a:lnTo>
                                  <a:pt x="359" y="22"/>
                                </a:lnTo>
                                <a:lnTo>
                                  <a:pt x="347" y="41"/>
                                </a:lnTo>
                                <a:lnTo>
                                  <a:pt x="334" y="132"/>
                                </a:lnTo>
                                <a:lnTo>
                                  <a:pt x="276" y="159"/>
                                </a:lnTo>
                                <a:lnTo>
                                  <a:pt x="247" y="232"/>
                                </a:lnTo>
                                <a:lnTo>
                                  <a:pt x="147" y="269"/>
                                </a:lnTo>
                                <a:lnTo>
                                  <a:pt x="137" y="307"/>
                                </a:lnTo>
                                <a:lnTo>
                                  <a:pt x="80" y="312"/>
                                </a:lnTo>
                                <a:lnTo>
                                  <a:pt x="32" y="392"/>
                                </a:lnTo>
                                <a:lnTo>
                                  <a:pt x="28" y="444"/>
                                </a:lnTo>
                                <a:lnTo>
                                  <a:pt x="7" y="516"/>
                                </a:lnTo>
                                <a:lnTo>
                                  <a:pt x="23" y="652"/>
                                </a:lnTo>
                                <a:lnTo>
                                  <a:pt x="0" y="702"/>
                                </a:lnTo>
                                <a:lnTo>
                                  <a:pt x="14" y="754"/>
                                </a:lnTo>
                                <a:lnTo>
                                  <a:pt x="5" y="823"/>
                                </a:lnTo>
                                <a:lnTo>
                                  <a:pt x="85" y="860"/>
                                </a:lnTo>
                                <a:lnTo>
                                  <a:pt x="99" y="944"/>
                                </a:lnTo>
                                <a:lnTo>
                                  <a:pt x="80" y="983"/>
                                </a:lnTo>
                                <a:lnTo>
                                  <a:pt x="130" y="1071"/>
                                </a:lnTo>
                                <a:lnTo>
                                  <a:pt x="113" y="1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DEE7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3072765" y="372745"/>
                            <a:ext cx="738505" cy="1102360"/>
                          </a:xfrm>
                          <a:custGeom>
                            <a:avLst/>
                            <a:gdLst>
                              <a:gd name="T0" fmla="*/ 828 w 1163"/>
                              <a:gd name="T1" fmla="*/ 1649 h 1736"/>
                              <a:gd name="T2" fmla="*/ 1019 w 1163"/>
                              <a:gd name="T3" fmla="*/ 1470 h 1736"/>
                              <a:gd name="T4" fmla="*/ 1163 w 1163"/>
                              <a:gd name="T5" fmla="*/ 1385 h 1736"/>
                              <a:gd name="T6" fmla="*/ 1140 w 1163"/>
                              <a:gd name="T7" fmla="*/ 1068 h 1736"/>
                              <a:gd name="T8" fmla="*/ 1149 w 1163"/>
                              <a:gd name="T9" fmla="*/ 988 h 1736"/>
                              <a:gd name="T10" fmla="*/ 1026 w 1163"/>
                              <a:gd name="T11" fmla="*/ 762 h 1736"/>
                              <a:gd name="T12" fmla="*/ 937 w 1163"/>
                              <a:gd name="T13" fmla="*/ 429 h 1736"/>
                              <a:gd name="T14" fmla="*/ 898 w 1163"/>
                              <a:gd name="T15" fmla="*/ 195 h 1736"/>
                              <a:gd name="T16" fmla="*/ 731 w 1163"/>
                              <a:gd name="T17" fmla="*/ 71 h 1736"/>
                              <a:gd name="T18" fmla="*/ 610 w 1163"/>
                              <a:gd name="T19" fmla="*/ 0 h 1736"/>
                              <a:gd name="T20" fmla="*/ 585 w 1163"/>
                              <a:gd name="T21" fmla="*/ 80 h 1736"/>
                              <a:gd name="T22" fmla="*/ 459 w 1163"/>
                              <a:gd name="T23" fmla="*/ 208 h 1736"/>
                              <a:gd name="T24" fmla="*/ 502 w 1163"/>
                              <a:gd name="T25" fmla="*/ 286 h 1736"/>
                              <a:gd name="T26" fmla="*/ 591 w 1163"/>
                              <a:gd name="T27" fmla="*/ 401 h 1736"/>
                              <a:gd name="T28" fmla="*/ 493 w 1163"/>
                              <a:gd name="T29" fmla="*/ 562 h 1736"/>
                              <a:gd name="T30" fmla="*/ 431 w 1163"/>
                              <a:gd name="T31" fmla="*/ 618 h 1736"/>
                              <a:gd name="T32" fmla="*/ 279 w 1163"/>
                              <a:gd name="T33" fmla="*/ 705 h 1736"/>
                              <a:gd name="T34" fmla="*/ 192 w 1163"/>
                              <a:gd name="T35" fmla="*/ 732 h 1736"/>
                              <a:gd name="T36" fmla="*/ 135 w 1163"/>
                              <a:gd name="T37" fmla="*/ 769 h 1736"/>
                              <a:gd name="T38" fmla="*/ 0 w 1163"/>
                              <a:gd name="T39" fmla="*/ 769 h 1736"/>
                              <a:gd name="T40" fmla="*/ 30 w 1163"/>
                              <a:gd name="T41" fmla="*/ 901 h 1736"/>
                              <a:gd name="T42" fmla="*/ 46 w 1163"/>
                              <a:gd name="T43" fmla="*/ 979 h 1736"/>
                              <a:gd name="T44" fmla="*/ 69 w 1163"/>
                              <a:gd name="T45" fmla="*/ 1059 h 1736"/>
                              <a:gd name="T46" fmla="*/ 135 w 1163"/>
                              <a:gd name="T47" fmla="*/ 1107 h 1736"/>
                              <a:gd name="T48" fmla="*/ 190 w 1163"/>
                              <a:gd name="T49" fmla="*/ 1166 h 1736"/>
                              <a:gd name="T50" fmla="*/ 240 w 1163"/>
                              <a:gd name="T51" fmla="*/ 1276 h 1736"/>
                              <a:gd name="T52" fmla="*/ 329 w 1163"/>
                              <a:gd name="T53" fmla="*/ 1266 h 1736"/>
                              <a:gd name="T54" fmla="*/ 350 w 1163"/>
                              <a:gd name="T55" fmla="*/ 1338 h 1736"/>
                              <a:gd name="T56" fmla="*/ 402 w 1163"/>
                              <a:gd name="T57" fmla="*/ 1442 h 1736"/>
                              <a:gd name="T58" fmla="*/ 445 w 1163"/>
                              <a:gd name="T59" fmla="*/ 1533 h 1736"/>
                              <a:gd name="T60" fmla="*/ 484 w 1163"/>
                              <a:gd name="T61" fmla="*/ 1643 h 1736"/>
                              <a:gd name="T62" fmla="*/ 647 w 1163"/>
                              <a:gd name="T63" fmla="*/ 1667 h 1736"/>
                              <a:gd name="T64" fmla="*/ 786 w 1163"/>
                              <a:gd name="T65" fmla="*/ 1733 h 1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63" h="1736">
                                <a:moveTo>
                                  <a:pt x="786" y="1733"/>
                                </a:moveTo>
                                <a:lnTo>
                                  <a:pt x="828" y="1649"/>
                                </a:lnTo>
                                <a:lnTo>
                                  <a:pt x="932" y="1527"/>
                                </a:lnTo>
                                <a:lnTo>
                                  <a:pt x="1019" y="1470"/>
                                </a:lnTo>
                                <a:lnTo>
                                  <a:pt x="1083" y="1456"/>
                                </a:lnTo>
                                <a:lnTo>
                                  <a:pt x="1163" y="1385"/>
                                </a:lnTo>
                                <a:lnTo>
                                  <a:pt x="1163" y="1138"/>
                                </a:lnTo>
                                <a:lnTo>
                                  <a:pt x="1140" y="1068"/>
                                </a:lnTo>
                                <a:lnTo>
                                  <a:pt x="1154" y="1041"/>
                                </a:lnTo>
                                <a:lnTo>
                                  <a:pt x="1149" y="988"/>
                                </a:lnTo>
                                <a:lnTo>
                                  <a:pt x="1113" y="967"/>
                                </a:lnTo>
                                <a:lnTo>
                                  <a:pt x="1026" y="762"/>
                                </a:lnTo>
                                <a:lnTo>
                                  <a:pt x="971" y="523"/>
                                </a:lnTo>
                                <a:lnTo>
                                  <a:pt x="937" y="429"/>
                                </a:lnTo>
                                <a:lnTo>
                                  <a:pt x="932" y="244"/>
                                </a:lnTo>
                                <a:lnTo>
                                  <a:pt x="898" y="195"/>
                                </a:lnTo>
                                <a:lnTo>
                                  <a:pt x="864" y="141"/>
                                </a:lnTo>
                                <a:lnTo>
                                  <a:pt x="731" y="71"/>
                                </a:lnTo>
                                <a:lnTo>
                                  <a:pt x="702" y="37"/>
                                </a:lnTo>
                                <a:lnTo>
                                  <a:pt x="610" y="0"/>
                                </a:lnTo>
                                <a:lnTo>
                                  <a:pt x="596" y="26"/>
                                </a:lnTo>
                                <a:lnTo>
                                  <a:pt x="585" y="80"/>
                                </a:lnTo>
                                <a:lnTo>
                                  <a:pt x="460" y="137"/>
                                </a:lnTo>
                                <a:lnTo>
                                  <a:pt x="459" y="208"/>
                                </a:lnTo>
                                <a:lnTo>
                                  <a:pt x="508" y="224"/>
                                </a:lnTo>
                                <a:lnTo>
                                  <a:pt x="502" y="286"/>
                                </a:lnTo>
                                <a:lnTo>
                                  <a:pt x="534" y="311"/>
                                </a:lnTo>
                                <a:lnTo>
                                  <a:pt x="591" y="401"/>
                                </a:lnTo>
                                <a:lnTo>
                                  <a:pt x="580" y="459"/>
                                </a:lnTo>
                                <a:lnTo>
                                  <a:pt x="493" y="562"/>
                                </a:lnTo>
                                <a:lnTo>
                                  <a:pt x="460" y="569"/>
                                </a:lnTo>
                                <a:lnTo>
                                  <a:pt x="431" y="618"/>
                                </a:lnTo>
                                <a:lnTo>
                                  <a:pt x="379" y="609"/>
                                </a:lnTo>
                                <a:lnTo>
                                  <a:pt x="279" y="705"/>
                                </a:lnTo>
                                <a:lnTo>
                                  <a:pt x="220" y="737"/>
                                </a:lnTo>
                                <a:lnTo>
                                  <a:pt x="192" y="732"/>
                                </a:lnTo>
                                <a:lnTo>
                                  <a:pt x="143" y="747"/>
                                </a:lnTo>
                                <a:lnTo>
                                  <a:pt x="135" y="769"/>
                                </a:lnTo>
                                <a:lnTo>
                                  <a:pt x="52" y="755"/>
                                </a:lnTo>
                                <a:lnTo>
                                  <a:pt x="0" y="769"/>
                                </a:lnTo>
                                <a:lnTo>
                                  <a:pt x="37" y="864"/>
                                </a:lnTo>
                                <a:lnTo>
                                  <a:pt x="30" y="901"/>
                                </a:lnTo>
                                <a:lnTo>
                                  <a:pt x="16" y="915"/>
                                </a:lnTo>
                                <a:lnTo>
                                  <a:pt x="46" y="979"/>
                                </a:lnTo>
                                <a:lnTo>
                                  <a:pt x="41" y="1022"/>
                                </a:lnTo>
                                <a:lnTo>
                                  <a:pt x="69" y="1059"/>
                                </a:lnTo>
                                <a:lnTo>
                                  <a:pt x="103" y="1059"/>
                                </a:lnTo>
                                <a:lnTo>
                                  <a:pt x="135" y="1107"/>
                                </a:lnTo>
                                <a:lnTo>
                                  <a:pt x="137" y="1141"/>
                                </a:lnTo>
                                <a:lnTo>
                                  <a:pt x="190" y="1166"/>
                                </a:lnTo>
                                <a:lnTo>
                                  <a:pt x="183" y="1227"/>
                                </a:lnTo>
                                <a:lnTo>
                                  <a:pt x="240" y="1276"/>
                                </a:lnTo>
                                <a:lnTo>
                                  <a:pt x="294" y="1244"/>
                                </a:lnTo>
                                <a:lnTo>
                                  <a:pt x="329" y="1266"/>
                                </a:lnTo>
                                <a:lnTo>
                                  <a:pt x="320" y="1324"/>
                                </a:lnTo>
                                <a:lnTo>
                                  <a:pt x="350" y="1338"/>
                                </a:lnTo>
                                <a:lnTo>
                                  <a:pt x="411" y="1332"/>
                                </a:lnTo>
                                <a:lnTo>
                                  <a:pt x="402" y="1442"/>
                                </a:lnTo>
                                <a:lnTo>
                                  <a:pt x="385" y="1469"/>
                                </a:lnTo>
                                <a:lnTo>
                                  <a:pt x="445" y="1533"/>
                                </a:lnTo>
                                <a:lnTo>
                                  <a:pt x="451" y="1619"/>
                                </a:lnTo>
                                <a:lnTo>
                                  <a:pt x="484" y="1643"/>
                                </a:lnTo>
                                <a:lnTo>
                                  <a:pt x="605" y="1679"/>
                                </a:lnTo>
                                <a:lnTo>
                                  <a:pt x="647" y="1667"/>
                                </a:lnTo>
                                <a:lnTo>
                                  <a:pt x="737" y="1736"/>
                                </a:lnTo>
                                <a:lnTo>
                                  <a:pt x="786" y="1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C3D5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510030" y="138430"/>
                            <a:ext cx="935990" cy="705485"/>
                          </a:xfrm>
                          <a:custGeom>
                            <a:avLst/>
                            <a:gdLst>
                              <a:gd name="T0" fmla="*/ 368 w 1474"/>
                              <a:gd name="T1" fmla="*/ 1012 h 1111"/>
                              <a:gd name="T2" fmla="*/ 495 w 1474"/>
                              <a:gd name="T3" fmla="*/ 1041 h 1111"/>
                              <a:gd name="T4" fmla="*/ 505 w 1474"/>
                              <a:gd name="T5" fmla="*/ 993 h 1111"/>
                              <a:gd name="T6" fmla="*/ 571 w 1474"/>
                              <a:gd name="T7" fmla="*/ 938 h 1111"/>
                              <a:gd name="T8" fmla="*/ 608 w 1474"/>
                              <a:gd name="T9" fmla="*/ 899 h 1111"/>
                              <a:gd name="T10" fmla="*/ 667 w 1474"/>
                              <a:gd name="T11" fmla="*/ 922 h 1111"/>
                              <a:gd name="T12" fmla="*/ 731 w 1474"/>
                              <a:gd name="T13" fmla="*/ 890 h 1111"/>
                              <a:gd name="T14" fmla="*/ 811 w 1474"/>
                              <a:gd name="T15" fmla="*/ 951 h 1111"/>
                              <a:gd name="T16" fmla="*/ 925 w 1474"/>
                              <a:gd name="T17" fmla="*/ 974 h 1111"/>
                              <a:gd name="T18" fmla="*/ 1020 w 1474"/>
                              <a:gd name="T19" fmla="*/ 967 h 1111"/>
                              <a:gd name="T20" fmla="*/ 1205 w 1474"/>
                              <a:gd name="T21" fmla="*/ 1047 h 1111"/>
                              <a:gd name="T22" fmla="*/ 1246 w 1474"/>
                              <a:gd name="T23" fmla="*/ 993 h 1111"/>
                              <a:gd name="T24" fmla="*/ 1291 w 1474"/>
                              <a:gd name="T25" fmla="*/ 904 h 1111"/>
                              <a:gd name="T26" fmla="*/ 1415 w 1474"/>
                              <a:gd name="T27" fmla="*/ 827 h 1111"/>
                              <a:gd name="T28" fmla="*/ 1415 w 1474"/>
                              <a:gd name="T29" fmla="*/ 743 h 1111"/>
                              <a:gd name="T30" fmla="*/ 1342 w 1474"/>
                              <a:gd name="T31" fmla="*/ 693 h 1111"/>
                              <a:gd name="T32" fmla="*/ 1270 w 1474"/>
                              <a:gd name="T33" fmla="*/ 564 h 1111"/>
                              <a:gd name="T34" fmla="*/ 1273 w 1474"/>
                              <a:gd name="T35" fmla="*/ 481 h 1111"/>
                              <a:gd name="T36" fmla="*/ 1268 w 1474"/>
                              <a:gd name="T37" fmla="*/ 422 h 1111"/>
                              <a:gd name="T38" fmla="*/ 1428 w 1474"/>
                              <a:gd name="T39" fmla="*/ 367 h 1111"/>
                              <a:gd name="T40" fmla="*/ 1474 w 1474"/>
                              <a:gd name="T41" fmla="*/ 327 h 1111"/>
                              <a:gd name="T42" fmla="*/ 1414 w 1474"/>
                              <a:gd name="T43" fmla="*/ 347 h 1111"/>
                              <a:gd name="T44" fmla="*/ 1189 w 1474"/>
                              <a:gd name="T45" fmla="*/ 406 h 1111"/>
                              <a:gd name="T46" fmla="*/ 980 w 1474"/>
                              <a:gd name="T47" fmla="*/ 367 h 1111"/>
                              <a:gd name="T48" fmla="*/ 925 w 1474"/>
                              <a:gd name="T49" fmla="*/ 262 h 1111"/>
                              <a:gd name="T50" fmla="*/ 850 w 1474"/>
                              <a:gd name="T51" fmla="*/ 105 h 1111"/>
                              <a:gd name="T52" fmla="*/ 997 w 1474"/>
                              <a:gd name="T53" fmla="*/ 137 h 1111"/>
                              <a:gd name="T54" fmla="*/ 1068 w 1474"/>
                              <a:gd name="T55" fmla="*/ 205 h 1111"/>
                              <a:gd name="T56" fmla="*/ 1010 w 1474"/>
                              <a:gd name="T57" fmla="*/ 124 h 1111"/>
                              <a:gd name="T58" fmla="*/ 837 w 1474"/>
                              <a:gd name="T59" fmla="*/ 20 h 1111"/>
                              <a:gd name="T60" fmla="*/ 594 w 1474"/>
                              <a:gd name="T61" fmla="*/ 18 h 1111"/>
                              <a:gd name="T62" fmla="*/ 247 w 1474"/>
                              <a:gd name="T63" fmla="*/ 95 h 1111"/>
                              <a:gd name="T64" fmla="*/ 5 w 1474"/>
                              <a:gd name="T65" fmla="*/ 223 h 1111"/>
                              <a:gd name="T66" fmla="*/ 57 w 1474"/>
                              <a:gd name="T67" fmla="*/ 312 h 1111"/>
                              <a:gd name="T68" fmla="*/ 62 w 1474"/>
                              <a:gd name="T69" fmla="*/ 459 h 1111"/>
                              <a:gd name="T70" fmla="*/ 5 w 1474"/>
                              <a:gd name="T71" fmla="*/ 507 h 1111"/>
                              <a:gd name="T72" fmla="*/ 34 w 1474"/>
                              <a:gd name="T73" fmla="*/ 593 h 1111"/>
                              <a:gd name="T74" fmla="*/ 66 w 1474"/>
                              <a:gd name="T75" fmla="*/ 710 h 1111"/>
                              <a:gd name="T76" fmla="*/ 118 w 1474"/>
                              <a:gd name="T77" fmla="*/ 778 h 1111"/>
                              <a:gd name="T78" fmla="*/ 80 w 1474"/>
                              <a:gd name="T79" fmla="*/ 814 h 1111"/>
                              <a:gd name="T80" fmla="*/ 101 w 1474"/>
                              <a:gd name="T81" fmla="*/ 869 h 1111"/>
                              <a:gd name="T82" fmla="*/ 71 w 1474"/>
                              <a:gd name="T83" fmla="*/ 921 h 1111"/>
                              <a:gd name="T84" fmla="*/ 121 w 1474"/>
                              <a:gd name="T85" fmla="*/ 1067 h 1111"/>
                              <a:gd name="T86" fmla="*/ 149 w 1474"/>
                              <a:gd name="T87" fmla="*/ 1090 h 1111"/>
                              <a:gd name="T88" fmla="*/ 266 w 1474"/>
                              <a:gd name="T89" fmla="*/ 1077 h 1111"/>
                              <a:gd name="T90" fmla="*/ 318 w 1474"/>
                              <a:gd name="T91" fmla="*/ 1111 h 1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74" h="1111">
                                <a:moveTo>
                                  <a:pt x="318" y="1111"/>
                                </a:moveTo>
                                <a:lnTo>
                                  <a:pt x="368" y="1012"/>
                                </a:lnTo>
                                <a:lnTo>
                                  <a:pt x="412" y="1036"/>
                                </a:lnTo>
                                <a:lnTo>
                                  <a:pt x="495" y="1041"/>
                                </a:lnTo>
                                <a:lnTo>
                                  <a:pt x="533" y="1017"/>
                                </a:lnTo>
                                <a:lnTo>
                                  <a:pt x="505" y="993"/>
                                </a:lnTo>
                                <a:lnTo>
                                  <a:pt x="506" y="960"/>
                                </a:lnTo>
                                <a:lnTo>
                                  <a:pt x="571" y="938"/>
                                </a:lnTo>
                                <a:lnTo>
                                  <a:pt x="571" y="890"/>
                                </a:lnTo>
                                <a:lnTo>
                                  <a:pt x="608" y="899"/>
                                </a:lnTo>
                                <a:lnTo>
                                  <a:pt x="642" y="924"/>
                                </a:lnTo>
                                <a:lnTo>
                                  <a:pt x="667" y="922"/>
                                </a:lnTo>
                                <a:lnTo>
                                  <a:pt x="679" y="874"/>
                                </a:lnTo>
                                <a:lnTo>
                                  <a:pt x="731" y="890"/>
                                </a:lnTo>
                                <a:lnTo>
                                  <a:pt x="784" y="922"/>
                                </a:lnTo>
                                <a:lnTo>
                                  <a:pt x="811" y="951"/>
                                </a:lnTo>
                                <a:lnTo>
                                  <a:pt x="883" y="953"/>
                                </a:lnTo>
                                <a:lnTo>
                                  <a:pt x="925" y="974"/>
                                </a:lnTo>
                                <a:lnTo>
                                  <a:pt x="983" y="951"/>
                                </a:lnTo>
                                <a:lnTo>
                                  <a:pt x="1020" y="967"/>
                                </a:lnTo>
                                <a:lnTo>
                                  <a:pt x="1026" y="1018"/>
                                </a:lnTo>
                                <a:lnTo>
                                  <a:pt x="1205" y="1047"/>
                                </a:lnTo>
                                <a:lnTo>
                                  <a:pt x="1217" y="1022"/>
                                </a:lnTo>
                                <a:lnTo>
                                  <a:pt x="1246" y="993"/>
                                </a:lnTo>
                                <a:lnTo>
                                  <a:pt x="1252" y="965"/>
                                </a:lnTo>
                                <a:lnTo>
                                  <a:pt x="1291" y="904"/>
                                </a:lnTo>
                                <a:lnTo>
                                  <a:pt x="1362" y="883"/>
                                </a:lnTo>
                                <a:lnTo>
                                  <a:pt x="1415" y="827"/>
                                </a:lnTo>
                                <a:lnTo>
                                  <a:pt x="1439" y="753"/>
                                </a:lnTo>
                                <a:lnTo>
                                  <a:pt x="1415" y="743"/>
                                </a:lnTo>
                                <a:lnTo>
                                  <a:pt x="1353" y="752"/>
                                </a:lnTo>
                                <a:lnTo>
                                  <a:pt x="1342" y="693"/>
                                </a:lnTo>
                                <a:lnTo>
                                  <a:pt x="1273" y="668"/>
                                </a:lnTo>
                                <a:lnTo>
                                  <a:pt x="1270" y="564"/>
                                </a:lnTo>
                                <a:lnTo>
                                  <a:pt x="1312" y="529"/>
                                </a:lnTo>
                                <a:lnTo>
                                  <a:pt x="1273" y="481"/>
                                </a:lnTo>
                                <a:lnTo>
                                  <a:pt x="1275" y="450"/>
                                </a:lnTo>
                                <a:lnTo>
                                  <a:pt x="1268" y="422"/>
                                </a:lnTo>
                                <a:lnTo>
                                  <a:pt x="1359" y="401"/>
                                </a:lnTo>
                                <a:lnTo>
                                  <a:pt x="1428" y="367"/>
                                </a:lnTo>
                                <a:lnTo>
                                  <a:pt x="1465" y="346"/>
                                </a:lnTo>
                                <a:lnTo>
                                  <a:pt x="1474" y="327"/>
                                </a:lnTo>
                                <a:lnTo>
                                  <a:pt x="1459" y="317"/>
                                </a:lnTo>
                                <a:lnTo>
                                  <a:pt x="1414" y="347"/>
                                </a:lnTo>
                                <a:lnTo>
                                  <a:pt x="1270" y="392"/>
                                </a:lnTo>
                                <a:lnTo>
                                  <a:pt x="1189" y="406"/>
                                </a:lnTo>
                                <a:lnTo>
                                  <a:pt x="1058" y="397"/>
                                </a:lnTo>
                                <a:lnTo>
                                  <a:pt x="980" y="367"/>
                                </a:lnTo>
                                <a:lnTo>
                                  <a:pt x="930" y="327"/>
                                </a:lnTo>
                                <a:lnTo>
                                  <a:pt x="925" y="262"/>
                                </a:lnTo>
                                <a:lnTo>
                                  <a:pt x="877" y="123"/>
                                </a:lnTo>
                                <a:lnTo>
                                  <a:pt x="850" y="105"/>
                                </a:lnTo>
                                <a:lnTo>
                                  <a:pt x="854" y="71"/>
                                </a:lnTo>
                                <a:lnTo>
                                  <a:pt x="997" y="137"/>
                                </a:lnTo>
                                <a:lnTo>
                                  <a:pt x="1028" y="187"/>
                                </a:lnTo>
                                <a:lnTo>
                                  <a:pt x="1068" y="205"/>
                                </a:lnTo>
                                <a:lnTo>
                                  <a:pt x="1047" y="162"/>
                                </a:lnTo>
                                <a:lnTo>
                                  <a:pt x="1010" y="124"/>
                                </a:lnTo>
                                <a:lnTo>
                                  <a:pt x="949" y="82"/>
                                </a:lnTo>
                                <a:lnTo>
                                  <a:pt x="837" y="20"/>
                                </a:lnTo>
                                <a:lnTo>
                                  <a:pt x="745" y="0"/>
                                </a:lnTo>
                                <a:lnTo>
                                  <a:pt x="594" y="18"/>
                                </a:lnTo>
                                <a:lnTo>
                                  <a:pt x="489" y="62"/>
                                </a:lnTo>
                                <a:lnTo>
                                  <a:pt x="247" y="95"/>
                                </a:lnTo>
                                <a:lnTo>
                                  <a:pt x="69" y="201"/>
                                </a:lnTo>
                                <a:lnTo>
                                  <a:pt x="5" y="223"/>
                                </a:lnTo>
                                <a:lnTo>
                                  <a:pt x="12" y="278"/>
                                </a:lnTo>
                                <a:lnTo>
                                  <a:pt x="57" y="312"/>
                                </a:lnTo>
                                <a:lnTo>
                                  <a:pt x="49" y="436"/>
                                </a:lnTo>
                                <a:lnTo>
                                  <a:pt x="62" y="459"/>
                                </a:lnTo>
                                <a:lnTo>
                                  <a:pt x="32" y="504"/>
                                </a:lnTo>
                                <a:lnTo>
                                  <a:pt x="5" y="507"/>
                                </a:lnTo>
                                <a:lnTo>
                                  <a:pt x="0" y="545"/>
                                </a:lnTo>
                                <a:lnTo>
                                  <a:pt x="34" y="593"/>
                                </a:lnTo>
                                <a:lnTo>
                                  <a:pt x="37" y="687"/>
                                </a:lnTo>
                                <a:lnTo>
                                  <a:pt x="66" y="710"/>
                                </a:lnTo>
                                <a:lnTo>
                                  <a:pt x="71" y="748"/>
                                </a:lnTo>
                                <a:lnTo>
                                  <a:pt x="118" y="778"/>
                                </a:lnTo>
                                <a:lnTo>
                                  <a:pt x="121" y="801"/>
                                </a:lnTo>
                                <a:lnTo>
                                  <a:pt x="80" y="814"/>
                                </a:lnTo>
                                <a:lnTo>
                                  <a:pt x="69" y="836"/>
                                </a:lnTo>
                                <a:lnTo>
                                  <a:pt x="101" y="869"/>
                                </a:lnTo>
                                <a:lnTo>
                                  <a:pt x="92" y="892"/>
                                </a:lnTo>
                                <a:lnTo>
                                  <a:pt x="71" y="921"/>
                                </a:lnTo>
                                <a:lnTo>
                                  <a:pt x="76" y="1006"/>
                                </a:lnTo>
                                <a:lnTo>
                                  <a:pt x="121" y="1067"/>
                                </a:lnTo>
                                <a:lnTo>
                                  <a:pt x="119" y="1088"/>
                                </a:lnTo>
                                <a:lnTo>
                                  <a:pt x="149" y="1090"/>
                                </a:lnTo>
                                <a:lnTo>
                                  <a:pt x="171" y="1076"/>
                                </a:lnTo>
                                <a:lnTo>
                                  <a:pt x="266" y="1077"/>
                                </a:lnTo>
                                <a:lnTo>
                                  <a:pt x="286" y="1101"/>
                                </a:lnTo>
                                <a:lnTo>
                                  <a:pt x="318" y="1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A6BF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924050" y="2098040"/>
                            <a:ext cx="610235" cy="873125"/>
                          </a:xfrm>
                          <a:custGeom>
                            <a:avLst/>
                            <a:gdLst>
                              <a:gd name="T0" fmla="*/ 726 w 961"/>
                              <a:gd name="T1" fmla="*/ 1161 h 1375"/>
                              <a:gd name="T2" fmla="*/ 694 w 961"/>
                              <a:gd name="T3" fmla="*/ 1091 h 1375"/>
                              <a:gd name="T4" fmla="*/ 646 w 961"/>
                              <a:gd name="T5" fmla="*/ 1060 h 1375"/>
                              <a:gd name="T6" fmla="*/ 580 w 961"/>
                              <a:gd name="T7" fmla="*/ 967 h 1375"/>
                              <a:gd name="T8" fmla="*/ 522 w 961"/>
                              <a:gd name="T9" fmla="*/ 928 h 1375"/>
                              <a:gd name="T10" fmla="*/ 594 w 961"/>
                              <a:gd name="T11" fmla="*/ 805 h 1375"/>
                              <a:gd name="T12" fmla="*/ 645 w 961"/>
                              <a:gd name="T13" fmla="*/ 764 h 1375"/>
                              <a:gd name="T14" fmla="*/ 645 w 961"/>
                              <a:gd name="T15" fmla="*/ 661 h 1375"/>
                              <a:gd name="T16" fmla="*/ 719 w 961"/>
                              <a:gd name="T17" fmla="*/ 627 h 1375"/>
                              <a:gd name="T18" fmla="*/ 853 w 961"/>
                              <a:gd name="T19" fmla="*/ 540 h 1375"/>
                              <a:gd name="T20" fmla="*/ 961 w 961"/>
                              <a:gd name="T21" fmla="*/ 472 h 1375"/>
                              <a:gd name="T22" fmla="*/ 939 w 961"/>
                              <a:gd name="T23" fmla="*/ 383 h 1375"/>
                              <a:gd name="T24" fmla="*/ 918 w 961"/>
                              <a:gd name="T25" fmla="*/ 319 h 1375"/>
                              <a:gd name="T26" fmla="*/ 900 w 961"/>
                              <a:gd name="T27" fmla="*/ 211 h 1375"/>
                              <a:gd name="T28" fmla="*/ 838 w 961"/>
                              <a:gd name="T29" fmla="*/ 201 h 1375"/>
                              <a:gd name="T30" fmla="*/ 778 w 961"/>
                              <a:gd name="T31" fmla="*/ 141 h 1375"/>
                              <a:gd name="T32" fmla="*/ 733 w 961"/>
                              <a:gd name="T33" fmla="*/ 162 h 1375"/>
                              <a:gd name="T34" fmla="*/ 630 w 961"/>
                              <a:gd name="T35" fmla="*/ 28 h 1375"/>
                              <a:gd name="T36" fmla="*/ 452 w 961"/>
                              <a:gd name="T37" fmla="*/ 0 h 1375"/>
                              <a:gd name="T38" fmla="*/ 310 w 961"/>
                              <a:gd name="T39" fmla="*/ 89 h 1375"/>
                              <a:gd name="T40" fmla="*/ 299 w 961"/>
                              <a:gd name="T41" fmla="*/ 168 h 1375"/>
                              <a:gd name="T42" fmla="*/ 269 w 961"/>
                              <a:gd name="T43" fmla="*/ 276 h 1375"/>
                              <a:gd name="T44" fmla="*/ 231 w 961"/>
                              <a:gd name="T45" fmla="*/ 349 h 1375"/>
                              <a:gd name="T46" fmla="*/ 262 w 961"/>
                              <a:gd name="T47" fmla="*/ 449 h 1375"/>
                              <a:gd name="T48" fmla="*/ 198 w 961"/>
                              <a:gd name="T49" fmla="*/ 500 h 1375"/>
                              <a:gd name="T50" fmla="*/ 173 w 961"/>
                              <a:gd name="T51" fmla="*/ 646 h 1375"/>
                              <a:gd name="T52" fmla="*/ 13 w 961"/>
                              <a:gd name="T53" fmla="*/ 746 h 1375"/>
                              <a:gd name="T54" fmla="*/ 36 w 961"/>
                              <a:gd name="T55" fmla="*/ 885 h 1375"/>
                              <a:gd name="T56" fmla="*/ 120 w 961"/>
                              <a:gd name="T57" fmla="*/ 945 h 1375"/>
                              <a:gd name="T58" fmla="*/ 182 w 961"/>
                              <a:gd name="T59" fmla="*/ 939 h 1375"/>
                              <a:gd name="T60" fmla="*/ 287 w 961"/>
                              <a:gd name="T61" fmla="*/ 1124 h 1375"/>
                              <a:gd name="T62" fmla="*/ 385 w 961"/>
                              <a:gd name="T63" fmla="*/ 1268 h 1375"/>
                              <a:gd name="T64" fmla="*/ 457 w 961"/>
                              <a:gd name="T65" fmla="*/ 1350 h 1375"/>
                              <a:gd name="T66" fmla="*/ 514 w 961"/>
                              <a:gd name="T67" fmla="*/ 1364 h 1375"/>
                              <a:gd name="T68" fmla="*/ 600 w 961"/>
                              <a:gd name="T69" fmla="*/ 1274 h 1375"/>
                              <a:gd name="T70" fmla="*/ 690 w 961"/>
                              <a:gd name="T71" fmla="*/ 1217 h 1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61" h="1375">
                                <a:moveTo>
                                  <a:pt x="721" y="1211"/>
                                </a:moveTo>
                                <a:lnTo>
                                  <a:pt x="726" y="1161"/>
                                </a:lnTo>
                                <a:lnTo>
                                  <a:pt x="687" y="1138"/>
                                </a:lnTo>
                                <a:lnTo>
                                  <a:pt x="694" y="1091"/>
                                </a:lnTo>
                                <a:lnTo>
                                  <a:pt x="683" y="1067"/>
                                </a:lnTo>
                                <a:lnTo>
                                  <a:pt x="646" y="1060"/>
                                </a:lnTo>
                                <a:lnTo>
                                  <a:pt x="627" y="1006"/>
                                </a:lnTo>
                                <a:lnTo>
                                  <a:pt x="580" y="967"/>
                                </a:lnTo>
                                <a:lnTo>
                                  <a:pt x="575" y="933"/>
                                </a:lnTo>
                                <a:lnTo>
                                  <a:pt x="522" y="928"/>
                                </a:lnTo>
                                <a:lnTo>
                                  <a:pt x="534" y="882"/>
                                </a:lnTo>
                                <a:lnTo>
                                  <a:pt x="594" y="805"/>
                                </a:lnTo>
                                <a:lnTo>
                                  <a:pt x="600" y="769"/>
                                </a:lnTo>
                                <a:lnTo>
                                  <a:pt x="645" y="764"/>
                                </a:lnTo>
                                <a:lnTo>
                                  <a:pt x="671" y="714"/>
                                </a:lnTo>
                                <a:lnTo>
                                  <a:pt x="645" y="661"/>
                                </a:lnTo>
                                <a:lnTo>
                                  <a:pt x="660" y="631"/>
                                </a:lnTo>
                                <a:lnTo>
                                  <a:pt x="719" y="627"/>
                                </a:lnTo>
                                <a:lnTo>
                                  <a:pt x="731" y="545"/>
                                </a:lnTo>
                                <a:lnTo>
                                  <a:pt x="853" y="540"/>
                                </a:lnTo>
                                <a:lnTo>
                                  <a:pt x="936" y="522"/>
                                </a:lnTo>
                                <a:lnTo>
                                  <a:pt x="961" y="472"/>
                                </a:lnTo>
                                <a:lnTo>
                                  <a:pt x="909" y="433"/>
                                </a:lnTo>
                                <a:lnTo>
                                  <a:pt x="939" y="383"/>
                                </a:lnTo>
                                <a:lnTo>
                                  <a:pt x="922" y="345"/>
                                </a:lnTo>
                                <a:lnTo>
                                  <a:pt x="918" y="319"/>
                                </a:lnTo>
                                <a:lnTo>
                                  <a:pt x="882" y="288"/>
                                </a:lnTo>
                                <a:lnTo>
                                  <a:pt x="900" y="211"/>
                                </a:lnTo>
                                <a:lnTo>
                                  <a:pt x="882" y="187"/>
                                </a:lnTo>
                                <a:lnTo>
                                  <a:pt x="838" y="201"/>
                                </a:lnTo>
                                <a:lnTo>
                                  <a:pt x="825" y="176"/>
                                </a:lnTo>
                                <a:lnTo>
                                  <a:pt x="778" y="141"/>
                                </a:lnTo>
                                <a:lnTo>
                                  <a:pt x="751" y="165"/>
                                </a:lnTo>
                                <a:lnTo>
                                  <a:pt x="733" y="162"/>
                                </a:lnTo>
                                <a:lnTo>
                                  <a:pt x="725" y="111"/>
                                </a:lnTo>
                                <a:lnTo>
                                  <a:pt x="630" y="28"/>
                                </a:lnTo>
                                <a:lnTo>
                                  <a:pt x="580" y="57"/>
                                </a:lnTo>
                                <a:lnTo>
                                  <a:pt x="452" y="0"/>
                                </a:lnTo>
                                <a:lnTo>
                                  <a:pt x="312" y="19"/>
                                </a:lnTo>
                                <a:lnTo>
                                  <a:pt x="310" y="89"/>
                                </a:lnTo>
                                <a:lnTo>
                                  <a:pt x="296" y="123"/>
                                </a:lnTo>
                                <a:lnTo>
                                  <a:pt x="299" y="168"/>
                                </a:lnTo>
                                <a:lnTo>
                                  <a:pt x="248" y="239"/>
                                </a:lnTo>
                                <a:lnTo>
                                  <a:pt x="269" y="276"/>
                                </a:lnTo>
                                <a:lnTo>
                                  <a:pt x="230" y="314"/>
                                </a:lnTo>
                                <a:lnTo>
                                  <a:pt x="231" y="349"/>
                                </a:lnTo>
                                <a:lnTo>
                                  <a:pt x="271" y="406"/>
                                </a:lnTo>
                                <a:lnTo>
                                  <a:pt x="262" y="449"/>
                                </a:lnTo>
                                <a:lnTo>
                                  <a:pt x="203" y="452"/>
                                </a:lnTo>
                                <a:lnTo>
                                  <a:pt x="198" y="500"/>
                                </a:lnTo>
                                <a:lnTo>
                                  <a:pt x="160" y="511"/>
                                </a:lnTo>
                                <a:lnTo>
                                  <a:pt x="173" y="646"/>
                                </a:lnTo>
                                <a:lnTo>
                                  <a:pt x="109" y="709"/>
                                </a:lnTo>
                                <a:lnTo>
                                  <a:pt x="13" y="746"/>
                                </a:lnTo>
                                <a:lnTo>
                                  <a:pt x="0" y="848"/>
                                </a:lnTo>
                                <a:lnTo>
                                  <a:pt x="36" y="885"/>
                                </a:lnTo>
                                <a:lnTo>
                                  <a:pt x="113" y="915"/>
                                </a:lnTo>
                                <a:lnTo>
                                  <a:pt x="120" y="945"/>
                                </a:lnTo>
                                <a:lnTo>
                                  <a:pt x="155" y="945"/>
                                </a:lnTo>
                                <a:lnTo>
                                  <a:pt x="182" y="939"/>
                                </a:lnTo>
                                <a:lnTo>
                                  <a:pt x="253" y="969"/>
                                </a:lnTo>
                                <a:lnTo>
                                  <a:pt x="287" y="1124"/>
                                </a:lnTo>
                                <a:lnTo>
                                  <a:pt x="358" y="1151"/>
                                </a:lnTo>
                                <a:lnTo>
                                  <a:pt x="385" y="1268"/>
                                </a:lnTo>
                                <a:lnTo>
                                  <a:pt x="454" y="1286"/>
                                </a:lnTo>
                                <a:lnTo>
                                  <a:pt x="457" y="1350"/>
                                </a:lnTo>
                                <a:lnTo>
                                  <a:pt x="481" y="1375"/>
                                </a:lnTo>
                                <a:lnTo>
                                  <a:pt x="514" y="1364"/>
                                </a:lnTo>
                                <a:lnTo>
                                  <a:pt x="570" y="1375"/>
                                </a:lnTo>
                                <a:lnTo>
                                  <a:pt x="600" y="1274"/>
                                </a:lnTo>
                                <a:lnTo>
                                  <a:pt x="651" y="1270"/>
                                </a:lnTo>
                                <a:lnTo>
                                  <a:pt x="690" y="1217"/>
                                </a:lnTo>
                                <a:lnTo>
                                  <a:pt x="721" y="1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C3D5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484120" y="1972310"/>
                            <a:ext cx="659765" cy="583565"/>
                          </a:xfrm>
                          <a:custGeom>
                            <a:avLst/>
                            <a:gdLst>
                              <a:gd name="T0" fmla="*/ 127 w 1039"/>
                              <a:gd name="T1" fmla="*/ 663 h 919"/>
                              <a:gd name="T2" fmla="*/ 228 w 1039"/>
                              <a:gd name="T3" fmla="*/ 693 h 919"/>
                              <a:gd name="T4" fmla="*/ 271 w 1039"/>
                              <a:gd name="T5" fmla="*/ 769 h 919"/>
                              <a:gd name="T6" fmla="*/ 310 w 1039"/>
                              <a:gd name="T7" fmla="*/ 919 h 919"/>
                              <a:gd name="T8" fmla="*/ 490 w 1039"/>
                              <a:gd name="T9" fmla="*/ 864 h 919"/>
                              <a:gd name="T10" fmla="*/ 591 w 1039"/>
                              <a:gd name="T11" fmla="*/ 835 h 919"/>
                              <a:gd name="T12" fmla="*/ 665 w 1039"/>
                              <a:gd name="T13" fmla="*/ 807 h 919"/>
                              <a:gd name="T14" fmla="*/ 760 w 1039"/>
                              <a:gd name="T15" fmla="*/ 736 h 919"/>
                              <a:gd name="T16" fmla="*/ 827 w 1039"/>
                              <a:gd name="T17" fmla="*/ 693 h 919"/>
                              <a:gd name="T18" fmla="*/ 956 w 1039"/>
                              <a:gd name="T19" fmla="*/ 583 h 919"/>
                              <a:gd name="T20" fmla="*/ 1027 w 1039"/>
                              <a:gd name="T21" fmla="*/ 465 h 919"/>
                              <a:gd name="T22" fmla="*/ 1036 w 1039"/>
                              <a:gd name="T23" fmla="*/ 349 h 919"/>
                              <a:gd name="T24" fmla="*/ 968 w 1039"/>
                              <a:gd name="T25" fmla="*/ 235 h 919"/>
                              <a:gd name="T26" fmla="*/ 907 w 1039"/>
                              <a:gd name="T27" fmla="*/ 214 h 919"/>
                              <a:gd name="T28" fmla="*/ 787 w 1039"/>
                              <a:gd name="T29" fmla="*/ 217 h 919"/>
                              <a:gd name="T30" fmla="*/ 673 w 1039"/>
                              <a:gd name="T31" fmla="*/ 182 h 919"/>
                              <a:gd name="T32" fmla="*/ 646 w 1039"/>
                              <a:gd name="T33" fmla="*/ 98 h 919"/>
                              <a:gd name="T34" fmla="*/ 618 w 1039"/>
                              <a:gd name="T35" fmla="*/ 154 h 919"/>
                              <a:gd name="T36" fmla="*/ 565 w 1039"/>
                              <a:gd name="T37" fmla="*/ 134 h 919"/>
                              <a:gd name="T38" fmla="*/ 447 w 1039"/>
                              <a:gd name="T39" fmla="*/ 140 h 919"/>
                              <a:gd name="T40" fmla="*/ 376 w 1039"/>
                              <a:gd name="T41" fmla="*/ 63 h 919"/>
                              <a:gd name="T42" fmla="*/ 319 w 1039"/>
                              <a:gd name="T43" fmla="*/ 0 h 919"/>
                              <a:gd name="T44" fmla="*/ 296 w 1039"/>
                              <a:gd name="T45" fmla="*/ 66 h 919"/>
                              <a:gd name="T46" fmla="*/ 234 w 1039"/>
                              <a:gd name="T47" fmla="*/ 97 h 919"/>
                              <a:gd name="T48" fmla="*/ 113 w 1039"/>
                              <a:gd name="T49" fmla="*/ 194 h 919"/>
                              <a:gd name="T50" fmla="*/ 136 w 1039"/>
                              <a:gd name="T51" fmla="*/ 289 h 919"/>
                              <a:gd name="T52" fmla="*/ 71 w 1039"/>
                              <a:gd name="T53" fmla="*/ 250 h 919"/>
                              <a:gd name="T54" fmla="*/ 29 w 1039"/>
                              <a:gd name="T55" fmla="*/ 326 h 919"/>
                              <a:gd name="T56" fmla="*/ 18 w 1039"/>
                              <a:gd name="T57" fmla="*/ 409 h 919"/>
                              <a:gd name="T58" fmla="*/ 36 w 1039"/>
                              <a:gd name="T59" fmla="*/ 517 h 919"/>
                              <a:gd name="T60" fmla="*/ 57 w 1039"/>
                              <a:gd name="T61" fmla="*/ 581 h 919"/>
                              <a:gd name="T62" fmla="*/ 79 w 1039"/>
                              <a:gd name="T63" fmla="*/ 670 h 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39" h="919">
                                <a:moveTo>
                                  <a:pt x="79" y="670"/>
                                </a:moveTo>
                                <a:lnTo>
                                  <a:pt x="127" y="663"/>
                                </a:lnTo>
                                <a:lnTo>
                                  <a:pt x="154" y="683"/>
                                </a:lnTo>
                                <a:lnTo>
                                  <a:pt x="228" y="693"/>
                                </a:lnTo>
                                <a:lnTo>
                                  <a:pt x="250" y="709"/>
                                </a:lnTo>
                                <a:lnTo>
                                  <a:pt x="271" y="769"/>
                                </a:lnTo>
                                <a:lnTo>
                                  <a:pt x="265" y="825"/>
                                </a:lnTo>
                                <a:lnTo>
                                  <a:pt x="310" y="919"/>
                                </a:lnTo>
                                <a:lnTo>
                                  <a:pt x="434" y="914"/>
                                </a:lnTo>
                                <a:lnTo>
                                  <a:pt x="490" y="864"/>
                                </a:lnTo>
                                <a:lnTo>
                                  <a:pt x="522" y="862"/>
                                </a:lnTo>
                                <a:lnTo>
                                  <a:pt x="591" y="835"/>
                                </a:lnTo>
                                <a:lnTo>
                                  <a:pt x="625" y="843"/>
                                </a:lnTo>
                                <a:lnTo>
                                  <a:pt x="665" y="807"/>
                                </a:lnTo>
                                <a:lnTo>
                                  <a:pt x="712" y="816"/>
                                </a:lnTo>
                                <a:lnTo>
                                  <a:pt x="760" y="736"/>
                                </a:lnTo>
                                <a:lnTo>
                                  <a:pt x="817" y="731"/>
                                </a:lnTo>
                                <a:lnTo>
                                  <a:pt x="827" y="693"/>
                                </a:lnTo>
                                <a:lnTo>
                                  <a:pt x="927" y="656"/>
                                </a:lnTo>
                                <a:lnTo>
                                  <a:pt x="956" y="583"/>
                                </a:lnTo>
                                <a:lnTo>
                                  <a:pt x="1014" y="556"/>
                                </a:lnTo>
                                <a:lnTo>
                                  <a:pt x="1027" y="465"/>
                                </a:lnTo>
                                <a:lnTo>
                                  <a:pt x="1039" y="446"/>
                                </a:lnTo>
                                <a:lnTo>
                                  <a:pt x="1036" y="349"/>
                                </a:lnTo>
                                <a:lnTo>
                                  <a:pt x="1014" y="241"/>
                                </a:lnTo>
                                <a:lnTo>
                                  <a:pt x="968" y="235"/>
                                </a:lnTo>
                                <a:lnTo>
                                  <a:pt x="947" y="217"/>
                                </a:lnTo>
                                <a:lnTo>
                                  <a:pt x="907" y="214"/>
                                </a:lnTo>
                                <a:lnTo>
                                  <a:pt x="844" y="250"/>
                                </a:lnTo>
                                <a:lnTo>
                                  <a:pt x="787" y="217"/>
                                </a:lnTo>
                                <a:lnTo>
                                  <a:pt x="703" y="212"/>
                                </a:lnTo>
                                <a:lnTo>
                                  <a:pt x="673" y="182"/>
                                </a:lnTo>
                                <a:lnTo>
                                  <a:pt x="662" y="140"/>
                                </a:lnTo>
                                <a:lnTo>
                                  <a:pt x="646" y="98"/>
                                </a:lnTo>
                                <a:lnTo>
                                  <a:pt x="625" y="111"/>
                                </a:lnTo>
                                <a:lnTo>
                                  <a:pt x="618" y="154"/>
                                </a:lnTo>
                                <a:lnTo>
                                  <a:pt x="588" y="155"/>
                                </a:lnTo>
                                <a:lnTo>
                                  <a:pt x="565" y="134"/>
                                </a:lnTo>
                                <a:lnTo>
                                  <a:pt x="548" y="152"/>
                                </a:lnTo>
                                <a:lnTo>
                                  <a:pt x="447" y="140"/>
                                </a:lnTo>
                                <a:lnTo>
                                  <a:pt x="447" y="100"/>
                                </a:lnTo>
                                <a:lnTo>
                                  <a:pt x="376" y="63"/>
                                </a:lnTo>
                                <a:lnTo>
                                  <a:pt x="365" y="0"/>
                                </a:lnTo>
                                <a:lnTo>
                                  <a:pt x="319" y="0"/>
                                </a:lnTo>
                                <a:lnTo>
                                  <a:pt x="297" y="17"/>
                                </a:lnTo>
                                <a:lnTo>
                                  <a:pt x="296" y="66"/>
                                </a:lnTo>
                                <a:lnTo>
                                  <a:pt x="242" y="63"/>
                                </a:lnTo>
                                <a:lnTo>
                                  <a:pt x="234" y="97"/>
                                </a:lnTo>
                                <a:lnTo>
                                  <a:pt x="119" y="112"/>
                                </a:lnTo>
                                <a:lnTo>
                                  <a:pt x="113" y="194"/>
                                </a:lnTo>
                                <a:lnTo>
                                  <a:pt x="136" y="229"/>
                                </a:lnTo>
                                <a:lnTo>
                                  <a:pt x="136" y="289"/>
                                </a:lnTo>
                                <a:lnTo>
                                  <a:pt x="102" y="291"/>
                                </a:lnTo>
                                <a:lnTo>
                                  <a:pt x="71" y="250"/>
                                </a:lnTo>
                                <a:lnTo>
                                  <a:pt x="42" y="253"/>
                                </a:lnTo>
                                <a:lnTo>
                                  <a:pt x="29" y="326"/>
                                </a:lnTo>
                                <a:lnTo>
                                  <a:pt x="0" y="385"/>
                                </a:lnTo>
                                <a:lnTo>
                                  <a:pt x="18" y="409"/>
                                </a:lnTo>
                                <a:lnTo>
                                  <a:pt x="0" y="486"/>
                                </a:lnTo>
                                <a:lnTo>
                                  <a:pt x="36" y="517"/>
                                </a:lnTo>
                                <a:lnTo>
                                  <a:pt x="40" y="543"/>
                                </a:lnTo>
                                <a:lnTo>
                                  <a:pt x="57" y="581"/>
                                </a:lnTo>
                                <a:lnTo>
                                  <a:pt x="27" y="631"/>
                                </a:lnTo>
                                <a:lnTo>
                                  <a:pt x="79" y="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899F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2275205" y="353060"/>
                            <a:ext cx="1176020" cy="673100"/>
                          </a:xfrm>
                          <a:custGeom>
                            <a:avLst/>
                            <a:gdLst>
                              <a:gd name="T0" fmla="*/ 1399 w 1852"/>
                              <a:gd name="T1" fmla="*/ 88 h 1060"/>
                              <a:gd name="T2" fmla="*/ 722 w 1852"/>
                              <a:gd name="T3" fmla="*/ 45 h 1060"/>
                              <a:gd name="T4" fmla="*/ 372 w 1852"/>
                              <a:gd name="T5" fmla="*/ 0 h 1060"/>
                              <a:gd name="T6" fmla="*/ 305 w 1852"/>
                              <a:gd name="T7" fmla="*/ 22 h 1060"/>
                              <a:gd name="T8" fmla="*/ 248 w 1852"/>
                              <a:gd name="T9" fmla="*/ 84 h 1060"/>
                              <a:gd name="T10" fmla="*/ 160 w 1852"/>
                              <a:gd name="T11" fmla="*/ 112 h 1060"/>
                              <a:gd name="T12" fmla="*/ 116 w 1852"/>
                              <a:gd name="T13" fmla="*/ 146 h 1060"/>
                              <a:gd name="T14" fmla="*/ 68 w 1852"/>
                              <a:gd name="T15" fmla="*/ 143 h 1060"/>
                              <a:gd name="T16" fmla="*/ 65 w 1852"/>
                              <a:gd name="T17" fmla="*/ 226 h 1060"/>
                              <a:gd name="T18" fmla="*/ 137 w 1852"/>
                              <a:gd name="T19" fmla="*/ 355 h 1060"/>
                              <a:gd name="T20" fmla="*/ 210 w 1852"/>
                              <a:gd name="T21" fmla="*/ 405 h 1060"/>
                              <a:gd name="T22" fmla="*/ 210 w 1852"/>
                              <a:gd name="T23" fmla="*/ 489 h 1060"/>
                              <a:gd name="T24" fmla="*/ 86 w 1852"/>
                              <a:gd name="T25" fmla="*/ 566 h 1060"/>
                              <a:gd name="T26" fmla="*/ 41 w 1852"/>
                              <a:gd name="T27" fmla="*/ 655 h 1060"/>
                              <a:gd name="T28" fmla="*/ 0 w 1852"/>
                              <a:gd name="T29" fmla="*/ 709 h 1060"/>
                              <a:gd name="T30" fmla="*/ 56 w 1852"/>
                              <a:gd name="T31" fmla="*/ 839 h 1060"/>
                              <a:gd name="T32" fmla="*/ 120 w 1852"/>
                              <a:gd name="T33" fmla="*/ 849 h 1060"/>
                              <a:gd name="T34" fmla="*/ 230 w 1852"/>
                              <a:gd name="T35" fmla="*/ 918 h 1060"/>
                              <a:gd name="T36" fmla="*/ 292 w 1852"/>
                              <a:gd name="T37" fmla="*/ 933 h 1060"/>
                              <a:gd name="T38" fmla="*/ 314 w 1852"/>
                              <a:gd name="T39" fmla="*/ 1014 h 1060"/>
                              <a:gd name="T40" fmla="*/ 353 w 1852"/>
                              <a:gd name="T41" fmla="*/ 1056 h 1060"/>
                              <a:gd name="T42" fmla="*/ 431 w 1852"/>
                              <a:gd name="T43" fmla="*/ 1055 h 1060"/>
                              <a:gd name="T44" fmla="*/ 608 w 1852"/>
                              <a:gd name="T45" fmla="*/ 1060 h 1060"/>
                              <a:gd name="T46" fmla="*/ 644 w 1852"/>
                              <a:gd name="T47" fmla="*/ 999 h 1060"/>
                              <a:gd name="T48" fmla="*/ 780 w 1852"/>
                              <a:gd name="T49" fmla="*/ 971 h 1060"/>
                              <a:gd name="T50" fmla="*/ 868 w 1852"/>
                              <a:gd name="T51" fmla="*/ 941 h 1060"/>
                              <a:gd name="T52" fmla="*/ 913 w 1852"/>
                              <a:gd name="T53" fmla="*/ 906 h 1060"/>
                              <a:gd name="T54" fmla="*/ 979 w 1852"/>
                              <a:gd name="T55" fmla="*/ 909 h 1060"/>
                              <a:gd name="T56" fmla="*/ 1110 w 1852"/>
                              <a:gd name="T57" fmla="*/ 844 h 1060"/>
                              <a:gd name="T58" fmla="*/ 1308 w 1852"/>
                              <a:gd name="T59" fmla="*/ 786 h 1060"/>
                              <a:gd name="T60" fmla="*/ 1399 w 1852"/>
                              <a:gd name="T61" fmla="*/ 778 h 1060"/>
                              <a:gd name="T62" fmla="*/ 1476 w 1852"/>
                              <a:gd name="T63" fmla="*/ 768 h 1060"/>
                              <a:gd name="T64" fmla="*/ 1635 w 1852"/>
                              <a:gd name="T65" fmla="*/ 640 h 1060"/>
                              <a:gd name="T66" fmla="*/ 1716 w 1852"/>
                              <a:gd name="T67" fmla="*/ 600 h 1060"/>
                              <a:gd name="T68" fmla="*/ 1836 w 1852"/>
                              <a:gd name="T69" fmla="*/ 490 h 1060"/>
                              <a:gd name="T70" fmla="*/ 1790 w 1852"/>
                              <a:gd name="T71" fmla="*/ 342 h 1060"/>
                              <a:gd name="T72" fmla="*/ 1764 w 1852"/>
                              <a:gd name="T73" fmla="*/ 255 h 1060"/>
                              <a:gd name="T74" fmla="*/ 1716 w 1852"/>
                              <a:gd name="T75" fmla="*/ 168 h 1060"/>
                              <a:gd name="T76" fmla="*/ 1852 w 1852"/>
                              <a:gd name="T77" fmla="*/ 57 h 1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852" h="1060">
                                <a:moveTo>
                                  <a:pt x="1852" y="57"/>
                                </a:moveTo>
                                <a:lnTo>
                                  <a:pt x="1399" y="88"/>
                                </a:lnTo>
                                <a:lnTo>
                                  <a:pt x="1089" y="86"/>
                                </a:lnTo>
                                <a:lnTo>
                                  <a:pt x="722" y="45"/>
                                </a:lnTo>
                                <a:lnTo>
                                  <a:pt x="420" y="13"/>
                                </a:lnTo>
                                <a:lnTo>
                                  <a:pt x="372" y="0"/>
                                </a:lnTo>
                                <a:lnTo>
                                  <a:pt x="333" y="4"/>
                                </a:lnTo>
                                <a:lnTo>
                                  <a:pt x="305" y="22"/>
                                </a:lnTo>
                                <a:lnTo>
                                  <a:pt x="276" y="68"/>
                                </a:lnTo>
                                <a:lnTo>
                                  <a:pt x="248" y="84"/>
                                </a:lnTo>
                                <a:lnTo>
                                  <a:pt x="205" y="89"/>
                                </a:lnTo>
                                <a:lnTo>
                                  <a:pt x="160" y="112"/>
                                </a:lnTo>
                                <a:lnTo>
                                  <a:pt x="146" y="146"/>
                                </a:lnTo>
                                <a:lnTo>
                                  <a:pt x="116" y="146"/>
                                </a:lnTo>
                                <a:lnTo>
                                  <a:pt x="70" y="112"/>
                                </a:lnTo>
                                <a:lnTo>
                                  <a:pt x="68" y="143"/>
                                </a:lnTo>
                                <a:lnTo>
                                  <a:pt x="107" y="191"/>
                                </a:lnTo>
                                <a:lnTo>
                                  <a:pt x="65" y="226"/>
                                </a:lnTo>
                                <a:lnTo>
                                  <a:pt x="68" y="330"/>
                                </a:lnTo>
                                <a:lnTo>
                                  <a:pt x="137" y="355"/>
                                </a:lnTo>
                                <a:lnTo>
                                  <a:pt x="148" y="414"/>
                                </a:lnTo>
                                <a:lnTo>
                                  <a:pt x="210" y="405"/>
                                </a:lnTo>
                                <a:lnTo>
                                  <a:pt x="234" y="415"/>
                                </a:lnTo>
                                <a:lnTo>
                                  <a:pt x="210" y="489"/>
                                </a:lnTo>
                                <a:lnTo>
                                  <a:pt x="157" y="545"/>
                                </a:lnTo>
                                <a:lnTo>
                                  <a:pt x="86" y="566"/>
                                </a:lnTo>
                                <a:lnTo>
                                  <a:pt x="47" y="627"/>
                                </a:lnTo>
                                <a:lnTo>
                                  <a:pt x="41" y="655"/>
                                </a:lnTo>
                                <a:lnTo>
                                  <a:pt x="12" y="684"/>
                                </a:lnTo>
                                <a:lnTo>
                                  <a:pt x="0" y="709"/>
                                </a:lnTo>
                                <a:lnTo>
                                  <a:pt x="31" y="712"/>
                                </a:lnTo>
                                <a:lnTo>
                                  <a:pt x="56" y="839"/>
                                </a:lnTo>
                                <a:lnTo>
                                  <a:pt x="95" y="864"/>
                                </a:lnTo>
                                <a:lnTo>
                                  <a:pt x="120" y="849"/>
                                </a:lnTo>
                                <a:lnTo>
                                  <a:pt x="214" y="892"/>
                                </a:lnTo>
                                <a:lnTo>
                                  <a:pt x="230" y="918"/>
                                </a:lnTo>
                                <a:lnTo>
                                  <a:pt x="271" y="909"/>
                                </a:lnTo>
                                <a:lnTo>
                                  <a:pt x="292" y="933"/>
                                </a:lnTo>
                                <a:lnTo>
                                  <a:pt x="285" y="981"/>
                                </a:lnTo>
                                <a:lnTo>
                                  <a:pt x="314" y="1014"/>
                                </a:lnTo>
                                <a:lnTo>
                                  <a:pt x="309" y="1049"/>
                                </a:lnTo>
                                <a:lnTo>
                                  <a:pt x="353" y="1056"/>
                                </a:lnTo>
                                <a:lnTo>
                                  <a:pt x="399" y="1008"/>
                                </a:lnTo>
                                <a:lnTo>
                                  <a:pt x="431" y="1055"/>
                                </a:lnTo>
                                <a:lnTo>
                                  <a:pt x="479" y="1049"/>
                                </a:lnTo>
                                <a:lnTo>
                                  <a:pt x="608" y="1060"/>
                                </a:lnTo>
                                <a:lnTo>
                                  <a:pt x="639" y="1032"/>
                                </a:lnTo>
                                <a:lnTo>
                                  <a:pt x="644" y="999"/>
                                </a:lnTo>
                                <a:lnTo>
                                  <a:pt x="683" y="980"/>
                                </a:lnTo>
                                <a:lnTo>
                                  <a:pt x="780" y="971"/>
                                </a:lnTo>
                                <a:lnTo>
                                  <a:pt x="820" y="924"/>
                                </a:lnTo>
                                <a:lnTo>
                                  <a:pt x="868" y="941"/>
                                </a:lnTo>
                                <a:lnTo>
                                  <a:pt x="911" y="926"/>
                                </a:lnTo>
                                <a:lnTo>
                                  <a:pt x="913" y="906"/>
                                </a:lnTo>
                                <a:lnTo>
                                  <a:pt x="947" y="887"/>
                                </a:lnTo>
                                <a:lnTo>
                                  <a:pt x="979" y="909"/>
                                </a:lnTo>
                                <a:lnTo>
                                  <a:pt x="1073" y="843"/>
                                </a:lnTo>
                                <a:lnTo>
                                  <a:pt x="1110" y="844"/>
                                </a:lnTo>
                                <a:lnTo>
                                  <a:pt x="1256" y="800"/>
                                </a:lnTo>
                                <a:lnTo>
                                  <a:pt x="1308" y="786"/>
                                </a:lnTo>
                                <a:lnTo>
                                  <a:pt x="1391" y="800"/>
                                </a:lnTo>
                                <a:lnTo>
                                  <a:pt x="1399" y="778"/>
                                </a:lnTo>
                                <a:lnTo>
                                  <a:pt x="1448" y="763"/>
                                </a:lnTo>
                                <a:lnTo>
                                  <a:pt x="1476" y="768"/>
                                </a:lnTo>
                                <a:lnTo>
                                  <a:pt x="1535" y="736"/>
                                </a:lnTo>
                                <a:lnTo>
                                  <a:pt x="1635" y="640"/>
                                </a:lnTo>
                                <a:lnTo>
                                  <a:pt x="1687" y="649"/>
                                </a:lnTo>
                                <a:lnTo>
                                  <a:pt x="1716" y="600"/>
                                </a:lnTo>
                                <a:lnTo>
                                  <a:pt x="1749" y="593"/>
                                </a:lnTo>
                                <a:lnTo>
                                  <a:pt x="1836" y="490"/>
                                </a:lnTo>
                                <a:lnTo>
                                  <a:pt x="1847" y="432"/>
                                </a:lnTo>
                                <a:lnTo>
                                  <a:pt x="1790" y="342"/>
                                </a:lnTo>
                                <a:lnTo>
                                  <a:pt x="1758" y="317"/>
                                </a:lnTo>
                                <a:lnTo>
                                  <a:pt x="1764" y="255"/>
                                </a:lnTo>
                                <a:lnTo>
                                  <a:pt x="1715" y="239"/>
                                </a:lnTo>
                                <a:lnTo>
                                  <a:pt x="1716" y="168"/>
                                </a:lnTo>
                                <a:lnTo>
                                  <a:pt x="1841" y="111"/>
                                </a:lnTo>
                                <a:lnTo>
                                  <a:pt x="185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899F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213485" y="777240"/>
                            <a:ext cx="1055370" cy="1309370"/>
                          </a:xfrm>
                          <a:custGeom>
                            <a:avLst/>
                            <a:gdLst>
                              <a:gd name="T0" fmla="*/ 1184 w 1662"/>
                              <a:gd name="T1" fmla="*/ 1943 h 2062"/>
                              <a:gd name="T2" fmla="*/ 1224 w 1662"/>
                              <a:gd name="T3" fmla="*/ 1795 h 2062"/>
                              <a:gd name="T4" fmla="*/ 1290 w 1662"/>
                              <a:gd name="T5" fmla="*/ 1795 h 2062"/>
                              <a:gd name="T6" fmla="*/ 1281 w 1662"/>
                              <a:gd name="T7" fmla="*/ 1665 h 2062"/>
                              <a:gd name="T8" fmla="*/ 1368 w 1662"/>
                              <a:gd name="T9" fmla="*/ 1464 h 2062"/>
                              <a:gd name="T10" fmla="*/ 1454 w 1662"/>
                              <a:gd name="T11" fmla="*/ 1462 h 2062"/>
                              <a:gd name="T12" fmla="*/ 1459 w 1662"/>
                              <a:gd name="T13" fmla="*/ 1318 h 2062"/>
                              <a:gd name="T14" fmla="*/ 1484 w 1662"/>
                              <a:gd name="T15" fmla="*/ 1261 h 2062"/>
                              <a:gd name="T16" fmla="*/ 1582 w 1662"/>
                              <a:gd name="T17" fmla="*/ 1239 h 2062"/>
                              <a:gd name="T18" fmla="*/ 1605 w 1662"/>
                              <a:gd name="T19" fmla="*/ 1159 h 2062"/>
                              <a:gd name="T20" fmla="*/ 1662 w 1662"/>
                              <a:gd name="T21" fmla="*/ 1131 h 2062"/>
                              <a:gd name="T22" fmla="*/ 1627 w 1662"/>
                              <a:gd name="T23" fmla="*/ 1062 h 2062"/>
                              <a:gd name="T24" fmla="*/ 1544 w 1662"/>
                              <a:gd name="T25" fmla="*/ 1036 h 2062"/>
                              <a:gd name="T26" fmla="*/ 1424 w 1662"/>
                              <a:gd name="T27" fmla="*/ 959 h 2062"/>
                              <a:gd name="T28" fmla="*/ 1358 w 1662"/>
                              <a:gd name="T29" fmla="*/ 926 h 2062"/>
                              <a:gd name="T30" fmla="*/ 1276 w 1662"/>
                              <a:gd name="T31" fmla="*/ 871 h 2062"/>
                              <a:gd name="T32" fmla="*/ 1259 w 1662"/>
                              <a:gd name="T33" fmla="*/ 928 h 2062"/>
                              <a:gd name="T34" fmla="*/ 1128 w 1662"/>
                              <a:gd name="T35" fmla="*/ 878 h 2062"/>
                              <a:gd name="T36" fmla="*/ 1029 w 1662"/>
                              <a:gd name="T37" fmla="*/ 801 h 2062"/>
                              <a:gd name="T38" fmla="*/ 942 w 1662"/>
                              <a:gd name="T39" fmla="*/ 823 h 2062"/>
                              <a:gd name="T40" fmla="*/ 911 w 1662"/>
                              <a:gd name="T41" fmla="*/ 757 h 2062"/>
                              <a:gd name="T42" fmla="*/ 837 w 1662"/>
                              <a:gd name="T43" fmla="*/ 734 h 2062"/>
                              <a:gd name="T44" fmla="*/ 851 w 1662"/>
                              <a:gd name="T45" fmla="*/ 681 h 2062"/>
                              <a:gd name="T46" fmla="*/ 798 w 1662"/>
                              <a:gd name="T47" fmla="*/ 527 h 2062"/>
                              <a:gd name="T48" fmla="*/ 774 w 1662"/>
                              <a:gd name="T49" fmla="*/ 422 h 2062"/>
                              <a:gd name="T50" fmla="*/ 808 w 1662"/>
                              <a:gd name="T51" fmla="*/ 303 h 2062"/>
                              <a:gd name="T52" fmla="*/ 730 w 1662"/>
                              <a:gd name="T53" fmla="*/ 223 h 2062"/>
                              <a:gd name="T54" fmla="*/ 785 w 1662"/>
                              <a:gd name="T55" fmla="*/ 105 h 2062"/>
                              <a:gd name="T56" fmla="*/ 733 w 1662"/>
                              <a:gd name="T57" fmla="*/ 71 h 2062"/>
                              <a:gd name="T58" fmla="*/ 616 w 1662"/>
                              <a:gd name="T59" fmla="*/ 84 h 2062"/>
                              <a:gd name="T60" fmla="*/ 588 w 1662"/>
                              <a:gd name="T61" fmla="*/ 61 h 2062"/>
                              <a:gd name="T62" fmla="*/ 483 w 1662"/>
                              <a:gd name="T63" fmla="*/ 2 h 2062"/>
                              <a:gd name="T64" fmla="*/ 422 w 1662"/>
                              <a:gd name="T65" fmla="*/ 118 h 2062"/>
                              <a:gd name="T66" fmla="*/ 326 w 1662"/>
                              <a:gd name="T67" fmla="*/ 146 h 2062"/>
                              <a:gd name="T68" fmla="*/ 391 w 1662"/>
                              <a:gd name="T69" fmla="*/ 207 h 2062"/>
                              <a:gd name="T70" fmla="*/ 439 w 1662"/>
                              <a:gd name="T71" fmla="*/ 271 h 2062"/>
                              <a:gd name="T72" fmla="*/ 365 w 1662"/>
                              <a:gd name="T73" fmla="*/ 312 h 2062"/>
                              <a:gd name="T74" fmla="*/ 271 w 1662"/>
                              <a:gd name="T75" fmla="*/ 456 h 2062"/>
                              <a:gd name="T76" fmla="*/ 205 w 1662"/>
                              <a:gd name="T77" fmla="*/ 472 h 2062"/>
                              <a:gd name="T78" fmla="*/ 83 w 1662"/>
                              <a:gd name="T79" fmla="*/ 476 h 2062"/>
                              <a:gd name="T80" fmla="*/ 81 w 1662"/>
                              <a:gd name="T81" fmla="*/ 552 h 2062"/>
                              <a:gd name="T82" fmla="*/ 54 w 1662"/>
                              <a:gd name="T83" fmla="*/ 659 h 2062"/>
                              <a:gd name="T84" fmla="*/ 38 w 1662"/>
                              <a:gd name="T85" fmla="*/ 730 h 2062"/>
                              <a:gd name="T86" fmla="*/ 5 w 1662"/>
                              <a:gd name="T87" fmla="*/ 847 h 2062"/>
                              <a:gd name="T88" fmla="*/ 26 w 1662"/>
                              <a:gd name="T89" fmla="*/ 985 h 2062"/>
                              <a:gd name="T90" fmla="*/ 31 w 1662"/>
                              <a:gd name="T91" fmla="*/ 1113 h 2062"/>
                              <a:gd name="T92" fmla="*/ 90 w 1662"/>
                              <a:gd name="T93" fmla="*/ 1261 h 2062"/>
                              <a:gd name="T94" fmla="*/ 108 w 1662"/>
                              <a:gd name="T95" fmla="*/ 1345 h 2062"/>
                              <a:gd name="T96" fmla="*/ 166 w 1662"/>
                              <a:gd name="T97" fmla="*/ 1379 h 2062"/>
                              <a:gd name="T98" fmla="*/ 207 w 1662"/>
                              <a:gd name="T99" fmla="*/ 1427 h 2062"/>
                              <a:gd name="T100" fmla="*/ 289 w 1662"/>
                              <a:gd name="T101" fmla="*/ 1451 h 2062"/>
                              <a:gd name="T102" fmla="*/ 360 w 1662"/>
                              <a:gd name="T103" fmla="*/ 1512 h 2062"/>
                              <a:gd name="T104" fmla="*/ 422 w 1662"/>
                              <a:gd name="T105" fmla="*/ 1582 h 2062"/>
                              <a:gd name="T106" fmla="*/ 481 w 1662"/>
                              <a:gd name="T107" fmla="*/ 1630 h 2062"/>
                              <a:gd name="T108" fmla="*/ 618 w 1662"/>
                              <a:gd name="T109" fmla="*/ 1697 h 2062"/>
                              <a:gd name="T110" fmla="*/ 711 w 1662"/>
                              <a:gd name="T111" fmla="*/ 1633 h 2062"/>
                              <a:gd name="T112" fmla="*/ 867 w 1662"/>
                              <a:gd name="T113" fmla="*/ 1662 h 2062"/>
                              <a:gd name="T114" fmla="*/ 855 w 1662"/>
                              <a:gd name="T115" fmla="*/ 1745 h 2062"/>
                              <a:gd name="T116" fmla="*/ 965 w 1662"/>
                              <a:gd name="T117" fmla="*/ 1822 h 2062"/>
                              <a:gd name="T118" fmla="*/ 973 w 1662"/>
                              <a:gd name="T119" fmla="*/ 1896 h 2062"/>
                              <a:gd name="T120" fmla="*/ 985 w 1662"/>
                              <a:gd name="T121" fmla="*/ 1994 h 2062"/>
                              <a:gd name="T122" fmla="*/ 1015 w 1662"/>
                              <a:gd name="T123" fmla="*/ 2039 h 2062"/>
                              <a:gd name="T124" fmla="*/ 1132 w 1662"/>
                              <a:gd name="T125" fmla="*/ 2051 h 2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62" h="2062">
                                <a:moveTo>
                                  <a:pt x="1179" y="2025"/>
                                </a:moveTo>
                                <a:lnTo>
                                  <a:pt x="1184" y="1943"/>
                                </a:lnTo>
                                <a:lnTo>
                                  <a:pt x="1141" y="1877"/>
                                </a:lnTo>
                                <a:lnTo>
                                  <a:pt x="1224" y="1795"/>
                                </a:lnTo>
                                <a:lnTo>
                                  <a:pt x="1264" y="1811"/>
                                </a:lnTo>
                                <a:lnTo>
                                  <a:pt x="1290" y="1795"/>
                                </a:lnTo>
                                <a:lnTo>
                                  <a:pt x="1290" y="1697"/>
                                </a:lnTo>
                                <a:lnTo>
                                  <a:pt x="1281" y="1665"/>
                                </a:lnTo>
                                <a:lnTo>
                                  <a:pt x="1322" y="1485"/>
                                </a:lnTo>
                                <a:lnTo>
                                  <a:pt x="1368" y="1464"/>
                                </a:lnTo>
                                <a:lnTo>
                                  <a:pt x="1429" y="1473"/>
                                </a:lnTo>
                                <a:lnTo>
                                  <a:pt x="1454" y="1462"/>
                                </a:lnTo>
                                <a:lnTo>
                                  <a:pt x="1486" y="1387"/>
                                </a:lnTo>
                                <a:lnTo>
                                  <a:pt x="1459" y="1318"/>
                                </a:lnTo>
                                <a:lnTo>
                                  <a:pt x="1464" y="1270"/>
                                </a:lnTo>
                                <a:lnTo>
                                  <a:pt x="1484" y="1261"/>
                                </a:lnTo>
                                <a:lnTo>
                                  <a:pt x="1544" y="1265"/>
                                </a:lnTo>
                                <a:lnTo>
                                  <a:pt x="1582" y="1239"/>
                                </a:lnTo>
                                <a:lnTo>
                                  <a:pt x="1567" y="1185"/>
                                </a:lnTo>
                                <a:lnTo>
                                  <a:pt x="1605" y="1159"/>
                                </a:lnTo>
                                <a:lnTo>
                                  <a:pt x="1651" y="1159"/>
                                </a:lnTo>
                                <a:lnTo>
                                  <a:pt x="1662" y="1131"/>
                                </a:lnTo>
                                <a:lnTo>
                                  <a:pt x="1633" y="1097"/>
                                </a:lnTo>
                                <a:lnTo>
                                  <a:pt x="1627" y="1062"/>
                                </a:lnTo>
                                <a:lnTo>
                                  <a:pt x="1573" y="1022"/>
                                </a:lnTo>
                                <a:lnTo>
                                  <a:pt x="1544" y="1036"/>
                                </a:lnTo>
                                <a:lnTo>
                                  <a:pt x="1491" y="1051"/>
                                </a:lnTo>
                                <a:lnTo>
                                  <a:pt x="1424" y="959"/>
                                </a:lnTo>
                                <a:lnTo>
                                  <a:pt x="1396" y="956"/>
                                </a:lnTo>
                                <a:lnTo>
                                  <a:pt x="1358" y="926"/>
                                </a:lnTo>
                                <a:lnTo>
                                  <a:pt x="1299" y="939"/>
                                </a:lnTo>
                                <a:lnTo>
                                  <a:pt x="1276" y="871"/>
                                </a:lnTo>
                                <a:lnTo>
                                  <a:pt x="1265" y="878"/>
                                </a:lnTo>
                                <a:lnTo>
                                  <a:pt x="1259" y="928"/>
                                </a:lnTo>
                                <a:lnTo>
                                  <a:pt x="1228" y="937"/>
                                </a:lnTo>
                                <a:lnTo>
                                  <a:pt x="1128" y="878"/>
                                </a:lnTo>
                                <a:lnTo>
                                  <a:pt x="1098" y="876"/>
                                </a:lnTo>
                                <a:lnTo>
                                  <a:pt x="1029" y="801"/>
                                </a:lnTo>
                                <a:lnTo>
                                  <a:pt x="986" y="798"/>
                                </a:lnTo>
                                <a:lnTo>
                                  <a:pt x="942" y="823"/>
                                </a:lnTo>
                                <a:lnTo>
                                  <a:pt x="922" y="800"/>
                                </a:lnTo>
                                <a:lnTo>
                                  <a:pt x="911" y="757"/>
                                </a:lnTo>
                                <a:lnTo>
                                  <a:pt x="848" y="767"/>
                                </a:lnTo>
                                <a:lnTo>
                                  <a:pt x="837" y="734"/>
                                </a:lnTo>
                                <a:lnTo>
                                  <a:pt x="805" y="695"/>
                                </a:lnTo>
                                <a:lnTo>
                                  <a:pt x="851" y="681"/>
                                </a:lnTo>
                                <a:lnTo>
                                  <a:pt x="858" y="567"/>
                                </a:lnTo>
                                <a:lnTo>
                                  <a:pt x="798" y="527"/>
                                </a:lnTo>
                                <a:lnTo>
                                  <a:pt x="762" y="525"/>
                                </a:lnTo>
                                <a:lnTo>
                                  <a:pt x="774" y="422"/>
                                </a:lnTo>
                                <a:lnTo>
                                  <a:pt x="768" y="337"/>
                                </a:lnTo>
                                <a:lnTo>
                                  <a:pt x="808" y="303"/>
                                </a:lnTo>
                                <a:lnTo>
                                  <a:pt x="782" y="242"/>
                                </a:lnTo>
                                <a:lnTo>
                                  <a:pt x="730" y="223"/>
                                </a:lnTo>
                                <a:lnTo>
                                  <a:pt x="750" y="153"/>
                                </a:lnTo>
                                <a:lnTo>
                                  <a:pt x="785" y="105"/>
                                </a:lnTo>
                                <a:lnTo>
                                  <a:pt x="753" y="95"/>
                                </a:lnTo>
                                <a:lnTo>
                                  <a:pt x="733" y="71"/>
                                </a:lnTo>
                                <a:lnTo>
                                  <a:pt x="638" y="70"/>
                                </a:lnTo>
                                <a:lnTo>
                                  <a:pt x="616" y="84"/>
                                </a:lnTo>
                                <a:lnTo>
                                  <a:pt x="586" y="82"/>
                                </a:lnTo>
                                <a:lnTo>
                                  <a:pt x="588" y="61"/>
                                </a:lnTo>
                                <a:lnTo>
                                  <a:pt x="543" y="0"/>
                                </a:lnTo>
                                <a:lnTo>
                                  <a:pt x="483" y="2"/>
                                </a:lnTo>
                                <a:lnTo>
                                  <a:pt x="448" y="98"/>
                                </a:lnTo>
                                <a:lnTo>
                                  <a:pt x="422" y="118"/>
                                </a:lnTo>
                                <a:lnTo>
                                  <a:pt x="341" y="114"/>
                                </a:lnTo>
                                <a:lnTo>
                                  <a:pt x="326" y="146"/>
                                </a:lnTo>
                                <a:lnTo>
                                  <a:pt x="360" y="191"/>
                                </a:lnTo>
                                <a:lnTo>
                                  <a:pt x="391" y="207"/>
                                </a:lnTo>
                                <a:lnTo>
                                  <a:pt x="445" y="251"/>
                                </a:lnTo>
                                <a:lnTo>
                                  <a:pt x="439" y="271"/>
                                </a:lnTo>
                                <a:lnTo>
                                  <a:pt x="392" y="312"/>
                                </a:lnTo>
                                <a:lnTo>
                                  <a:pt x="365" y="312"/>
                                </a:lnTo>
                                <a:lnTo>
                                  <a:pt x="273" y="422"/>
                                </a:lnTo>
                                <a:lnTo>
                                  <a:pt x="271" y="456"/>
                                </a:lnTo>
                                <a:lnTo>
                                  <a:pt x="255" y="470"/>
                                </a:lnTo>
                                <a:lnTo>
                                  <a:pt x="205" y="472"/>
                                </a:lnTo>
                                <a:lnTo>
                                  <a:pt x="168" y="492"/>
                                </a:lnTo>
                                <a:lnTo>
                                  <a:pt x="83" y="476"/>
                                </a:lnTo>
                                <a:lnTo>
                                  <a:pt x="68" y="516"/>
                                </a:lnTo>
                                <a:lnTo>
                                  <a:pt x="81" y="552"/>
                                </a:lnTo>
                                <a:lnTo>
                                  <a:pt x="81" y="618"/>
                                </a:lnTo>
                                <a:lnTo>
                                  <a:pt x="54" y="659"/>
                                </a:lnTo>
                                <a:lnTo>
                                  <a:pt x="74" y="721"/>
                                </a:lnTo>
                                <a:lnTo>
                                  <a:pt x="38" y="730"/>
                                </a:lnTo>
                                <a:lnTo>
                                  <a:pt x="0" y="762"/>
                                </a:lnTo>
                                <a:lnTo>
                                  <a:pt x="5" y="847"/>
                                </a:lnTo>
                                <a:lnTo>
                                  <a:pt x="37" y="931"/>
                                </a:lnTo>
                                <a:lnTo>
                                  <a:pt x="26" y="985"/>
                                </a:lnTo>
                                <a:lnTo>
                                  <a:pt x="47" y="1031"/>
                                </a:lnTo>
                                <a:lnTo>
                                  <a:pt x="31" y="1113"/>
                                </a:lnTo>
                                <a:lnTo>
                                  <a:pt x="37" y="1239"/>
                                </a:lnTo>
                                <a:lnTo>
                                  <a:pt x="90" y="1261"/>
                                </a:lnTo>
                                <a:lnTo>
                                  <a:pt x="90" y="1314"/>
                                </a:lnTo>
                                <a:lnTo>
                                  <a:pt x="108" y="1345"/>
                                </a:lnTo>
                                <a:lnTo>
                                  <a:pt x="154" y="1347"/>
                                </a:lnTo>
                                <a:lnTo>
                                  <a:pt x="166" y="1379"/>
                                </a:lnTo>
                                <a:lnTo>
                                  <a:pt x="143" y="1407"/>
                                </a:lnTo>
                                <a:lnTo>
                                  <a:pt x="207" y="1427"/>
                                </a:lnTo>
                                <a:lnTo>
                                  <a:pt x="231" y="1409"/>
                                </a:lnTo>
                                <a:lnTo>
                                  <a:pt x="289" y="1451"/>
                                </a:lnTo>
                                <a:lnTo>
                                  <a:pt x="298" y="1508"/>
                                </a:lnTo>
                                <a:lnTo>
                                  <a:pt x="360" y="1512"/>
                                </a:lnTo>
                                <a:lnTo>
                                  <a:pt x="414" y="1541"/>
                                </a:lnTo>
                                <a:lnTo>
                                  <a:pt x="422" y="1582"/>
                                </a:lnTo>
                                <a:lnTo>
                                  <a:pt x="414" y="1612"/>
                                </a:lnTo>
                                <a:lnTo>
                                  <a:pt x="481" y="1630"/>
                                </a:lnTo>
                                <a:lnTo>
                                  <a:pt x="529" y="1685"/>
                                </a:lnTo>
                                <a:lnTo>
                                  <a:pt x="618" y="1697"/>
                                </a:lnTo>
                                <a:lnTo>
                                  <a:pt x="694" y="1669"/>
                                </a:lnTo>
                                <a:lnTo>
                                  <a:pt x="711" y="1633"/>
                                </a:lnTo>
                                <a:lnTo>
                                  <a:pt x="782" y="1625"/>
                                </a:lnTo>
                                <a:lnTo>
                                  <a:pt x="867" y="1662"/>
                                </a:lnTo>
                                <a:lnTo>
                                  <a:pt x="885" y="1715"/>
                                </a:lnTo>
                                <a:lnTo>
                                  <a:pt x="855" y="1745"/>
                                </a:lnTo>
                                <a:lnTo>
                                  <a:pt x="882" y="1824"/>
                                </a:lnTo>
                                <a:lnTo>
                                  <a:pt x="965" y="1822"/>
                                </a:lnTo>
                                <a:lnTo>
                                  <a:pt x="956" y="1861"/>
                                </a:lnTo>
                                <a:lnTo>
                                  <a:pt x="973" y="1896"/>
                                </a:lnTo>
                                <a:lnTo>
                                  <a:pt x="962" y="1941"/>
                                </a:lnTo>
                                <a:lnTo>
                                  <a:pt x="985" y="1994"/>
                                </a:lnTo>
                                <a:lnTo>
                                  <a:pt x="1016" y="2000"/>
                                </a:lnTo>
                                <a:lnTo>
                                  <a:pt x="1015" y="2039"/>
                                </a:lnTo>
                                <a:lnTo>
                                  <a:pt x="1034" y="2062"/>
                                </a:lnTo>
                                <a:lnTo>
                                  <a:pt x="1132" y="2051"/>
                                </a:lnTo>
                                <a:lnTo>
                                  <a:pt x="1179" y="20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DEE7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69925" y="278765"/>
                            <a:ext cx="916940" cy="1024255"/>
                          </a:xfrm>
                          <a:custGeom>
                            <a:avLst/>
                            <a:gdLst>
                              <a:gd name="T0" fmla="*/ 1289 w 1444"/>
                              <a:gd name="T1" fmla="*/ 0 h 1613"/>
                              <a:gd name="T2" fmla="*/ 1182 w 1444"/>
                              <a:gd name="T3" fmla="*/ 66 h 1613"/>
                              <a:gd name="T4" fmla="*/ 1076 w 1444"/>
                              <a:gd name="T5" fmla="*/ 199 h 1613"/>
                              <a:gd name="T6" fmla="*/ 880 w 1444"/>
                              <a:gd name="T7" fmla="*/ 274 h 1613"/>
                              <a:gd name="T8" fmla="*/ 469 w 1444"/>
                              <a:gd name="T9" fmla="*/ 390 h 1613"/>
                              <a:gd name="T10" fmla="*/ 174 w 1444"/>
                              <a:gd name="T11" fmla="*/ 522 h 1613"/>
                              <a:gd name="T12" fmla="*/ 105 w 1444"/>
                              <a:gd name="T13" fmla="*/ 578 h 1613"/>
                              <a:gd name="T14" fmla="*/ 69 w 1444"/>
                              <a:gd name="T15" fmla="*/ 626 h 1613"/>
                              <a:gd name="T16" fmla="*/ 89 w 1444"/>
                              <a:gd name="T17" fmla="*/ 828 h 1613"/>
                              <a:gd name="T18" fmla="*/ 163 w 1444"/>
                              <a:gd name="T19" fmla="*/ 1092 h 1613"/>
                              <a:gd name="T20" fmla="*/ 128 w 1444"/>
                              <a:gd name="T21" fmla="*/ 1140 h 1613"/>
                              <a:gd name="T22" fmla="*/ 116 w 1444"/>
                              <a:gd name="T23" fmla="*/ 1239 h 1613"/>
                              <a:gd name="T24" fmla="*/ 16 w 1444"/>
                              <a:gd name="T25" fmla="*/ 1309 h 1613"/>
                              <a:gd name="T26" fmla="*/ 11 w 1444"/>
                              <a:gd name="T27" fmla="*/ 1375 h 1613"/>
                              <a:gd name="T28" fmla="*/ 78 w 1444"/>
                              <a:gd name="T29" fmla="*/ 1469 h 1613"/>
                              <a:gd name="T30" fmla="*/ 238 w 1444"/>
                              <a:gd name="T31" fmla="*/ 1613 h 1613"/>
                              <a:gd name="T32" fmla="*/ 306 w 1444"/>
                              <a:gd name="T33" fmla="*/ 1569 h 1613"/>
                              <a:gd name="T34" fmla="*/ 339 w 1444"/>
                              <a:gd name="T35" fmla="*/ 1486 h 1613"/>
                              <a:gd name="T36" fmla="*/ 388 w 1444"/>
                              <a:gd name="T37" fmla="*/ 1405 h 1613"/>
                              <a:gd name="T38" fmla="*/ 442 w 1444"/>
                              <a:gd name="T39" fmla="*/ 1414 h 1613"/>
                              <a:gd name="T40" fmla="*/ 585 w 1444"/>
                              <a:gd name="T41" fmla="*/ 1348 h 1613"/>
                              <a:gd name="T42" fmla="*/ 719 w 1444"/>
                              <a:gd name="T43" fmla="*/ 1281 h 1613"/>
                              <a:gd name="T44" fmla="*/ 795 w 1444"/>
                              <a:gd name="T45" fmla="*/ 1286 h 1613"/>
                              <a:gd name="T46" fmla="*/ 853 w 1444"/>
                              <a:gd name="T47" fmla="*/ 1257 h 1613"/>
                              <a:gd name="T48" fmla="*/ 909 w 1444"/>
                              <a:gd name="T49" fmla="*/ 1191 h 1613"/>
                              <a:gd name="T50" fmla="*/ 939 w 1444"/>
                              <a:gd name="T51" fmla="*/ 1261 h 1613"/>
                              <a:gd name="T52" fmla="*/ 1061 w 1444"/>
                              <a:gd name="T53" fmla="*/ 1257 h 1613"/>
                              <a:gd name="T54" fmla="*/ 1127 w 1444"/>
                              <a:gd name="T55" fmla="*/ 1241 h 1613"/>
                              <a:gd name="T56" fmla="*/ 1221 w 1444"/>
                              <a:gd name="T57" fmla="*/ 1097 h 1613"/>
                              <a:gd name="T58" fmla="*/ 1295 w 1444"/>
                              <a:gd name="T59" fmla="*/ 1056 h 1613"/>
                              <a:gd name="T60" fmla="*/ 1247 w 1444"/>
                              <a:gd name="T61" fmla="*/ 992 h 1613"/>
                              <a:gd name="T62" fmla="*/ 1182 w 1444"/>
                              <a:gd name="T63" fmla="*/ 931 h 1613"/>
                              <a:gd name="T64" fmla="*/ 1278 w 1444"/>
                              <a:gd name="T65" fmla="*/ 903 h 1613"/>
                              <a:gd name="T66" fmla="*/ 1339 w 1444"/>
                              <a:gd name="T67" fmla="*/ 787 h 1613"/>
                              <a:gd name="T68" fmla="*/ 1394 w 1444"/>
                              <a:gd name="T69" fmla="*/ 700 h 1613"/>
                              <a:gd name="T70" fmla="*/ 1424 w 1444"/>
                              <a:gd name="T71" fmla="*/ 648 h 1613"/>
                              <a:gd name="T72" fmla="*/ 1403 w 1444"/>
                              <a:gd name="T73" fmla="*/ 593 h 1613"/>
                              <a:gd name="T74" fmla="*/ 1441 w 1444"/>
                              <a:gd name="T75" fmla="*/ 557 h 1613"/>
                              <a:gd name="T76" fmla="*/ 1389 w 1444"/>
                              <a:gd name="T77" fmla="*/ 489 h 1613"/>
                              <a:gd name="T78" fmla="*/ 1357 w 1444"/>
                              <a:gd name="T79" fmla="*/ 372 h 1613"/>
                              <a:gd name="T80" fmla="*/ 1328 w 1444"/>
                              <a:gd name="T81" fmla="*/ 286 h 1613"/>
                              <a:gd name="T82" fmla="*/ 1385 w 1444"/>
                              <a:gd name="T83" fmla="*/ 238 h 1613"/>
                              <a:gd name="T84" fmla="*/ 1380 w 1444"/>
                              <a:gd name="T85" fmla="*/ 91 h 1613"/>
                              <a:gd name="T86" fmla="*/ 1328 w 1444"/>
                              <a:gd name="T87" fmla="*/ 2 h 1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4" h="1613">
                                <a:moveTo>
                                  <a:pt x="1328" y="2"/>
                                </a:moveTo>
                                <a:lnTo>
                                  <a:pt x="1289" y="0"/>
                                </a:lnTo>
                                <a:lnTo>
                                  <a:pt x="1230" y="26"/>
                                </a:lnTo>
                                <a:lnTo>
                                  <a:pt x="1182" y="66"/>
                                </a:lnTo>
                                <a:lnTo>
                                  <a:pt x="1153" y="128"/>
                                </a:lnTo>
                                <a:lnTo>
                                  <a:pt x="1076" y="199"/>
                                </a:lnTo>
                                <a:lnTo>
                                  <a:pt x="1016" y="242"/>
                                </a:lnTo>
                                <a:lnTo>
                                  <a:pt x="880" y="274"/>
                                </a:lnTo>
                                <a:lnTo>
                                  <a:pt x="639" y="338"/>
                                </a:lnTo>
                                <a:lnTo>
                                  <a:pt x="469" y="390"/>
                                </a:lnTo>
                                <a:lnTo>
                                  <a:pt x="285" y="459"/>
                                </a:lnTo>
                                <a:lnTo>
                                  <a:pt x="174" y="522"/>
                                </a:lnTo>
                                <a:lnTo>
                                  <a:pt x="144" y="560"/>
                                </a:lnTo>
                                <a:lnTo>
                                  <a:pt x="105" y="578"/>
                                </a:lnTo>
                                <a:lnTo>
                                  <a:pt x="48" y="543"/>
                                </a:lnTo>
                                <a:lnTo>
                                  <a:pt x="69" y="626"/>
                                </a:lnTo>
                                <a:lnTo>
                                  <a:pt x="83" y="723"/>
                                </a:lnTo>
                                <a:lnTo>
                                  <a:pt x="89" y="828"/>
                                </a:lnTo>
                                <a:lnTo>
                                  <a:pt x="167" y="1065"/>
                                </a:lnTo>
                                <a:lnTo>
                                  <a:pt x="163" y="1092"/>
                                </a:lnTo>
                                <a:lnTo>
                                  <a:pt x="139" y="1111"/>
                                </a:lnTo>
                                <a:lnTo>
                                  <a:pt x="128" y="1140"/>
                                </a:lnTo>
                                <a:lnTo>
                                  <a:pt x="135" y="1181"/>
                                </a:lnTo>
                                <a:lnTo>
                                  <a:pt x="116" y="1239"/>
                                </a:lnTo>
                                <a:lnTo>
                                  <a:pt x="78" y="1281"/>
                                </a:lnTo>
                                <a:lnTo>
                                  <a:pt x="16" y="1309"/>
                                </a:lnTo>
                                <a:lnTo>
                                  <a:pt x="0" y="1326"/>
                                </a:lnTo>
                                <a:lnTo>
                                  <a:pt x="11" y="1375"/>
                                </a:lnTo>
                                <a:lnTo>
                                  <a:pt x="5" y="1426"/>
                                </a:lnTo>
                                <a:lnTo>
                                  <a:pt x="78" y="1469"/>
                                </a:lnTo>
                                <a:lnTo>
                                  <a:pt x="169" y="1547"/>
                                </a:lnTo>
                                <a:lnTo>
                                  <a:pt x="238" y="1613"/>
                                </a:lnTo>
                                <a:lnTo>
                                  <a:pt x="249" y="1576"/>
                                </a:lnTo>
                                <a:lnTo>
                                  <a:pt x="306" y="1569"/>
                                </a:lnTo>
                                <a:lnTo>
                                  <a:pt x="334" y="1546"/>
                                </a:lnTo>
                                <a:lnTo>
                                  <a:pt x="339" y="1486"/>
                                </a:lnTo>
                                <a:lnTo>
                                  <a:pt x="370" y="1472"/>
                                </a:lnTo>
                                <a:lnTo>
                                  <a:pt x="388" y="1405"/>
                                </a:lnTo>
                                <a:lnTo>
                                  <a:pt x="419" y="1398"/>
                                </a:lnTo>
                                <a:lnTo>
                                  <a:pt x="442" y="1414"/>
                                </a:lnTo>
                                <a:lnTo>
                                  <a:pt x="496" y="1418"/>
                                </a:lnTo>
                                <a:lnTo>
                                  <a:pt x="585" y="1348"/>
                                </a:lnTo>
                                <a:lnTo>
                                  <a:pt x="594" y="1326"/>
                                </a:lnTo>
                                <a:lnTo>
                                  <a:pt x="719" y="1281"/>
                                </a:lnTo>
                                <a:lnTo>
                                  <a:pt x="772" y="1301"/>
                                </a:lnTo>
                                <a:lnTo>
                                  <a:pt x="795" y="1286"/>
                                </a:lnTo>
                                <a:lnTo>
                                  <a:pt x="813" y="1292"/>
                                </a:lnTo>
                                <a:lnTo>
                                  <a:pt x="853" y="1257"/>
                                </a:lnTo>
                                <a:lnTo>
                                  <a:pt x="861" y="1229"/>
                                </a:lnTo>
                                <a:lnTo>
                                  <a:pt x="909" y="1191"/>
                                </a:lnTo>
                                <a:lnTo>
                                  <a:pt x="942" y="1215"/>
                                </a:lnTo>
                                <a:lnTo>
                                  <a:pt x="939" y="1261"/>
                                </a:lnTo>
                                <a:lnTo>
                                  <a:pt x="1024" y="1277"/>
                                </a:lnTo>
                                <a:lnTo>
                                  <a:pt x="1061" y="1257"/>
                                </a:lnTo>
                                <a:lnTo>
                                  <a:pt x="1111" y="1255"/>
                                </a:lnTo>
                                <a:lnTo>
                                  <a:pt x="1127" y="1241"/>
                                </a:lnTo>
                                <a:lnTo>
                                  <a:pt x="1129" y="1207"/>
                                </a:lnTo>
                                <a:lnTo>
                                  <a:pt x="1221" y="1097"/>
                                </a:lnTo>
                                <a:lnTo>
                                  <a:pt x="1248" y="1097"/>
                                </a:lnTo>
                                <a:lnTo>
                                  <a:pt x="1295" y="1056"/>
                                </a:lnTo>
                                <a:lnTo>
                                  <a:pt x="1301" y="1036"/>
                                </a:lnTo>
                                <a:lnTo>
                                  <a:pt x="1247" y="992"/>
                                </a:lnTo>
                                <a:lnTo>
                                  <a:pt x="1216" y="976"/>
                                </a:lnTo>
                                <a:lnTo>
                                  <a:pt x="1182" y="931"/>
                                </a:lnTo>
                                <a:lnTo>
                                  <a:pt x="1197" y="899"/>
                                </a:lnTo>
                                <a:lnTo>
                                  <a:pt x="1278" y="903"/>
                                </a:lnTo>
                                <a:lnTo>
                                  <a:pt x="1304" y="883"/>
                                </a:lnTo>
                                <a:lnTo>
                                  <a:pt x="1339" y="787"/>
                                </a:lnTo>
                                <a:lnTo>
                                  <a:pt x="1399" y="785"/>
                                </a:lnTo>
                                <a:lnTo>
                                  <a:pt x="1394" y="700"/>
                                </a:lnTo>
                                <a:lnTo>
                                  <a:pt x="1415" y="671"/>
                                </a:lnTo>
                                <a:lnTo>
                                  <a:pt x="1424" y="648"/>
                                </a:lnTo>
                                <a:lnTo>
                                  <a:pt x="1392" y="615"/>
                                </a:lnTo>
                                <a:lnTo>
                                  <a:pt x="1403" y="593"/>
                                </a:lnTo>
                                <a:lnTo>
                                  <a:pt x="1444" y="580"/>
                                </a:lnTo>
                                <a:lnTo>
                                  <a:pt x="1441" y="557"/>
                                </a:lnTo>
                                <a:lnTo>
                                  <a:pt x="1394" y="527"/>
                                </a:lnTo>
                                <a:lnTo>
                                  <a:pt x="1389" y="489"/>
                                </a:lnTo>
                                <a:lnTo>
                                  <a:pt x="1360" y="466"/>
                                </a:lnTo>
                                <a:lnTo>
                                  <a:pt x="1357" y="372"/>
                                </a:lnTo>
                                <a:lnTo>
                                  <a:pt x="1323" y="324"/>
                                </a:lnTo>
                                <a:lnTo>
                                  <a:pt x="1328" y="286"/>
                                </a:lnTo>
                                <a:lnTo>
                                  <a:pt x="1355" y="283"/>
                                </a:lnTo>
                                <a:lnTo>
                                  <a:pt x="1385" y="238"/>
                                </a:lnTo>
                                <a:lnTo>
                                  <a:pt x="1372" y="215"/>
                                </a:lnTo>
                                <a:lnTo>
                                  <a:pt x="1380" y="91"/>
                                </a:lnTo>
                                <a:lnTo>
                                  <a:pt x="1335" y="57"/>
                                </a:lnTo>
                                <a:lnTo>
                                  <a:pt x="132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A6BF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7811D" id="Kanwa 32" o:spid="_x0000_s1026" editas="canvas" style="position:absolute;left:0;text-align:left;margin-left:66.15pt;margin-top:22.55pt;width:348.1pt;height:267.45pt;z-index:251660288" coordsize="44208,3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208;height:33966;visibility:visible;mso-wrap-style:square">
                  <v:fill o:detectmouseclick="t"/>
                  <v:path o:connecttype="none"/>
                </v:shape>
                <v:rect id="Rectangle 6" o:spid="_x0000_s1028" style="position:absolute;left:953;top:30365;width:1435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Dy8QA&#10;AADaAAAADwAAAGRycy9kb3ducmV2LnhtbESP0WrCQBRE3wv+w3ILfWs2lSo2zSoqKFLbh2o/4CZ7&#10;mw1m78bsqvHvu4LQx2FmzjD5rLeNOFPna8cKXpIUBHHpdM2Vgp/96nkCwgdkjY1jUnAlD7Pp4CHH&#10;TLsLf9N5FyoRIewzVGBCaDMpfWnIok9cSxy9X9dZDFF2ldQdXiLcNnKYpmNpsea4YLClpaHysDtZ&#10;BeuF+RpW+6Z9tcdJET4O28+3a6HU02M/fwcRqA//4Xt7oxWM4HYl3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8g8vEAAAA2gAAAA8AAAAAAAAAAAAAAAAAmAIAAGRycy9k&#10;b3ducmV2LnhtbFBLBQYAAAAABAAEAPUAAACJAwAAAAA=&#10;" fillcolor="#c7dee7" strokecolor="#879ea7" strokeweight=".55pt"/>
                <v:rect id="_x0000_s1029" style="position:absolute;left:2940;top:30201;width:6565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+bcIA&#10;AADaAAAADwAAAGRycy9kb3ducmV2LnhtbESP0WoCMRRE3wX/IVyhb5pdKUvdGkWFohR80PYDLpvb&#10;zermZk1SXf++EYQ+DjNzhpkve9uKK/nQOFaQTzIQxJXTDdcKvr8+xm8gQkTW2DomBXcKsFwMB3Ms&#10;tbvxga7HWIsE4VCiAhNjV0oZKkMWw8R1xMn7cd5iTNLXUnu8Jbht5TTLCmmx4bRgsKONoep8/LUK&#10;aL09zE6rYPbS5yHffxaz1+1FqZdRv3oHEamP/+Fne6cVFPC4km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X5twgAAANoAAAAPAAAAAAAAAAAAAAAAAJgCAABkcnMvZG93&#10;bnJldi54bWxQSwUGAAAAAAQABAD1AAAAhwMAAAAA&#10;" filled="f" stroked="f">
                  <v:textbox inset="0,0,0,0">
                    <w:txbxContent>
                      <w:p w14:paraId="5228C52A" w14:textId="77777777" w:rsidR="0080464B" w:rsidRPr="0080464B" w:rsidRDefault="0080464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2,3</w:t>
                        </w:r>
                        <w:r w:rsidRPr="0080464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- 2,5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(4)</w:t>
                        </w:r>
                      </w:p>
                    </w:txbxContent>
                  </v:textbox>
                </v:rect>
                <v:rect id="Rectangle 9" o:spid="_x0000_s1030" style="position:absolute;left:953;top:28481;width:1435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KZbwA&#10;AADaAAAADwAAAGRycy9kb3ducmV2LnhtbERP3QoBQRS+V95hOsqNmOVCWoZQSilh5frYOfuTnTPb&#10;zmC9vblQLr++/8WqNZV4UeNKywrGowgEcWp1ybmCa7IbzkA4j6yxskwKPuRgtex2Fhhr++YzvS4+&#10;FyGEXYwKCu/rWEqXFmTQjWxNHLjMNgZ9gE0udYPvEG4qOYmiqTRYcmgosKZtQenj8jQKbqfD0Y3v&#10;2eye35L2MdgcM78hpfq9dj0H4an1f/HPvdcKwtZwJd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aIplvAAAANoAAAAPAAAAAAAAAAAAAAAAAJgCAABkcnMvZG93bnJldi54&#10;bWxQSwUGAAAAAAQABAD1AAAAgQMAAAAA&#10;" fillcolor="#91c3d5" strokecolor="#518395" strokeweight=".55pt"/>
                <v:rect id="Rectangle 10" o:spid="_x0000_s1031" style="position:absolute;left:2940;top:28293;width:6565;height:1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qH8IA&#10;AADaAAAADwAAAGRycy9kb3ducmV2LnhtbESP0WoCMRRE3wv+Q7iCbzW7RcRdjaIFsRR80PYDLpvr&#10;ZnVzsyZRt3/fFAo+DjNzhlmsetuKO/nQOFaQjzMQxJXTDdcKvr+2rzMQISJrbB2Tgh8KsFoOXhZY&#10;avfgA92PsRYJwqFEBSbGrpQyVIYshrHriJN3ct5iTNLXUnt8JLht5VuWTaXFhtOCwY7eDVWX480q&#10;oM3uUJzXweylz0O+/5wWk91VqdGwX89BROrjM/zf/tAKCvi7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uofwgAAANoAAAAPAAAAAAAAAAAAAAAAAJgCAABkcnMvZG93&#10;bnJldi54bWxQSwUGAAAAAAQABAD1AAAAhwMAAAAA&#10;" filled="f" stroked="f">
                  <v:textbox inset="0,0,0,0">
                    <w:txbxContent>
                      <w:p w14:paraId="62ED611A" w14:textId="77777777" w:rsidR="0080464B" w:rsidRPr="0080464B" w:rsidRDefault="0080464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2,6</w:t>
                        </w:r>
                        <w:r w:rsidRPr="0080464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- 2,8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(5)</w:t>
                        </w:r>
                      </w:p>
                    </w:txbxContent>
                  </v:textbox>
                </v:rect>
                <v:rect id="Rectangle 12" o:spid="_x0000_s1032" style="position:absolute;left:953;top:26602;width:1435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hXVMAA&#10;AADbAAAADwAAAGRycy9kb3ducmV2LnhtbERPTWvCQBC9F/wPywi91U0UU41uggiWHFsteh2yYxLM&#10;zobsGtN/3xUKvc3jfc42H00rBupdY1lBPItAEJdWN1wp+D4d3lYgnEfW2FomBT/kIM8mL1tMtX3w&#10;Fw1HX4kQwi5FBbX3XSqlK2sy6Ga2Iw7c1fYGfYB9JXWPjxBuWjmPokQabDg01NjRvqbydrwbBQnZ&#10;c+l8MawX76cx/hiq5WX/qdTrdNxtQHga/b/4z13oMD+G5y/hAJ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hXVMAAAADbAAAADwAAAAAAAAAAAAAAAACYAgAAZHJzL2Rvd25y&#10;ZXYueG1sUEsFBgAAAAAEAAQA9QAAAIUDAAAAAA==&#10;" fillcolor="#48a6bf" strokecolor="#08667f" strokeweight=".55pt"/>
                <v:rect id="Rectangle 13" o:spid="_x0000_s1033" style="position:absolute;left:2940;top:26380;width:6565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14:paraId="38E9F521" w14:textId="77777777" w:rsidR="0080464B" w:rsidRPr="0080464B" w:rsidRDefault="0080464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2,9</w:t>
                        </w:r>
                        <w:r w:rsidRPr="0080464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- 3,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1 (4)</w:t>
                        </w:r>
                      </w:p>
                    </w:txbxContent>
                  </v:textbox>
                </v:rect>
                <v:rect id="Rectangle 15" o:spid="_x0000_s1034" style="position:absolute;left:953;top:24717;width:1435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jCMAA&#10;AADbAAAADwAAAGRycy9kb3ducmV2LnhtbERPzWoCMRC+F3yHMEJvNWsrRVajiKIUe6r6AMNm3F3d&#10;TJZkqmmfvikUepuP73fmy+Q6daMQW88GxqMCFHHlbcu1gdNx+zQFFQXZYueZDHxRhOVi8DDH0vo7&#10;f9DtILXKIRxLNNCI9KXWsWrIYRz5njhzZx8cSoah1jbgPYe7Tj8Xxat22HJuaLCndUPV9fDpDLzH&#10;Svow3u3dMb2cWtHfF5s2xjwO02oGSijJv/jP/Wbz/An8/pIP0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fjCMAAAADbAAAADwAAAAAAAAAAAAAAAACYAgAAZHJzL2Rvd25y&#10;ZXYueG1sUEsFBgAAAAAEAAQA9QAAAIUDAAAAAA==&#10;" fillcolor="#3a899f" strokecolor="#00495f" strokeweight=".55pt"/>
                <v:rect id="Rectangle 16" o:spid="_x0000_s1035" style="position:absolute;left:2940;top:24384;width:6565;height:19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U+sEA&#10;AADbAAAADwAAAGRycy9kb3ducmV2LnhtbERP22oCMRB9L/gPYYS+1ewWK7oaxQpiKfjg5QOGzbhZ&#10;3UzWJOr275tCwbc5nOvMFp1txJ18qB0ryAcZCOLS6ZorBcfD+m0MIkRkjY1jUvBDARbz3ssMC+0e&#10;vKP7PlYihXAoUIGJsS2kDKUhi2HgWuLEnZy3GBP0ldQeHyncNvI9y0bSYs2pwWBLK0PlZX+zCuhz&#10;s5ucl8Fspc9Dvv0eTYabq1Kv/W45BRGpi0/xv/tLp/kf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gVPrBAAAA2wAAAA8AAAAAAAAAAAAAAAAAmAIAAGRycy9kb3du&#10;cmV2LnhtbFBLBQYAAAAABAAEAPUAAACGAwAAAAA=&#10;" filled="f" stroked="f">
                  <v:textbox inset="0,0,0,0">
                    <w:txbxContent>
                      <w:p w14:paraId="49747165" w14:textId="77777777" w:rsidR="0080464B" w:rsidRPr="0080464B" w:rsidRDefault="0080464B">
                        <w:pPr>
                          <w:rPr>
                            <w:sz w:val="20"/>
                            <w:szCs w:val="20"/>
                          </w:rPr>
                        </w:pPr>
                        <w:r w:rsidRPr="0080464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3,2 - 3,7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(3)</w:t>
                        </w:r>
                      </w:p>
                    </w:txbxContent>
                  </v:textbox>
                </v:rect>
                <v:shape id="Freeform 17" o:spid="_x0000_s1036" style="position:absolute;left:8902;top:17310;width:9487;height:8725;visibility:visible;mso-wrap-style:square;v-text-anchor:top" coordsize="1494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dEcAA&#10;AADbAAAADwAAAGRycy9kb3ducmV2LnhtbERPTYvCMBC9C/6HMIIX0VQFkWoUFRZFvNSq56EZ22Iz&#10;KU1Wu/9+Iwje5vE+Z7luTSWe1LjSsoLxKAJBnFldcq7gkv4M5yCcR9ZYWSYFf+Rgvep2lhhr++KE&#10;nmefixDCLkYFhfd1LKXLCjLoRrYmDtzdNgZ9gE0udYOvEG4qOYmimTRYcmgosKZdQdnj/GsUpKdt&#10;et0lB50MBtPT8eon++h2U6rfazcLEJ5a/xV/3Acd5s/g/Us4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qdEcAAAADbAAAADwAAAAAAAAAAAAAAAACYAgAAZHJzL2Rvd25y&#10;ZXYueG1sUEsFBgAAAAAEAAQA9QAAAIUDAAAAAA==&#10;" path="m1058,1100r21,-32l1131,1066r9,-48l1184,1021r34,-33l1211,888r57,-139l1367,642r20,-48l1374,511r77,-6l1494,492r-23,-53l1482,394r-17,-35l1474,320r-83,2l1364,243r30,-30l1376,160r-85,-37l1220,131r-17,36l1127,195r-89,-12l990,128,923,110r8,-30l923,39,869,10,807,6r-9,40l759,95r-28,4l704,74,702,42,661,26,606,,529,85r-10,78l457,200r-14,31l400,263,339,218r-51,4l286,256r-32,48l218,283r-53,5l85,349r23,62l85,567,46,683,,714r1,35l76,758,94,743r1,-76l87,642r44,-19l193,654r82,129l286,826r37,-14l419,836r52,20l510,851r23,46l577,895r26,27l608,957r18,l638,920r32,2l704,954r28,-37l780,931r37,64l797,1039r-63,29l706,1103r26,40l779,1157r101,126l886,1333r38,41l971,1371r54,-77l1094,1276r11,-30l1068,1206r-34,-90l1058,1100xe" fillcolor="#91c3d5" strokeweight=".55pt">
                  <v:path arrowok="t" o:connecttype="custom" o:connectlocs="685165,678180;723900,646430;773430,627380;805180,475615;880745,377190;921385,320675;934085,278765;930275,227965;883285,204470;885190,135255;819785,78105;763905,106045;659130,116205;586105,69850;586105,24765;512445,3810;481965,60325;447040,46990;419735,16510;335915,53975;290195,127000;254000,167005;182880,140970;161290,193040;104775,182880;68580,260985;29210,433705;635,475615;59690,471805;55245,407670;122555,415290;181610,524510;266065,530860;323850,540385;366395,568325;386080,607695;405130,584200;447040,605790;495300,591185;506095,659765;448310,700405;494665,734695;562610,846455;616585,870585;694690,810260;678180,765810;671830,698500" o:connectangles="0,0,0,0,0,0,0,0,0,0,0,0,0,0,0,0,0,0,0,0,0,0,0,0,0,0,0,0,0,0,0,0,0,0,0,0,0,0,0,0,0,0,0,0,0,0,0"/>
                </v:shape>
                <v:shape id="Freeform 18" o:spid="_x0000_s1037" style="position:absolute;left:16770;top:6934;width:7975;height:7582;visibility:visible;mso-wrap-style:square;v-text-anchor:top" coordsize="1256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5+MEA&#10;AADbAAAADwAAAGRycy9kb3ducmV2LnhtbERPTWvCQBC9C/6HZQQvUjda0BJdRQVBQSqNLV6H7JhE&#10;s7Mhu8b037uFgrd5vM+ZL1tTioZqV1hWMBpGIIhTqwvOFHyftm8fIJxH1lhaJgW/5GC56HbmGGv7&#10;4C9qEp+JEMIuRgW591UspUtzMuiGtiIO3MXWBn2AdSZ1jY8Qbko5jqKJNFhwaMixok1O6S25GwV7&#10;uT4nyYCwbY7r9Pr+6eTx56BUv9euZiA8tf4l/nfvdJg/hb9fw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HufjBAAAA2wAAAA8AAAAAAAAAAAAAAAAAmAIAAGRycy9kb3du&#10;cmV2LnhtbFBLBQYAAAAABAAEAPUAAACGAwAAAAA=&#10;" path="m1012,1149r2,-34l1065,1062r-14,-23l1053,1010r21,-2l1088,991r-14,-49l1097,923r5,-34l1131,878r12,-14l1142,841r-41,-30l1102,780r31,-30l1115,690r36,l1182,665r29,7l1225,656r-17,-94l1251,513r5,-35l1227,445r7,-48l1213,373r-41,9l1156,356r-94,-43l1037,328,998,303,973,176r-31,-3l763,144,757,93,720,77r-58,23l620,79,548,77,521,48,468,16,416,,404,48r-25,2l345,25,308,16r,48l243,86r-1,33l270,143r-38,24l149,162,105,138,55,237,20,285,,355r52,19l78,435,38,469r6,85l32,657r36,2l128,699r-7,114l75,827r32,39l118,899r63,-10l192,932r20,23l256,930r43,3l368,1008r30,2l498,1069r31,-9l535,1010r11,-7l569,1071r59,-13l666,1088r28,3l761,1183r53,-15l843,1154r54,40l969,1183r43,-34xe" fillcolor="#c7dee7" strokeweight=".55pt">
                  <v:path arrowok="t" o:connecttype="custom" o:connectlocs="643890,708025;667385,659765;681990,640080;681990,598170;699770,564515;725805,548640;699135,514985;719455,476250;730885,438150;768985,426720;767080,356870;797560,303530;783590,252095;744220,242570;674370,198755;633730,192405;598170,109855;480695,59055;420370,63500;347980,48895;297180,10160;256540,30480;219075,15875;195580,40640;153670,75565;147320,106045;66675,87630;12700,180975;33020,237490;24130,297815;20320,417195;81280,443865;47625,525145;74930,570865;121920,591820;162560,590550;233680,640080;316230,678815;339725,641350;361315,680085;422910,690880;483235,751205;535305,732790;615315,751205" o:connectangles="0,0,0,0,0,0,0,0,0,0,0,0,0,0,0,0,0,0,0,0,0,0,0,0,0,0,0,0,0,0,0,0,0,0,0,0,0,0,0,0,0,0,0,0"/>
                </v:shape>
                <v:shape id="Freeform 19" o:spid="_x0000_s1038" style="position:absolute;left:30746;top:14732;width:7976;height:10566;visibility:visible;mso-wrap-style:square;v-text-anchor:top" coordsize="1256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yI8QA&#10;AADbAAAADwAAAGRycy9kb3ducmV2LnhtbESPT2/CMAzF70h8h8hIu0E6DoA6AkKTQOw2/kjbblZj&#10;morGKU2A8u3nAxI3W+/5vZ/ny87X6kZtrAIbeB9loIiLYCsuDRwP6+EMVEzIFuvAZOBBEZaLfm+O&#10;uQ133tFtn0olIRxzNOBSanKtY+HIYxyFhli0U2g9JlnbUtsW7xLuaz3Oson2WLE0OGzo01Fx3l+9&#10;gRle3LGerDfT7199OD2qv/Ln8mXM26BbfYBK1KWX+Xm9tYIvsPKLD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pMiPEAAAA2wAAAA8AAAAAAAAAAAAAAAAAmAIAAGRycy9k&#10;b3ducmV2LnhtbFBLBQYAAAAABAAEAPUAAACJAwAAAAA=&#10;" path="m961,1664r67,-53l1051,1546r148,-11l1238,1429r-12,-121l1182,1219r51,-16l1256,1175r-43,-20l1153,1045r-4,-48l1117,932r-57,-44l1019,790r18,-47l1013,653,971,596,959,468r45,-32l989,331r33,-71l1002,152,900,85,799,58,783,,734,3r-3,43l707,58r23,43l687,103r-71,80l566,147r-48,13l522,197r-25,16l466,186r-35,l411,223r-71,l202,229r-79,50l136,329r-18,26l121,379r30,1l154,416r-40,47l125,501,71,555,34,530,,534r8,55l109,609r3,106l75,747r36,30l91,851r-7,176l106,1135r3,97l157,1255r64,-45l296,1269r-22,30l317,1365r135,50l465,1502r-61,-3l395,1550r39,43l508,1598r-6,27l531,1645r179,-2l765,1558r46,12l859,1554r41,50l961,1664xe" fillcolor="#c7dee7" strokeweight=".55pt">
                  <v:path arrowok="t" o:connecttype="custom" o:connectlocs="652780,1022985;761365,974725;778510,830580;782955,763905;770255,733425;729615,633095;673100,563880;658495,471805;616585,378460;637540,276860;648970,165100;571500,53975;497205,0;464185,29210;463550,64135;391160,116205;328930,101600;315595,135255;273685,118110;215900,141605;78105,177165;74930,225425;95885,241300;72390,294005;45085,352425;0,339090;69215,386715;47625,474345;57785,540385;67310,720725;99695,796925;187960,805815;201295,866775;295275,953770;250825,984250;322580,1014730;337185,1044575;485775,989330;545465,986790;610235,1056640" o:connectangles="0,0,0,0,0,0,0,0,0,0,0,0,0,0,0,0,0,0,0,0,0,0,0,0,0,0,0,0,0,0,0,0,0,0,0,0,0,0,0,0"/>
                </v:shape>
                <v:shape id="Freeform 20" o:spid="_x0000_s1039" style="position:absolute;left:8058;top:10350;width:5969;height:9176;visibility:visible;mso-wrap-style:square;v-text-anchor:top" coordsize="940,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XiMIA&#10;AADbAAAADwAAAGRycy9kb3ducmV2LnhtbERPTWvCQBC9C/6HZYTezEYPpUZXCWqL2FOtF29jdkyC&#10;2dmQ3ZjEX98tFHqbx/uc1aY3lXhQ40rLCmZRDII4s7rkXMH5+336BsJ5ZI2VZVIwkIPNejxaYaJt&#10;x1/0OPlchBB2CSoovK8TKV1WkEEX2Zo4cDfbGPQBNrnUDXYh3FRyHsev0mDJoaHAmrYFZfdTaxRc&#10;numw+OzS68Dyo02P7f2583ulXiZ9ugThqff/4j/3QYf5C/j9JRw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ReIwgAAANsAAAAPAAAAAAAAAAAAAAAAAJgCAABkcnMvZG93&#10;bnJldi54bWxQSwUGAAAAAAQABAD1AAAAhwMAAAAA&#10;" path="m24,422r18,43l28,493r17,25l,511,,625r20,59l80,727r-4,94l108,889,74,933r-6,63l24,1053r36,97l92,1202r3,43l80,1293r12,25l138,1320r62,62l218,1445r80,-61l351,1379r36,21l419,1352r2,-34l472,1314r61,45l576,1327r14,-31l652,1259r10,-78l739,1096r55,26l835,1138r2,32l864,1195r28,-4l931,1142r9,-40l931,1045r-58,-42l849,1021r-64,-20l808,973,796,941r-46,-2l732,908r,-53l679,833,673,707r16,-82l668,579r11,-54l647,441r-5,-85l680,324r36,-9l696,253r27,-41l723,146,710,110,725,70r3,-46l695,,647,38r-8,28l599,101,581,95r-23,15l505,90,380,135r-9,22l282,227r-54,-4l205,207r-31,7l156,281r-31,14l120,355,92,378r-57,7l24,422xe" fillcolor="#91c3d5" strokeweight=".55pt">
                  <v:path arrowok="t" o:connecttype="custom" o:connectlocs="26670,295275;28575,328930;0,396875;50800,461645;68580,564515;43180,632460;38100,730250;60325,790575;58420,836930;127000,877570;189230,878840;245745,889000;267335,836930;338455,862965;374650,822960;420370,749935;504190,712470;531495,742950;566420,756285;596900,699770;554355,636905;498475,635635;505460,597535;464820,576580;431165,528955;437515,396875;431165,333375;407670,226060;454660,200025;459105,134620;450850,69850;462280,15240;410845,24130;380365,64135;354330,69850;241300,85725;179070,144145;130175,131445;99060,178435;76200,225425;22225,244475" o:connectangles="0,0,0,0,0,0,0,0,0,0,0,0,0,0,0,0,0,0,0,0,0,0,0,0,0,0,0,0,0,0,0,0,0,0,0,0,0,0,0,0,0"/>
                </v:shape>
                <v:shape id="Freeform 21" o:spid="_x0000_s1040" style="position:absolute;left:19380;top:14230;width:8217;height:8026;visibility:visible;mso-wrap-style:square;v-text-anchor:top" coordsize="1294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u/sAA&#10;AADbAAAADwAAAGRycy9kb3ducmV2LnhtbERPy4rCMBTdC/5DuMLsNLWLGalGEcFhXA31ibtLc22L&#10;zU1sota/nywGXB7Oe7boTCMe1PrasoLxKAFBXFhdc6lgv1sPJyB8QNbYWCYFL/KwmPd7M8y0fXJO&#10;j20oRQxhn6GCKgSXSemLigz6kXXEkbvY1mCIsC2lbvEZw00j0yT5lAZrjg0VOlpVVFy3d6PAbQ7f&#10;ae52r2Vuvk7H8/hm619U6mPQLacgAnXhLf53/2gFaVwfv8Qf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9u/sAAAADbAAAADwAAAAAAAAAAAAAAAACYAgAAZHJzL2Rvd25y&#10;ZXYueG1sUEsFBgAAAAAEAAQA9QAAAIUDAAAAAA==&#10;" path="m860,1250r29,-59l902,1118r29,-3l962,1156r34,-2l996,1094r-23,-35l979,977r115,-15l1102,928r54,3l1157,882r22,-17l1177,837r59,-54l1241,730r-42,-7l1196,668r-21,-70l1225,593r30,15l1284,596r10,-25l1261,531r,-91l1248,416r-29,-6l1204,372r-80,7l1106,363r-12,-67l1104,233r-89,-44l1010,123,940,62,911,82,864,96,828,90r-28,20l777,80r-20,2l711,28,601,,558,34,486,45r6,35l521,114r-11,28l464,142r-38,26l441,222r-38,26l343,244r-20,9l318,301r27,69l313,445r-25,11l227,447r-46,21l140,648r9,32l149,778r-26,16l83,778,,860r43,66l38,1008r129,25l190,1056r45,-36l256,1037r5,39l290,1082r140,-19l558,1120r50,-29l703,1174r8,51l729,1228r27,-24l803,1239r13,25l860,1250xe" fillcolor="#48a6bf" strokeweight=".55pt">
                  <v:path arrowok="t" o:connecttype="custom" o:connectlocs="564515,756285;591185,708025;632460,732790;617855,672465;694690,610870;734060,591185;748665,549275;784860,497205;761365,459105;746125,379730;796925,386080;821690,362585;800735,279400;774065,260350;713740,240665;694690,187960;644525,120015;596900,39370;548640,60960;508000,69850;480695,52070;381635,0;308610,28575;330835,72390;294640,90170;280035,140970;217805,154940;201930,191135;198755,282575;144145,283845;88900,411480;94615,494030;52705,494030;27305,588010;106045,655955;149225,647700;165735,683260;273050,675005;386080,692785;451485,777875;480060,764540;518160,802640" o:connectangles="0,0,0,0,0,0,0,0,0,0,0,0,0,0,0,0,0,0,0,0,0,0,0,0,0,0,0,0,0,0,0,0,0,0,0,0,0,0,0,0,0,0"/>
                </v:shape>
                <v:shape id="Freeform 22" o:spid="_x0000_s1041" style="position:absolute;left:22555;top:23933;width:7429;height:6991;visibility:visible;mso-wrap-style:square;v-text-anchor:top" coordsize="1170,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l/cYA&#10;AADbAAAADwAAAGRycy9kb3ducmV2LnhtbESPS2vCQBSF90L/w3AL3UidxEUNMaNIqLR0Ua11UXeX&#10;zM2DZO6EzFTTf98RBJeH8/g42Xo0nTjT4BrLCuJZBIK4sLrhSsHxe/ucgHAeWWNnmRT8kYP16mGS&#10;Yarthb/ofPCVCCPsUlRQe9+nUrqiJoNuZnvi4JV2MOiDHCqpB7yEcdPJeRS9SIMNB0KNPeU1Fe3h&#10;1wRIW57yz2Qq3/Y/+9PH4jXeHXGr1NPjuFmC8DT6e/jWftcK5jFcv4Qf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Pl/cYAAADbAAAADwAAAAAAAAAAAAAAAACYAgAAZHJz&#10;L2Rvd25yZXYueG1sUEsFBgAAAAAEAAQA9QAAAIsDAAAAAA==&#10;" path="m1153,894r17,-62l1120,744r19,-39l1125,621r-80,-37l1054,515r-14,-52l1063,413,1047,277r21,-72l1072,153r-47,-9l985,180r-34,-8l882,199r-32,2l794,251r-124,5l625,162r6,-56l610,46,588,30,514,20,487,,439,7,414,57,331,75,209,80r-12,82l138,166r-15,30l149,249r-26,50l78,304r-6,36l12,417,,463r53,5l58,502r47,39l124,595r37,7l172,626r-7,47l204,696r-5,50l218,772r23,88l275,878r18,34l340,904r15,113l331,1061r60,13l414,1044r28,l488,1101r27,-100l572,955r43,1l631,919r68,l739,933r37,-27l828,908r22,36l939,983r48,-34l992,901r35,-6l1058,917r38,-33l1153,894xe" fillcolor="#48a6bf" strokeweight=".55pt">
                  <v:path arrowok="t" o:connecttype="custom" o:connectlocs="742950,528320;723265,447675;663575,370840;660400,294005;664845,175895;680720,97155;625475,114300;560070,126365;504190,159385;396875,102870;387350,29210;326390,12700;278765,4445;210185,47625;125095,102870;78105,124460;78105,189865;45720,215900;0,294005;36830,318770;78740,377825;109220,397510;129540,441960;138430,490220;174625,557530;215900,574040;210185,673735;262890,662940;309880,699135;363220,606425;400685,583565;469265,592455;525780,576580;596265,624205;629920,572135;671830,582295;732155,567690" o:connectangles="0,0,0,0,0,0,0,0,0,0,0,0,0,0,0,0,0,0,0,0,0,0,0,0,0,0,0,0,0,0,0,0,0,0,0,0,0"/>
                </v:shape>
                <v:shape id="Freeform 23" o:spid="_x0000_s1042" style="position:absolute;left:23196;top:8610;width:12211;height:12700;visibility:visible;mso-wrap-style:square;v-text-anchor:top" coordsize="1923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VhcMA&#10;AADbAAAADwAAAGRycy9kb3ducmV2LnhtbESPQWvCQBSE7wX/w/IEb3VjlFZTVymFqNfaFjw+ss9s&#10;aPZtyK4m+utdQfA4zMw3zHLd21qcqfWVYwWTcQKCuHC64lLB70/+OgfhA7LG2jEpuJCH9WrwssRM&#10;u46/6bwPpYgQ9hkqMCE0mZS+MGTRj11DHL2jay2GKNtS6ha7CLe1TJPkTVqsOC4YbOjLUPG/P1kF&#10;xyLf/pnp5JBfZ7PNdf4eOl0tlBoN+88PEIH68Aw/2jutIE3h/iX+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9VhcMAAADbAAAADwAAAAAAAAAAAAAAAACYAgAAZHJzL2Rv&#10;d25yZXYueG1sUEsFBgAAAAAEAAQA9QAAAIgDAAAAAA==&#10;" path="m1273,1991r7,-176l1300,1741r-36,-30l1301,1679r-3,-106l1197,1553r-8,-55l1223,1494r37,25l1314,1465r-11,-38l1343,1380r-3,-36l1310,1343r-3,-24l1325,1293r-13,-50l1391,1193r138,-6l1600,1187r20,-37l1655,1150r31,27l1711,1161r-4,-37l1755,1111r50,36l1876,1067r43,-2l1896,1022r24,-12l1923,967r-90,-69l1791,910,1670,874r-33,-24l1631,764r-60,-64l1588,673r9,-110l1536,569r-30,-14l1515,497r-35,-22l1426,507r-57,-49l1376,397r-53,-25l1321,338r-32,-48l1255,290r-28,-37l1232,210r-30,-64l1216,132r7,-37l1186,,1040,44r-37,-1l909,109,877,87r-34,19l841,126r-43,15l750,124r-40,47l613,180r-39,19l569,232r-31,28l409,249r-48,6l329,208r-46,48l239,249r-43,49l213,392r-14,16l170,401r-31,25l103,426r18,60l90,516r-1,31l130,577r1,23l119,614,90,625r-5,34l62,678r14,49l62,744r-21,2l39,775r14,23l2,851,,885r110,28l156,967r20,-2l199,995r28,-20l263,981r47,-14l339,947r70,61l414,1074r89,44l493,1181r12,67l523,1264r80,-7l618,1295r29,6l660,1325r,91l693,1456r-10,25l654,1493r-30,-15l574,1483r21,70l598,1608r42,7l635,1668r-59,54l578,1750r46,l635,1813r71,37l706,1890r101,12l824,1884r23,21l877,1904r7,-43l905,1848r16,42l932,1932r30,30l1046,1967r57,33l1166,1964r40,3l1227,1985r46,6xe" fillcolor="#91c3d5" strokeweight=".55pt">
                  <v:path arrowok="t" o:connecttype="custom" o:connectlocs="825500,1105535;824230,998855;776605,948690;827405,906145;831850,852805;833120,789305;1016000,753745;1070610,747395;1114425,705485;1218565,676275;1221105,614045;1060450,554990;997585,444500;975360,361315;939800,301625;873760,252095;818515,184150;782320,133350;776605,60325;636905,27305;535305,67310;476250,78740;364490,126365;259715,158115;179705,162560;135255,248920;88265,270510;57150,327660;83185,381000;53975,418465;39370,472440;33655,506730;69850,579755;126365,631825;196850,614045;262890,681990;320675,792480;392430,822325;419100,899160;415290,948055;377825,986155;403225,1059180;396240,1111250;448310,1200150;537845,1209675;574675,1173480;610870,1245870;740410,1247140;808355,1264285" o:connectangles="0,0,0,0,0,0,0,0,0,0,0,0,0,0,0,0,0,0,0,0,0,0,0,0,0,0,0,0,0,0,0,0,0,0,0,0,0,0,0,0,0,0,0,0,0,0,0,0,0"/>
                </v:shape>
                <v:shape id="Freeform 24" o:spid="_x0000_s1043" style="position:absolute;left:15621;top:20434;width:5600;height:6293;visibility:visible;mso-wrap-style:square;v-text-anchor:top" coordsize="882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U8cMA&#10;AADbAAAADwAAAGRycy9kb3ducmV2LnhtbESPQWsCMRSE74X+h/AK3mpWF0S2Rim2RREvrnro7ZE8&#10;s0s3L8sm1fXfG0HwOMzMN8xs0btGnKkLtWcFo2EGglh7U7NVcNj/vE9BhIhssPFMCq4UYDF/fZlh&#10;YfyFd3QuoxUJwqFABVWMbSFl0BU5DEPfEifv5DuHMcnOStPhJcFdI8dZNpEOa04LFba0rEj/lf9O&#10;wUbL7a/efp8s5l+71l7zaI4rpQZv/ecHiEh9fIYf7bVRMM7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qU8cMAAADbAAAADwAAAAAAAAAAAAAAAACYAgAAZHJzL2Rv&#10;d25yZXYueG1sUEsFBgAAAAAEAAQA9QAAAIgDAAAAAA==&#10;" path="m570,934l583,832r96,-37l743,732,730,597r38,-11l773,538r59,-3l841,492,801,435r-1,-35l839,362,818,325r51,-71l866,209r14,-34l882,105,853,99,848,60,827,43,782,79,759,56,630,31,583,57,485,68,466,45,467,6,436,,393,13r-77,6l329,102r-20,48l210,257,153,396r7,100l126,529,82,526r-9,48l21,576,,608r87,34l206,706r34,51l364,748r16,-45l404,711r,32l418,779r-36,43l344,836r24,43l405,880r28,88l501,991r11,-23l570,934xe" fillcolor="#3a899f" strokeweight=".55pt">
                  <v:path arrowok="t" o:connecttype="custom" o:connectlocs="361950,593090;370205,528320;431165,504825;471805,464820;463550,379095;487680,372110;490855,341630;528320,339725;534035,312420;508635,276225;508000,254000;532765,229870;519430,206375;551815,161290;549910,132715;558800,111125;560070,66675;541655,62865;538480,38100;525145,27305;496570,50165;481965,35560;400050,19685;370205,36195;307975,43180;295910,28575;296545,3810;276860,0;249555,8255;200660,12065;208915,64770;196215,95250;133350,163195;97155,251460;101600,314960;80010,335915;52070,334010;46355,364490;13335,365760;0,386080;55245,407670;130810,448310;152400,480695;231140,474980;241300,446405;256540,451485;256540,471805;265430,494665;242570,521970;218440,530860;233680,558165;257175,558800;274955,614680;318135,629285;325120,614680;361950,593090" o:connectangles="0,0,0,0,0,0,0,0,0,0,0,0,0,0,0,0,0,0,0,0,0,0,0,0,0,0,0,0,0,0,0,0,0,0,0,0,0,0,0,0,0,0,0,0,0,0,0,0,0,0,0,0,0,0,0,0"/>
                </v:shape>
                <v:shape id="Freeform 25" o:spid="_x0000_s1044" style="position:absolute;left:29159;top:22415;width:7690;height:9265;visibility:visible;mso-wrap-style:square;v-text-anchor:top" coordsize="1211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O9UcQA&#10;AADbAAAADwAAAGRycy9kb3ducmV2LnhtbESPQWsCMRSE7wX/Q3hCL6VmFSmyNYqIggc9qCvS22Pz&#10;3GzdvKybVNd/b4SCx2FmvmHG09ZW4kqNLx0r6PcSEMS50yUXCrL98nMEwgdkjZVjUnAnD9NJ522M&#10;qXY33tJ1FwoRIexTVGBCqFMpfW7Iou+5mjh6J9dYDFE2hdQN3iLcVnKQJF/SYslxwWBNc0P5efdn&#10;FdBpJI0c/nxkC51djr+H0K7LjVLv3Xb2DSJQG17h//ZKKxgM4fkl/g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vVHEAAAA2wAAAA8AAAAAAAAAAAAAAAAAmAIAAGRycy9k&#10;b3ducmV2LnhtbFBLBQYAAAAABAAEAPUAAACJAwAAAAA=&#10;" path="m113,1133r38,12l217,1131r64,20l318,1191r21,-19l362,1190r36,9l455,1311r204,83l727,1406r36,24l821,1437r23,22l866,1451r3,-49l843,1389r-45,-52l805,1227,782,1097r-32,-37l787,1011,946,785r96,-154l1211,454r-61,-60l1109,344r-48,16l1015,348r-55,85l781,435,752,415r6,-27l684,383,645,340r9,-51l715,292,702,205,567,155,524,89,546,59,471,,407,45,359,22,347,41r-13,91l276,159r-29,73l147,269r-10,38l80,312,32,392r-4,52l7,516,23,652,,702r14,52l5,823r80,37l99,944,80,983r50,88l113,1133xe" fillcolor="#c7dee7" strokeweight=".55pt">
                  <v:path arrowok="t" o:connecttype="custom" o:connectlocs="71755,719455;95885,727075;137795,718185;178435,730885;201930,756285;215265,744220;229870,755650;252730,761365;288925,832485;418465,885190;461645,892810;484505,908050;521335,912495;535940,926465;549910,921385;551815,890270;535305,882015;506730,848995;511175,779145;496570,696595;476250,673100;499745,641985;600710,498475;661670,400685;768985,288290;730250,250190;704215,218440;673735,228600;644525,220980;609600,274955;495935,276225;477520,263525;481330,246380;434340,243205;409575,215900;415290,183515;454025,185420;445770,130175;360045,98425;332740,56515;346710,37465;299085,0;258445,28575;227965,13970;220345,26035;212090,83820;175260,100965;156845,147320;93345,170815;86995,194945;50800,198120;20320,248920;17780,281940;4445,327660;14605,414020;0,445770;8890,478790;3175,522605;53975,546100;62865,599440;50800,624205;82550,680085;71755,719455" o:connectangles="0,0,0,0,0,0,0,0,0,0,0,0,0,0,0,0,0,0,0,0,0,0,0,0,0,0,0,0,0,0,0,0,0,0,0,0,0,0,0,0,0,0,0,0,0,0,0,0,0,0,0,0,0,0,0,0,0,0,0,0,0,0,0"/>
                </v:shape>
                <v:shape id="Freeform 26" o:spid="_x0000_s1045" style="position:absolute;left:30727;top:3727;width:7385;height:11024;visibility:visible;mso-wrap-style:square;v-text-anchor:top" coordsize="1163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wAcMA&#10;AADbAAAADwAAAGRycy9kb3ducmV2LnhtbESP0WrCQBRE3wv+w3KFvjWb2FZCdA1BaC30qeoHXLPX&#10;bDB7N2a3Gv++WxB8HGbmDLMsR9uJCw2+dawgS1IQxLXTLTcK9ruPlxyED8gaO8ek4EYeytXkaYmF&#10;dlf+ocs2NCJC2BeowITQF1L62pBFn7ieOHpHN1gMUQ6N1ANeI9x2cpamc2mx5bhgsKe1ofq0/bUK&#10;8u/jxr6dqt648+ct8+G1PVQbpZ6nY7UAEWgMj/C9/aUVzN7h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uwAcMAAADbAAAADwAAAAAAAAAAAAAAAACYAgAAZHJzL2Rv&#10;d25yZXYueG1sUEsFBgAAAAAEAAQA9QAAAIgDAAAAAA==&#10;" path="m786,1733r42,-84l932,1527r87,-57l1083,1456r80,-71l1163,1138r-23,-70l1154,1041r-5,-53l1113,967,1026,762,971,523,937,429,932,244,898,195,864,141,731,71,702,37,610,,596,26,585,80,460,137r-1,71l508,224r-6,62l534,311r57,90l580,459,493,562r-33,7l431,618r-52,-9l279,705r-59,32l192,732r-49,15l135,769,52,755,,769r37,95l30,901,16,915r30,64l41,1022r28,37l103,1059r32,48l137,1141r53,25l183,1227r57,49l294,1244r35,22l320,1324r30,14l411,1332r-9,110l385,1469r60,64l451,1619r33,24l605,1679r42,-12l737,1736r49,-3xe" fillcolor="#91c3d5" strokeweight=".55pt">
                  <v:path arrowok="t" o:connecttype="custom" o:connectlocs="525780,1047115;647065,933450;738505,879475;723900,678180;729615,627380;651510,483870;594995,272415;570230,123825;464185,45085;387350,0;371475,50800;291465,132080;318770,181610;375285,254635;313055,356870;273685,392430;177165,447675;121920,464820;85725,488315;0,488315;19050,572135;29210,621665;43815,672465;85725,702945;120650,740410;152400,810260;208915,803910;222250,849630;255270,915670;282575,973455;307340,1043305;410845,1058545;499110,1100455" o:connectangles="0,0,0,0,0,0,0,0,0,0,0,0,0,0,0,0,0,0,0,0,0,0,0,0,0,0,0,0,0,0,0,0,0"/>
                </v:shape>
                <v:shape id="Freeform 27" o:spid="_x0000_s1046" style="position:absolute;left:15100;top:1384;width:9360;height:7055;visibility:visible;mso-wrap-style:square;v-text-anchor:top" coordsize="1474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s9vcUA&#10;AADbAAAADwAAAGRycy9kb3ducmV2LnhtbESPQWvCQBSE70L/w/IK3nRTwVCiq0ipIHoIjS3o7Zl9&#10;JrHZtyG7auqvd4WCx2FmvmGm887U4kKtqywreBtGIIhzqysuFHxvl4N3EM4ja6wtk4I/cjCfvfSm&#10;mGh75S+6ZL4QAcIuQQWl900ipctLMuiGtiEO3tG2Bn2QbSF1i9cAN7UcRVEsDVYcFkps6KOk/Dc7&#10;GwXjdHcrPtNNtj/9xLw+yHFzS/dK9V+7xQSEp84/w//tlVYwiuH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2z29xQAAANsAAAAPAAAAAAAAAAAAAAAAAJgCAABkcnMv&#10;ZG93bnJldi54bWxQSwUGAAAAAAQABAD1AAAAigMAAAAA&#10;" path="m318,1111r50,-99l412,1036r83,5l533,1017,505,993r1,-33l571,938r,-48l608,899r34,25l667,922r12,-48l731,890r53,32l811,951r72,2l925,974r58,-23l1020,967r6,51l1205,1047r12,-25l1246,993r6,-28l1291,904r71,-21l1415,827r24,-74l1415,743r-62,9l1342,693r-69,-25l1270,564r42,-35l1273,481r2,-31l1268,422r91,-21l1428,367r37,-21l1474,327r-15,-10l1414,347r-144,45l1189,406r-131,-9l980,367,930,327r-5,-65l877,123,850,105r4,-34l997,137r31,50l1068,205r-21,-43l1010,124,949,82,837,20,745,,594,18,489,62,247,95,69,201,5,223r7,55l57,312,49,436r13,23l32,504,5,507,,545r34,48l37,687r29,23l71,748r47,30l121,801,80,814,69,836r32,33l92,892,71,921r5,85l121,1067r-2,21l149,1090r22,-14l266,1077r20,24l318,1111xe" fillcolor="#48a6bf" strokeweight=".55pt">
                  <v:path arrowok="t" o:connecttype="custom" o:connectlocs="233680,642620;314325,661035;320675,630555;362585,595630;386080,570865;423545,585470;464185,565150;514985,603885;587375,618490;647700,614045;765175,664845;791210,630555;819785,574040;898525,525145;898525,471805;852170,440055;806450,358140;808355,305435;805180,267970;906780,233045;935990,207645;897890,220345;755015,257810;622300,233045;587375,166370;539750,66675;633095,86995;678180,130175;641350,78740;531495,12700;377190,11430;156845,60325;3175,141605;36195,198120;39370,291465;3175,321945;21590,376555;41910,450850;74930,494030;50800,516890;64135,551815;45085,584835;76835,677545;94615,692150;168910,683895;201930,705485" o:connectangles="0,0,0,0,0,0,0,0,0,0,0,0,0,0,0,0,0,0,0,0,0,0,0,0,0,0,0,0,0,0,0,0,0,0,0,0,0,0,0,0,0,0,0,0,0,0"/>
                </v:shape>
                <v:shape id="Freeform 28" o:spid="_x0000_s1047" style="position:absolute;left:19240;top:20980;width:6102;height:8731;visibility:visible;mso-wrap-style:square;v-text-anchor:top" coordsize="961,1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RZsMA&#10;AADbAAAADwAAAGRycy9kb3ducmV2LnhtbESPzYvCMBTE7wv+D+EJ3jS1B5WuUcQv3KMfKHt7NG+b&#10;ss1LbaLW/34jCHscZuY3zHTe2krcqfGlYwXDQQKCOHe65ELB6bjpT0D4gKyxckwKnuRhPut8TDHT&#10;7sF7uh9CISKEfYYKTAh1JqXPDVn0A1cTR+/HNRZDlE0hdYOPCLeVTJNkJC2WHBcM1rQ0lP8eblZB&#10;/n0u0sX4sl3pJKztJDVfl6tRqtdtF58gArXhP/xu77SCdAyv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wRZsMAAADbAAAADwAAAAAAAAAAAAAAAACYAgAAZHJzL2Rv&#10;d25yZXYueG1sUEsFBgAAAAAEAAQA9QAAAIgDAAAAAA==&#10;" path="m721,1211r5,-50l687,1138r7,-47l683,1067r-37,-7l627,1006,580,967r-5,-34l522,928r12,-46l594,805r6,-36l645,764r26,-50l645,661r15,-30l719,627r12,-82l853,540r83,-18l961,472,909,433r30,-50l922,345r-4,-26l882,288r18,-77l882,187r-44,14l825,176,778,141r-27,24l733,162r-8,-51l630,28,580,57,452,,312,19r-2,70l296,123r3,45l248,239r21,37l230,314r1,35l271,406r-9,43l203,452r-5,48l160,511r13,135l109,709,13,746,,848r36,37l113,915r7,30l155,945r27,-6l253,969r34,155l358,1151r27,117l454,1286r3,64l481,1375r33,-11l570,1375r30,-101l651,1270r39,-53l721,1211xe" fillcolor="#91c3d5" strokeweight=".55pt">
                  <v:path arrowok="t" o:connecttype="custom" o:connectlocs="461010,737235;440690,692785;410210,673100;368300,614045;331470,589280;377190,511175;409575,485140;409575,419735;456565,398145;541655,342900;610235,299720;596265,243205;582930,202565;571500,133985;532130,127635;494030,89535;465455,102870;400050,17780;287020,0;196850,56515;189865,106680;170815,175260;146685,221615;166370,285115;125730,317500;109855,410210;8255,473710;22860,561975;76200,600075;115570,596265;182245,713740;244475,805180;290195,857250;326390,866140;381000,808990;438150,772795" o:connectangles="0,0,0,0,0,0,0,0,0,0,0,0,0,0,0,0,0,0,0,0,0,0,0,0,0,0,0,0,0,0,0,0,0,0,0,0"/>
                </v:shape>
                <v:shape id="Freeform 29" o:spid="_x0000_s1048" style="position:absolute;left:24841;top:19723;width:6597;height:5835;visibility:visible;mso-wrap-style:square;v-text-anchor:top" coordsize="1039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hnL0A&#10;AADbAAAADwAAAGRycy9kb3ducmV2LnhtbERPy6rCMBDdC/5DGMGdphYUqUYRwYsLQXx8wNiMbbGZ&#10;lCbX1r93Fhfu8nDe623vavWmNlSeDcymCSji3NuKCwP322GyBBUissXaMxn4UIDtZjhYY2Z9xxd6&#10;X2OhJIRDhgbKGJtM65CX5DBMfUMs3NO3DqPAttC2xU7CXa3TJFlohxVLQ4kN7UvKX9dfJ72PM936&#10;V0WPbn5K42eW28tPMGY86ncrUJH6+C/+cx+tgVTGyhf5AXr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U6hnL0AAADbAAAADwAAAAAAAAAAAAAAAACYAgAAZHJzL2Rvd25yZXYu&#10;eG1sUEsFBgAAAAAEAAQA9QAAAIIDAAAAAA==&#10;" path="m79,670r48,-7l154,683r74,10l250,709r21,60l265,825r45,94l434,914r56,-50l522,862r69,-27l625,843r40,-36l712,816r48,-80l817,731r10,-38l927,656r29,-73l1014,556r13,-91l1039,446r-3,-97l1014,241r-46,-6l947,217r-40,-3l844,250,787,217r-84,-5l673,182,662,140,646,98r-21,13l618,154r-30,1l565,134r-17,18l447,140r,-40l376,63,365,,319,,297,17r-1,49l242,63r-8,34l119,112r-6,82l136,229r,60l102,291,71,250r-29,3l29,326,,385r18,24l,486r36,31l40,543r17,38l27,631r52,39xe" fillcolor="#3a899f" strokeweight=".55pt">
                  <v:path arrowok="t" o:connecttype="custom" o:connectlocs="80645,421005;144780,440055;172085,488315;196850,583565;311150,548640;375285,530225;422275,512445;482600,467360;525145,440055;607060,370205;652145,295275;657860,221615;614680,149225;575945,135890;499745,137795;427355,115570;410210,62230;392430,97790;358775,85090;283845,88900;238760,40005;202565,0;187960,41910;148590,61595;71755,123190;86360,183515;45085,158750;18415,207010;11430,259715;22860,328295;36195,368935;50165,425450" o:connectangles="0,0,0,0,0,0,0,0,0,0,0,0,0,0,0,0,0,0,0,0,0,0,0,0,0,0,0,0,0,0,0,0"/>
                </v:shape>
                <v:shape id="Freeform 30" o:spid="_x0000_s1049" style="position:absolute;left:22752;top:3530;width:11760;height:6731;visibility:visible;mso-wrap-style:square;v-text-anchor:top" coordsize="1852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EZMQA&#10;AADbAAAADwAAAGRycy9kb3ducmV2LnhtbESPT2vCQBTE70K/w/IKvemmHkpNXYMEGlvoQWPp+ZF9&#10;zR+zb8Puqmk/vSsIHoeZ+Q2zzEbTixM531pW8DxLQBBXVrdcK/jev09fQfiArLG3TAr+yEO2epgs&#10;MdX2zDs6laEWEcI+RQVNCEMqpa8aMuhndiCO3q91BkOUrpba4TnCTS/nSfIiDbYcFxocKG+oOpRH&#10;o2DbWd7oz/z/pyi088XY1fuvTqmnx3H9BiLQGO7hW/tDK5gv4Pol/g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BGTEAAAA2wAAAA8AAAAAAAAAAAAAAAAAmAIAAGRycy9k&#10;b3ducmV2LnhtbFBLBQYAAAAABAAEAPUAAACJAwAAAAA=&#10;" path="m1852,57l1399,88,1089,86,722,45,420,13,372,,333,4,305,22,276,68,248,84r-43,5l160,112r-14,34l116,146,70,112r-2,31l107,191,65,226r3,104l137,355r11,59l210,405r24,10l210,489r-53,56l86,566,47,627r-6,28l12,684,,709r31,3l56,839r39,25l120,849r94,43l230,918r41,-9l292,933r-7,48l314,1014r-5,35l353,1056r46,-48l431,1055r48,-6l608,1060r31,-28l644,999r39,-19l780,971r40,-47l868,941r43,-15l913,906r34,-19l979,909r94,-66l1110,844r146,-44l1308,786r83,14l1399,778r49,-15l1476,768r59,-32l1635,640r52,9l1716,600r33,-7l1836,490r11,-58l1790,342r-32,-25l1764,255r-49,-16l1716,168r125,-57l1852,57xe" fillcolor="#3a899f" strokeweight=".55pt">
                  <v:path arrowok="t" o:connecttype="custom" o:connectlocs="888365,55880;458470,28575;236220,0;193675,13970;157480,53340;101600,71120;73660,92710;43180,90805;41275,143510;86995,225425;133350,257175;133350,310515;54610,359410;26035,415925;0,450215;35560,532765;76200,539115;146050,582930;185420,592455;199390,643890;224155,670560;273685,669925;386080,673100;408940,634365;495300,616585;551180,597535;579755,575310;621665,577215;704850,535940;830580,499110;888365,494030;937260,487680;1038225,406400;1089660,381000;1165860,311150;1136650,217170;1120140,161925;1089660,106680;1176020,36195" o:connectangles="0,0,0,0,0,0,0,0,0,0,0,0,0,0,0,0,0,0,0,0,0,0,0,0,0,0,0,0,0,0,0,0,0,0,0,0,0,0,0"/>
                </v:shape>
                <v:shape id="Freeform 31" o:spid="_x0000_s1050" style="position:absolute;left:12134;top:7772;width:10554;height:13094;visibility:visible;mso-wrap-style:square;v-text-anchor:top" coordsize="1662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Ea8AA&#10;AADbAAAADwAAAGRycy9kb3ducmV2LnhtbERPS27CMBDdV+IO1iCxKw4gCgoYhPiItpuKwAFG8ZBE&#10;xONgmxBuXy8qdfn0/st1Z2rRkvOVZQWjYQKCOLe64kLB5Xx4n4PwAVljbZkUvMjDetV7W2Kq7ZNP&#10;1GahEDGEfYoKyhCaVEqfl2TQD21DHLmrdQZDhK6Q2uEzhptajpPkQxqsODaU2NC2pPyWPYyCn2z/&#10;RdX0+36kSTs77FzCdnpRatDvNgsQgbrwL/5zf2oFk7g+fok/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AEa8AAAADbAAAADwAAAAAAAAAAAAAAAACYAgAAZHJzL2Rvd25y&#10;ZXYueG1sUEsFBgAAAAAEAAQA9QAAAIUDAAAAAA==&#10;" path="m1179,2025r5,-82l1141,1877r83,-82l1264,1811r26,-16l1290,1697r-9,-32l1322,1485r46,-21l1429,1473r25,-11l1486,1387r-27,-69l1464,1270r20,-9l1544,1265r38,-26l1567,1185r38,-26l1651,1159r11,-28l1633,1097r-6,-35l1573,1022r-29,14l1491,1051r-67,-92l1396,956r-38,-30l1299,939r-23,-68l1265,878r-6,50l1228,937,1128,878r-30,-2l1029,801r-43,-3l942,823,922,800,911,757r-63,10l837,734,805,695r46,-14l858,567,798,527r-36,-2l774,422r-6,-85l808,303,782,242,730,223r20,-70l785,105,753,95,733,71,638,70,616,84,586,82r2,-21l543,,483,2,448,98r-26,20l341,114r-15,32l360,191r31,16l445,251r-6,20l392,312r-27,l273,422r-2,34l255,470r-50,2l168,492,83,476,68,516r13,36l81,618,54,659r20,62l38,730,,762r5,85l37,931,26,985r21,46l31,1113r6,126l90,1261r,53l108,1345r46,2l166,1379r-23,28l207,1427r24,-18l289,1451r9,57l360,1512r54,29l422,1582r-8,30l481,1630r48,55l618,1697r76,-28l711,1633r71,-8l867,1662r18,53l855,1745r27,79l965,1822r-9,39l973,1896r-11,45l985,1994r31,6l1015,2039r19,23l1132,2051r47,-26xe" fillcolor="#c7dee7" strokeweight=".55pt">
                  <v:path arrowok="t" o:connecttype="custom" o:connectlocs="751840,1233805;777240,1139825;819150,1139825;813435,1057275;868680,929640;923290,928370;926465,836930;942340,800735;1004570,786765;1019175,735965;1055370,718185;1033145,674370;980440,657860;904240,608965;862330,588010;810260,553085;799465,589280;716280,557530;653415,508635;598170,522605;578485,480695;531495,466090;540385,432435;506730,334645;491490,267970;513080,192405;463550,141605;498475,66675;465455,45085;391160,53340;373380,38735;306705,1270;267970,74930;207010,92710;248285,131445;278765,172085;231775,198120;172085,289560;130175,299720;52705,302260;51435,350520;34290,418465;24130,463550;3175,537845;16510,625475;19685,706755;57150,800735;68580,854075;105410,875665;131445,906145;183515,921385;228600,960120;267970,1004570;305435,1035050;392430,1077595;451485,1036955;550545,1055370;542925,1108075;612775,1156970;617855,1203960;625475,1266190;644525,1294765;718820,1302385" o:connectangles="0,0,0,0,0,0,0,0,0,0,0,0,0,0,0,0,0,0,0,0,0,0,0,0,0,0,0,0,0,0,0,0,0,0,0,0,0,0,0,0,0,0,0,0,0,0,0,0,0,0,0,0,0,0,0,0,0,0,0,0,0,0,0"/>
                </v:shape>
                <v:shape id="Freeform 32" o:spid="_x0000_s1051" style="position:absolute;left:6699;top:2787;width:9169;height:10243;visibility:visible;mso-wrap-style:square;v-text-anchor:top" coordsize="1444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cscQA&#10;AADbAAAADwAAAGRycy9kb3ducmV2LnhtbESPQYvCMBSE74L/ITzBm6buyuJWo6ggeBBBXXbx9mye&#10;bbF5KU1q6783woLHYWa+YWaL1hTiTpXLLSsYDSMQxInVOacKfk6bwQSE88gaC8uk4EEOFvNuZ4ax&#10;tg0f6H70qQgQdjEqyLwvYyldkpFBN7QlcfCutjLog6xSqStsAtwU8iOKvqTBnMNChiWtM0pux9oo&#10;WJ7H19/N3/q72e23l9LXh3M9XinV77XLKQhPrX+H/9tbreBzBK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jHLHEAAAA2wAAAA8AAAAAAAAAAAAAAAAAmAIAAGRycy9k&#10;b3ducmV2LnhtbFBLBQYAAAAABAAEAPUAAACJAwAAAAA=&#10;" path="m1328,2l1289,r-59,26l1182,66r-29,62l1076,199r-60,43l880,274,639,338,469,390,285,459,174,522r-30,38l105,578,48,543r21,83l83,723r6,105l167,1065r-4,27l139,1111r-11,29l135,1181r-19,58l78,1281r-62,28l,1326r11,49l5,1426r73,43l169,1547r69,66l249,1576r57,-7l334,1546r5,-60l370,1472r18,-67l419,1398r23,16l496,1418r89,-70l594,1326r125,-45l772,1301r23,-15l813,1292r40,-35l861,1229r48,-38l942,1215r-3,46l1024,1277r37,-20l1111,1255r16,-14l1129,1207r92,-110l1248,1097r47,-41l1301,1036r-54,-44l1216,976r-34,-45l1197,899r81,4l1304,883r35,-96l1399,785r-5,-85l1415,671r9,-23l1392,615r11,-22l1444,580r-3,-23l1394,527r-5,-38l1360,466r-3,-94l1323,324r5,-38l1355,283r30,-45l1372,215r8,-124l1335,57,1328,2xe" fillcolor="#48a6bf" strokeweight=".55pt">
                  <v:path arrowok="t" o:connecttype="custom" o:connectlocs="818515,0;750570,41910;683260,126365;558800,173990;297815,247650;110490,331470;66675,367030;43815,397510;56515,525780;103505,693420;81280,723900;73660,786765;10160,831215;6985,873125;49530,932815;151130,1024255;194310,996315;215265,943610;246380,892175;280670,897890;371475,855980;456565,813435;504825,816610;541655,798195;577215,756285;596265,800735;673735,798195;715645,788035;775335,696595;822325,670560;791845,629920;750570,591185;811530,573405;850265,499745;885190,444500;904240,411480;890905,376555;915035,353695;882015,310515;861695,236220;843280,181610;879475,151130;876300,57785;843280,1270" o:connectangles="0,0,0,0,0,0,0,0,0,0,0,0,0,0,0,0,0,0,0,0,0,0,0,0,0,0,0,0,0,0,0,0,0,0,0,0,0,0,0,0,0,0,0,0"/>
                </v:shape>
              </v:group>
            </w:pict>
          </mc:Fallback>
        </mc:AlternateContent>
      </w:r>
      <w:r w:rsidR="008738D8" w:rsidRPr="0061235E">
        <w:rPr>
          <w:rFonts w:ascii="Arial" w:hAnsi="Arial" w:cs="Arial"/>
          <w:sz w:val="20"/>
          <w:szCs w:val="20"/>
        </w:rPr>
        <w:t>Mieszkańcy zakładów stacjonarn</w:t>
      </w:r>
      <w:r w:rsidR="006433FB">
        <w:rPr>
          <w:rFonts w:ascii="Arial" w:hAnsi="Arial" w:cs="Arial"/>
          <w:sz w:val="20"/>
          <w:szCs w:val="20"/>
        </w:rPr>
        <w:t>ych</w:t>
      </w:r>
      <w:r w:rsidR="008738D8" w:rsidRPr="0061235E">
        <w:rPr>
          <w:rFonts w:ascii="Arial" w:hAnsi="Arial" w:cs="Arial"/>
          <w:sz w:val="20"/>
          <w:szCs w:val="20"/>
        </w:rPr>
        <w:t xml:space="preserve"> pomocy spo</w:t>
      </w:r>
      <w:r w:rsidR="006E49AD">
        <w:rPr>
          <w:rFonts w:ascii="Arial" w:hAnsi="Arial" w:cs="Arial"/>
          <w:sz w:val="20"/>
          <w:szCs w:val="20"/>
        </w:rPr>
        <w:t>łecznej na 1 tys. ludności</w:t>
      </w:r>
    </w:p>
    <w:p w14:paraId="582A1EC9" w14:textId="17F44A38" w:rsidR="008738D8" w:rsidRDefault="008738D8" w:rsidP="008738D8">
      <w:pPr>
        <w:jc w:val="center"/>
        <w:rPr>
          <w:rFonts w:ascii="Arial" w:hAnsi="Arial" w:cs="Arial"/>
          <w:b/>
          <w:sz w:val="20"/>
          <w:szCs w:val="20"/>
        </w:rPr>
      </w:pPr>
    </w:p>
    <w:p w14:paraId="62EBFC61" w14:textId="6138A480" w:rsidR="008738D8" w:rsidRDefault="008738D8" w:rsidP="008738D8">
      <w:pPr>
        <w:jc w:val="center"/>
        <w:rPr>
          <w:rFonts w:ascii="Arial" w:hAnsi="Arial" w:cs="Arial"/>
          <w:b/>
          <w:sz w:val="20"/>
          <w:szCs w:val="20"/>
        </w:rPr>
      </w:pPr>
    </w:p>
    <w:p w14:paraId="123DFCA4" w14:textId="77777777" w:rsidR="008738D8" w:rsidRDefault="008738D8" w:rsidP="008738D8">
      <w:pPr>
        <w:jc w:val="center"/>
        <w:rPr>
          <w:rFonts w:ascii="Arial" w:hAnsi="Arial" w:cs="Arial"/>
          <w:b/>
          <w:sz w:val="20"/>
          <w:szCs w:val="20"/>
        </w:rPr>
      </w:pPr>
    </w:p>
    <w:p w14:paraId="6F11EC87" w14:textId="37ADD9EE" w:rsidR="008738D8" w:rsidRDefault="008738D8" w:rsidP="008738D8">
      <w:pPr>
        <w:jc w:val="center"/>
        <w:rPr>
          <w:rFonts w:ascii="Arial" w:hAnsi="Arial" w:cs="Arial"/>
          <w:b/>
          <w:sz w:val="20"/>
          <w:szCs w:val="20"/>
        </w:rPr>
      </w:pPr>
    </w:p>
    <w:p w14:paraId="1DABE5CA" w14:textId="48BBB83D" w:rsidR="008738D8" w:rsidRDefault="008738D8" w:rsidP="008738D8">
      <w:pPr>
        <w:jc w:val="center"/>
        <w:rPr>
          <w:rFonts w:ascii="Arial" w:hAnsi="Arial" w:cs="Arial"/>
          <w:b/>
          <w:sz w:val="20"/>
          <w:szCs w:val="20"/>
        </w:rPr>
      </w:pPr>
    </w:p>
    <w:p w14:paraId="669B3BD7" w14:textId="4BDE19D0" w:rsidR="008738D8" w:rsidRDefault="008738D8" w:rsidP="008738D8">
      <w:pPr>
        <w:jc w:val="center"/>
        <w:rPr>
          <w:rFonts w:ascii="Arial" w:hAnsi="Arial" w:cs="Arial"/>
          <w:b/>
          <w:sz w:val="20"/>
          <w:szCs w:val="20"/>
        </w:rPr>
      </w:pPr>
    </w:p>
    <w:p w14:paraId="6C538F8E" w14:textId="69CD8625" w:rsidR="008738D8" w:rsidRDefault="008738D8" w:rsidP="008738D8">
      <w:pPr>
        <w:jc w:val="center"/>
        <w:rPr>
          <w:rFonts w:ascii="Arial" w:hAnsi="Arial" w:cs="Arial"/>
          <w:b/>
          <w:sz w:val="20"/>
          <w:szCs w:val="20"/>
        </w:rPr>
      </w:pPr>
    </w:p>
    <w:p w14:paraId="5CB71C5E" w14:textId="05E0BF3C" w:rsidR="0080464B" w:rsidRDefault="0080464B" w:rsidP="008738D8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7C81DA2" w14:textId="4FF799A6" w:rsidR="0080464B" w:rsidRDefault="0080464B" w:rsidP="008738D8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325C7BC" w14:textId="05AD5F3B" w:rsidR="0080464B" w:rsidRDefault="0080464B" w:rsidP="008738D8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B6C691C" w14:textId="623DC003" w:rsidR="0080464B" w:rsidRDefault="0080464B" w:rsidP="008738D8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9095401" w14:textId="7594CD80" w:rsidR="000C691E" w:rsidRDefault="000C691E" w:rsidP="00B45D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E87584" w14:textId="197FF309" w:rsidR="008738D8" w:rsidRDefault="008738D8" w:rsidP="00B45D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6FCD">
        <w:rPr>
          <w:rFonts w:ascii="Arial" w:hAnsi="Arial" w:cs="Arial"/>
          <w:sz w:val="20"/>
          <w:szCs w:val="20"/>
        </w:rPr>
        <w:t xml:space="preserve">Podobnie jak w roku poprzednim, najwięcej mieszkańców (21,3% wszystkich mieszkańców </w:t>
      </w:r>
      <w:r w:rsidR="006433FB" w:rsidRPr="000D6FCD">
        <w:rPr>
          <w:rFonts w:ascii="Arial" w:hAnsi="Arial" w:cs="Arial"/>
          <w:sz w:val="20"/>
          <w:szCs w:val="20"/>
        </w:rPr>
        <w:t>zakładów s</w:t>
      </w:r>
      <w:r w:rsidRPr="000D6FCD">
        <w:rPr>
          <w:rFonts w:ascii="Arial" w:hAnsi="Arial" w:cs="Arial"/>
          <w:sz w:val="20"/>
          <w:szCs w:val="20"/>
        </w:rPr>
        <w:t>tacjonarn</w:t>
      </w:r>
      <w:r w:rsidR="00325FE5" w:rsidRPr="000D6FCD">
        <w:rPr>
          <w:rFonts w:ascii="Arial" w:hAnsi="Arial" w:cs="Arial"/>
          <w:sz w:val="20"/>
          <w:szCs w:val="20"/>
        </w:rPr>
        <w:t>ych</w:t>
      </w:r>
      <w:r w:rsidRPr="000D6FCD">
        <w:rPr>
          <w:rFonts w:ascii="Arial" w:hAnsi="Arial" w:cs="Arial"/>
          <w:sz w:val="20"/>
          <w:szCs w:val="20"/>
        </w:rPr>
        <w:t xml:space="preserve"> pomocy społecznej) przebywało w placówkach dla osób przewlekle psychicznie chorych, 21,0% osób przebywało w placówkach dla osób w podeszłym wieku</w:t>
      </w:r>
      <w:r w:rsidR="003F779D" w:rsidRPr="000D6FCD">
        <w:rPr>
          <w:rFonts w:ascii="Arial" w:hAnsi="Arial" w:cs="Arial"/>
          <w:sz w:val="20"/>
          <w:szCs w:val="20"/>
        </w:rPr>
        <w:t>,</w:t>
      </w:r>
      <w:r w:rsidRPr="000D6FCD">
        <w:rPr>
          <w:rFonts w:ascii="Arial" w:hAnsi="Arial" w:cs="Arial"/>
          <w:sz w:val="20"/>
          <w:szCs w:val="20"/>
        </w:rPr>
        <w:t xml:space="preserve"> a 19,6% dla przewlekle somatycznie chorych</w:t>
      </w:r>
      <w:r w:rsidR="00FE1934" w:rsidRPr="000D6FCD">
        <w:rPr>
          <w:rFonts w:ascii="Arial" w:hAnsi="Arial" w:cs="Arial"/>
          <w:sz w:val="20"/>
          <w:szCs w:val="20"/>
        </w:rPr>
        <w:t>.</w:t>
      </w:r>
    </w:p>
    <w:p w14:paraId="31F129E9" w14:textId="6CA7542F" w:rsidR="008738D8" w:rsidRPr="0061235E" w:rsidRDefault="008738D8" w:rsidP="008738D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1235E">
        <w:rPr>
          <w:rFonts w:ascii="Arial" w:hAnsi="Arial" w:cs="Arial"/>
          <w:sz w:val="20"/>
          <w:szCs w:val="20"/>
        </w:rPr>
        <w:t>Mieszkańcy zakładów stacjonarn</w:t>
      </w:r>
      <w:r w:rsidR="006433FB">
        <w:rPr>
          <w:rFonts w:ascii="Arial" w:hAnsi="Arial" w:cs="Arial"/>
          <w:sz w:val="20"/>
          <w:szCs w:val="20"/>
        </w:rPr>
        <w:t>ych</w:t>
      </w:r>
      <w:r w:rsidRPr="0061235E">
        <w:rPr>
          <w:rFonts w:ascii="Arial" w:hAnsi="Arial" w:cs="Arial"/>
          <w:sz w:val="20"/>
          <w:szCs w:val="20"/>
        </w:rPr>
        <w:t xml:space="preserve"> pomocy społeczne</w:t>
      </w:r>
      <w:r w:rsidR="006433FB">
        <w:rPr>
          <w:rFonts w:ascii="Arial" w:hAnsi="Arial" w:cs="Arial"/>
          <w:sz w:val="20"/>
          <w:szCs w:val="20"/>
        </w:rPr>
        <w:t>j według przeznaczenia placówki</w:t>
      </w:r>
    </w:p>
    <w:p w14:paraId="0BE1AB23" w14:textId="51125DC0" w:rsidR="00FE1934" w:rsidRDefault="0032219B" w:rsidP="008738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74DCE" wp14:editId="54025E16">
                <wp:simplePos x="0" y="0"/>
                <wp:positionH relativeFrom="column">
                  <wp:posOffset>5830570</wp:posOffset>
                </wp:positionH>
                <wp:positionV relativeFrom="paragraph">
                  <wp:posOffset>2608638</wp:posOffset>
                </wp:positionV>
                <wp:extent cx="656590" cy="142875"/>
                <wp:effectExtent l="0" t="0" r="381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ED96E" w14:textId="77777777" w:rsidR="0032219B" w:rsidRPr="0080464B" w:rsidRDefault="0032219B" w:rsidP="003221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osoby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74DCE" id="Rectangle 7" o:spid="_x0000_s1052" style="position:absolute;left:0;text-align:left;margin-left:459.1pt;margin-top:205.4pt;width:51.7pt;height:11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" filled="f" stroked="f">
                <v:textbox inset="0,0,0,0">
                  <w:txbxContent>
                    <w:p w14:paraId="06CED96E" w14:textId="77777777" w:rsidR="0032219B" w:rsidRPr="0080464B" w:rsidRDefault="0032219B" w:rsidP="003221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osoby</w:t>
                      </w:r>
                    </w:p>
                  </w:txbxContent>
                </v:textbox>
              </v:rect>
            </w:pict>
          </mc:Fallback>
        </mc:AlternateContent>
      </w:r>
      <w:r w:rsidR="00B45D42">
        <w:rPr>
          <w:noProof/>
        </w:rPr>
        <w:drawing>
          <wp:inline distT="0" distB="0" distL="0" distR="0" wp14:anchorId="67BFC060" wp14:editId="367DC429">
            <wp:extent cx="5972175" cy="2771775"/>
            <wp:effectExtent l="0" t="0" r="0" b="0"/>
            <wp:docPr id="34" name="Wykres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C7910F4" w14:textId="66B9B954" w:rsidR="00FE1934" w:rsidRDefault="00FE19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DFD7CA2" w14:textId="00531F5F" w:rsidR="00EC7693" w:rsidRPr="00EC7693" w:rsidRDefault="00EC7693" w:rsidP="00EC7693">
      <w:pPr>
        <w:tabs>
          <w:tab w:val="left" w:pos="4395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C7693">
        <w:rPr>
          <w:rFonts w:ascii="Arial" w:hAnsi="Arial" w:cs="Arial"/>
          <w:sz w:val="20"/>
          <w:szCs w:val="20"/>
        </w:rPr>
        <w:lastRenderedPageBreak/>
        <w:t>Mieszkańcy zakładów stacjonarn</w:t>
      </w:r>
      <w:r w:rsidR="006433FB">
        <w:rPr>
          <w:rFonts w:ascii="Arial" w:hAnsi="Arial" w:cs="Arial"/>
          <w:sz w:val="20"/>
          <w:szCs w:val="20"/>
        </w:rPr>
        <w:t>ych</w:t>
      </w:r>
      <w:r w:rsidRPr="00EC7693">
        <w:rPr>
          <w:rFonts w:ascii="Arial" w:hAnsi="Arial" w:cs="Arial"/>
          <w:sz w:val="20"/>
          <w:szCs w:val="20"/>
        </w:rPr>
        <w:t xml:space="preserve"> pomocy społecznej to przede wszystkim osoby starsze, choć nie tylko. 61542 pensjonariuszy przebywających w zakładach </w:t>
      </w:r>
      <w:r w:rsidR="006433FB">
        <w:rPr>
          <w:rFonts w:ascii="Arial" w:hAnsi="Arial" w:cs="Arial"/>
          <w:sz w:val="20"/>
          <w:szCs w:val="20"/>
        </w:rPr>
        <w:t xml:space="preserve">stacjonarnych </w:t>
      </w:r>
      <w:r w:rsidRPr="00EC7693">
        <w:rPr>
          <w:rFonts w:ascii="Arial" w:hAnsi="Arial" w:cs="Arial"/>
          <w:sz w:val="20"/>
          <w:szCs w:val="20"/>
        </w:rPr>
        <w:t>pomocy społecznej skończyło 60</w:t>
      </w:r>
      <w:r w:rsidR="003F779D">
        <w:rPr>
          <w:rFonts w:ascii="Arial" w:hAnsi="Arial" w:cs="Arial"/>
          <w:sz w:val="20"/>
          <w:szCs w:val="20"/>
        </w:rPr>
        <w:t>-ty</w:t>
      </w:r>
      <w:r w:rsidRPr="00EC7693">
        <w:rPr>
          <w:rFonts w:ascii="Arial" w:hAnsi="Arial" w:cs="Arial"/>
          <w:sz w:val="20"/>
          <w:szCs w:val="20"/>
        </w:rPr>
        <w:t xml:space="preserve"> rok życia, 30287 to osoby w wieku 41-60 lat. Najmniej liczną grupę – 2199 os</w:t>
      </w:r>
      <w:r w:rsidR="00FA1F8B">
        <w:rPr>
          <w:rFonts w:ascii="Arial" w:hAnsi="Arial" w:cs="Arial"/>
          <w:sz w:val="20"/>
          <w:szCs w:val="20"/>
        </w:rPr>
        <w:t>ób</w:t>
      </w:r>
      <w:r w:rsidRPr="00EC7693">
        <w:rPr>
          <w:rFonts w:ascii="Arial" w:hAnsi="Arial" w:cs="Arial"/>
          <w:sz w:val="20"/>
          <w:szCs w:val="20"/>
        </w:rPr>
        <w:t xml:space="preserve"> – stanowili młodzi mieszkańcy </w:t>
      </w:r>
      <w:r w:rsidR="00FA1F8B">
        <w:rPr>
          <w:rFonts w:ascii="Arial" w:hAnsi="Arial" w:cs="Arial"/>
          <w:sz w:val="20"/>
          <w:szCs w:val="20"/>
        </w:rPr>
        <w:t xml:space="preserve">do 18 </w:t>
      </w:r>
      <w:r w:rsidR="00DB0640">
        <w:rPr>
          <w:rFonts w:ascii="Arial" w:hAnsi="Arial" w:cs="Arial"/>
          <w:sz w:val="20"/>
          <w:szCs w:val="20"/>
        </w:rPr>
        <w:t>roku życia.</w:t>
      </w:r>
    </w:p>
    <w:p w14:paraId="6B1516A2" w14:textId="4D1D3568" w:rsidR="00CC29CD" w:rsidRPr="0061235E" w:rsidRDefault="000C691E" w:rsidP="000C691E">
      <w:pPr>
        <w:autoSpaceDE w:val="0"/>
        <w:autoSpaceDN w:val="0"/>
        <w:adjustRightInd w:val="0"/>
        <w:spacing w:line="358" w:lineRule="auto"/>
        <w:jc w:val="center"/>
        <w:rPr>
          <w:rFonts w:ascii="Arial" w:hAnsi="Arial" w:cs="Arial"/>
          <w:sz w:val="20"/>
          <w:szCs w:val="20"/>
        </w:rPr>
      </w:pPr>
      <w:r w:rsidRPr="0061235E">
        <w:rPr>
          <w:rFonts w:ascii="Arial" w:hAnsi="Arial" w:cs="Arial"/>
          <w:sz w:val="20"/>
          <w:szCs w:val="20"/>
        </w:rPr>
        <w:t>Struktura mieszkańców zakładów stacjonarn</w:t>
      </w:r>
      <w:r w:rsidR="006433FB">
        <w:rPr>
          <w:rFonts w:ascii="Arial" w:hAnsi="Arial" w:cs="Arial"/>
          <w:sz w:val="20"/>
          <w:szCs w:val="20"/>
        </w:rPr>
        <w:t>ych</w:t>
      </w:r>
      <w:r w:rsidR="006E49AD">
        <w:rPr>
          <w:rFonts w:ascii="Arial" w:hAnsi="Arial" w:cs="Arial"/>
          <w:sz w:val="20"/>
          <w:szCs w:val="20"/>
        </w:rPr>
        <w:t xml:space="preserve"> pomocy społecznej według wieku</w:t>
      </w:r>
    </w:p>
    <w:p w14:paraId="231228F5" w14:textId="77777777" w:rsidR="00CC29CD" w:rsidRDefault="000C691E" w:rsidP="000C691E">
      <w:pPr>
        <w:autoSpaceDE w:val="0"/>
        <w:autoSpaceDN w:val="0"/>
        <w:adjustRightInd w:val="0"/>
        <w:spacing w:line="358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8CF2149" wp14:editId="5CD22F3B">
            <wp:extent cx="5348289" cy="1495425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BA0C42" w14:textId="2113B171" w:rsidR="008738D8" w:rsidRPr="0014420F" w:rsidRDefault="0014420F" w:rsidP="00B45D42">
      <w:pPr>
        <w:autoSpaceDE w:val="0"/>
        <w:autoSpaceDN w:val="0"/>
        <w:adjustRightInd w:val="0"/>
        <w:spacing w:line="358" w:lineRule="auto"/>
        <w:jc w:val="both"/>
        <w:rPr>
          <w:rFonts w:ascii="Arial" w:hAnsi="Arial" w:cs="Arial"/>
          <w:i/>
          <w:sz w:val="20"/>
          <w:szCs w:val="20"/>
        </w:rPr>
      </w:pPr>
      <w:r w:rsidRPr="0014420F">
        <w:rPr>
          <w:rFonts w:ascii="Arial" w:hAnsi="Arial" w:cs="Arial"/>
          <w:i/>
          <w:sz w:val="20"/>
          <w:szCs w:val="20"/>
        </w:rPr>
        <w:t xml:space="preserve">Zgodnie z ustawą z dnia 12 marca 2004 r. o pomocy </w:t>
      </w:r>
      <w:r w:rsidR="00DB3E0F">
        <w:rPr>
          <w:rFonts w:ascii="Arial" w:hAnsi="Arial" w:cs="Arial"/>
          <w:i/>
          <w:sz w:val="20"/>
          <w:szCs w:val="20"/>
        </w:rPr>
        <w:t xml:space="preserve">społecznej (tekst jednolity </w:t>
      </w:r>
      <w:proofErr w:type="spellStart"/>
      <w:r w:rsidR="00DB3E0F">
        <w:rPr>
          <w:rFonts w:ascii="Arial" w:hAnsi="Arial" w:cs="Arial"/>
          <w:i/>
          <w:sz w:val="20"/>
          <w:szCs w:val="20"/>
        </w:rPr>
        <w:t>Dz.</w:t>
      </w:r>
      <w:r w:rsidRPr="0014420F">
        <w:rPr>
          <w:rFonts w:ascii="Arial" w:hAnsi="Arial" w:cs="Arial"/>
          <w:i/>
          <w:sz w:val="20"/>
          <w:szCs w:val="20"/>
        </w:rPr>
        <w:t>U</w:t>
      </w:r>
      <w:proofErr w:type="spellEnd"/>
      <w:r w:rsidRPr="0014420F">
        <w:rPr>
          <w:rFonts w:ascii="Arial" w:hAnsi="Arial" w:cs="Arial"/>
          <w:i/>
          <w:sz w:val="20"/>
          <w:szCs w:val="20"/>
        </w:rPr>
        <w:t>. 2016, poz. 930) d</w:t>
      </w:r>
      <w:r w:rsidR="008738D8" w:rsidRPr="0014420F">
        <w:rPr>
          <w:rFonts w:ascii="Arial" w:hAnsi="Arial" w:cs="Arial"/>
          <w:i/>
          <w:sz w:val="20"/>
          <w:szCs w:val="20"/>
        </w:rPr>
        <w:t>o zakładów stacjonarnych pomocy społecznej zaliczamy: domy pomocy społecznej, rodzinne domy pomocy, placówki zapewniające całodobową opiekę osobom niepełnosprawnym,</w:t>
      </w:r>
      <w:r w:rsidR="009F2E36" w:rsidRPr="0014420F">
        <w:rPr>
          <w:rFonts w:ascii="Arial" w:hAnsi="Arial" w:cs="Arial"/>
          <w:i/>
          <w:sz w:val="20"/>
          <w:szCs w:val="20"/>
        </w:rPr>
        <w:t xml:space="preserve"> przewlekle chorym lub osobom w </w:t>
      </w:r>
      <w:r w:rsidR="008738D8" w:rsidRPr="0014420F">
        <w:rPr>
          <w:rFonts w:ascii="Arial" w:hAnsi="Arial" w:cs="Arial"/>
          <w:i/>
          <w:sz w:val="20"/>
          <w:szCs w:val="20"/>
        </w:rPr>
        <w:t>podeszłym wieku w ramach działalności gospodarczej lub statutowej, środowiskowe domy samopomocy lub inne ośrodki wsparcia dla osób z zaburzeniami psychicznymi, domy dla matek z dziećmi i</w:t>
      </w:r>
      <w:r w:rsidR="008666DF" w:rsidRPr="0014420F">
        <w:rPr>
          <w:rFonts w:ascii="Arial" w:hAnsi="Arial" w:cs="Arial"/>
          <w:i/>
          <w:sz w:val="20"/>
          <w:szCs w:val="20"/>
        </w:rPr>
        <w:t xml:space="preserve"> </w:t>
      </w:r>
      <w:r w:rsidR="008738D8" w:rsidRPr="0014420F">
        <w:rPr>
          <w:rFonts w:ascii="Arial" w:hAnsi="Arial" w:cs="Arial"/>
          <w:i/>
          <w:sz w:val="20"/>
          <w:szCs w:val="20"/>
        </w:rPr>
        <w:t>kobiet w ciąży, noclegownie, schroniska dla bezdomnych i pozostałe.</w:t>
      </w:r>
    </w:p>
    <w:p w14:paraId="1E74FDDF" w14:textId="77777777" w:rsidR="00CC29CD" w:rsidRPr="00042F76" w:rsidRDefault="00CC29CD" w:rsidP="00B45D42">
      <w:pPr>
        <w:autoSpaceDE w:val="0"/>
        <w:autoSpaceDN w:val="0"/>
        <w:adjustRightInd w:val="0"/>
        <w:spacing w:line="358" w:lineRule="auto"/>
        <w:jc w:val="both"/>
        <w:rPr>
          <w:rFonts w:ascii="Arial" w:hAnsi="Arial" w:cs="Arial"/>
          <w:sz w:val="20"/>
          <w:szCs w:val="20"/>
        </w:rPr>
      </w:pPr>
    </w:p>
    <w:p w14:paraId="093C08D7" w14:textId="77777777" w:rsidR="00334194" w:rsidRPr="001C0FB9" w:rsidRDefault="00334194" w:rsidP="00334194">
      <w:pPr>
        <w:tabs>
          <w:tab w:val="left" w:pos="170"/>
        </w:tabs>
        <w:spacing w:before="120" w:after="0" w:line="240" w:lineRule="auto"/>
        <w:ind w:left="142" w:right="238"/>
        <w:jc w:val="both"/>
        <w:rPr>
          <w:rFonts w:ascii="Arial" w:hAnsi="Arial" w:cs="Arial"/>
          <w:noProof/>
          <w:sz w:val="18"/>
          <w:szCs w:val="18"/>
        </w:rPr>
      </w:pPr>
    </w:p>
    <w:p w14:paraId="5F2BD5C1" w14:textId="77777777" w:rsidR="006843ED" w:rsidRPr="001C0FB9" w:rsidRDefault="006843ED" w:rsidP="00334194">
      <w:pPr>
        <w:tabs>
          <w:tab w:val="left" w:pos="170"/>
        </w:tabs>
        <w:spacing w:before="120" w:after="0" w:line="240" w:lineRule="auto"/>
        <w:ind w:left="142" w:right="238"/>
        <w:jc w:val="both"/>
        <w:rPr>
          <w:rFonts w:ascii="Arial" w:hAnsi="Arial" w:cs="Arial"/>
          <w:noProof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846"/>
      </w:tblGrid>
      <w:tr w:rsidR="00334194" w:rsidRPr="00722FE0" w14:paraId="325A2D63" w14:textId="77777777" w:rsidTr="00334194">
        <w:tc>
          <w:tcPr>
            <w:tcW w:w="4946" w:type="dxa"/>
          </w:tcPr>
          <w:p w14:paraId="2FB4290D" w14:textId="77777777" w:rsidR="00334194" w:rsidRPr="001C0FB9" w:rsidRDefault="00334194" w:rsidP="00334194">
            <w:pPr>
              <w:jc w:val="center"/>
              <w:rPr>
                <w:rFonts w:ascii="Arial" w:hAnsi="Arial" w:cs="Arial"/>
                <w:sz w:val="20"/>
              </w:rPr>
            </w:pPr>
            <w:r w:rsidRPr="001C0FB9">
              <w:rPr>
                <w:rFonts w:ascii="Arial" w:hAnsi="Arial" w:cs="Arial"/>
                <w:sz w:val="20"/>
              </w:rPr>
              <w:t>Opracowanie merytoryczne:</w:t>
            </w:r>
          </w:p>
          <w:p w14:paraId="2D97ACB1" w14:textId="77777777" w:rsidR="008738D8" w:rsidRPr="00B50A6C" w:rsidRDefault="008738D8" w:rsidP="003341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50A6C">
              <w:rPr>
                <w:rFonts w:ascii="Arial" w:hAnsi="Arial" w:cs="Arial"/>
                <w:b/>
                <w:sz w:val="20"/>
              </w:rPr>
              <w:t>Urząd Statystyczny w Krakowie</w:t>
            </w:r>
          </w:p>
          <w:p w14:paraId="2EC8DB64" w14:textId="77777777" w:rsidR="00334194" w:rsidRPr="00B50A6C" w:rsidRDefault="008738D8" w:rsidP="008738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50A6C">
              <w:rPr>
                <w:rFonts w:ascii="Arial" w:hAnsi="Arial" w:cs="Arial"/>
                <w:b/>
                <w:sz w:val="20"/>
              </w:rPr>
              <w:t>Ośrodek Statystyki Pomocy Społecznej</w:t>
            </w:r>
            <w:r w:rsidR="00334194" w:rsidRPr="00B50A6C">
              <w:rPr>
                <w:rFonts w:ascii="Arial" w:hAnsi="Arial" w:cs="Arial"/>
                <w:b/>
                <w:sz w:val="20"/>
              </w:rPr>
              <w:t xml:space="preserve"> </w:t>
            </w:r>
            <w:r w:rsidR="00334194" w:rsidRPr="00B50A6C">
              <w:rPr>
                <w:rFonts w:ascii="Arial" w:hAnsi="Arial" w:cs="Arial"/>
                <w:b/>
                <w:sz w:val="20"/>
              </w:rPr>
              <w:br/>
            </w:r>
            <w:r w:rsidRPr="00B50A6C">
              <w:rPr>
                <w:rFonts w:ascii="Arial" w:hAnsi="Arial" w:cs="Arial"/>
                <w:b/>
                <w:sz w:val="20"/>
              </w:rPr>
              <w:t>Joanna Seweryn</w:t>
            </w:r>
          </w:p>
          <w:p w14:paraId="4C4E4AC7" w14:textId="3C5DEA04" w:rsidR="00334194" w:rsidRPr="00B50A6C" w:rsidRDefault="00785DC1" w:rsidP="008738D8">
            <w:pPr>
              <w:jc w:val="center"/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>t</w:t>
            </w:r>
            <w:r w:rsidR="00334194" w:rsidRPr="00B50A6C">
              <w:rPr>
                <w:rFonts w:ascii="Arial" w:hAnsi="Arial" w:cs="Arial"/>
                <w:b/>
                <w:sz w:val="20"/>
                <w:lang w:val="fi-FI"/>
              </w:rPr>
              <w:t>el</w:t>
            </w:r>
            <w:r w:rsidR="003C7764">
              <w:rPr>
                <w:rFonts w:ascii="Arial" w:hAnsi="Arial" w:cs="Arial"/>
                <w:b/>
                <w:sz w:val="20"/>
                <w:lang w:val="fi-FI"/>
              </w:rPr>
              <w:t>.</w:t>
            </w:r>
            <w:r w:rsidR="00334194" w:rsidRPr="00B50A6C">
              <w:rPr>
                <w:rFonts w:ascii="Arial" w:hAnsi="Arial" w:cs="Arial"/>
                <w:b/>
                <w:sz w:val="20"/>
                <w:lang w:val="fi-FI"/>
              </w:rPr>
              <w:t xml:space="preserve">: </w:t>
            </w:r>
            <w:r w:rsidR="008738D8" w:rsidRPr="00B50A6C">
              <w:rPr>
                <w:rFonts w:ascii="Arial" w:hAnsi="Arial" w:cs="Arial"/>
                <w:b/>
                <w:sz w:val="20"/>
                <w:lang w:val="fi-FI"/>
              </w:rPr>
              <w:t>12</w:t>
            </w:r>
            <w:r w:rsidR="00334194" w:rsidRPr="00B50A6C">
              <w:rPr>
                <w:rFonts w:ascii="Arial" w:hAnsi="Arial" w:cs="Arial"/>
                <w:b/>
                <w:sz w:val="20"/>
                <w:lang w:val="fi-FI"/>
              </w:rPr>
              <w:t> </w:t>
            </w:r>
            <w:r w:rsidR="008738D8" w:rsidRPr="00B50A6C">
              <w:rPr>
                <w:rFonts w:ascii="Arial" w:hAnsi="Arial" w:cs="Arial"/>
                <w:b/>
                <w:sz w:val="20"/>
                <w:lang w:val="fi-FI"/>
              </w:rPr>
              <w:t>3610212</w:t>
            </w:r>
          </w:p>
          <w:p w14:paraId="6A95640A" w14:textId="3BE0BA79" w:rsidR="00CC6E72" w:rsidRPr="00483F7A" w:rsidRDefault="00CC6E72" w:rsidP="00CC6E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57B9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483F7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483F7A">
                <w:rPr>
                  <w:rStyle w:val="Hipercze"/>
                  <w:rFonts w:ascii="Arial" w:hAnsi="Arial" w:cs="Arial"/>
                  <w:szCs w:val="20"/>
                  <w:lang w:val="en-US"/>
                </w:rPr>
                <w:t>j.seweryn@stat.gov.pl</w:t>
              </w:r>
            </w:hyperlink>
          </w:p>
        </w:tc>
        <w:tc>
          <w:tcPr>
            <w:tcW w:w="4946" w:type="dxa"/>
          </w:tcPr>
          <w:p w14:paraId="11972A22" w14:textId="77777777" w:rsidR="00B50A6C" w:rsidRPr="00176701" w:rsidRDefault="00B50A6C" w:rsidP="00B50A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76701">
              <w:rPr>
                <w:rFonts w:ascii="Arial" w:hAnsi="Arial" w:cs="Arial"/>
                <w:sz w:val="20"/>
              </w:rPr>
              <w:t>Rozpowszechnianie:</w:t>
            </w:r>
            <w:r w:rsidRPr="00176701">
              <w:rPr>
                <w:rFonts w:ascii="Arial" w:hAnsi="Arial" w:cs="Arial"/>
                <w:sz w:val="20"/>
              </w:rPr>
              <w:br/>
            </w:r>
            <w:r w:rsidRPr="00176701">
              <w:rPr>
                <w:rFonts w:ascii="Arial" w:hAnsi="Arial" w:cs="Arial"/>
                <w:b/>
                <w:sz w:val="20"/>
              </w:rPr>
              <w:t>Rzecznik Prasowy Prezesa GUS</w:t>
            </w:r>
          </w:p>
          <w:p w14:paraId="6F380CDA" w14:textId="77777777" w:rsidR="00B50A6C" w:rsidRPr="00176701" w:rsidRDefault="00B50A6C" w:rsidP="00B50A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76701">
              <w:rPr>
                <w:rFonts w:ascii="Arial" w:hAnsi="Arial" w:cs="Arial"/>
                <w:b/>
                <w:bCs/>
                <w:sz w:val="20"/>
              </w:rPr>
              <w:t>Karolina Dawidziuk</w:t>
            </w:r>
          </w:p>
          <w:p w14:paraId="16438923" w14:textId="65F22F2B" w:rsidR="003C7764" w:rsidRPr="00483F7A" w:rsidRDefault="00785DC1" w:rsidP="003C776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</w:t>
            </w:r>
            <w:r w:rsidR="003C7764" w:rsidRPr="00483F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el.: (+48 22) 608 30 09, (+48 22) 608 34 75</w:t>
            </w:r>
          </w:p>
          <w:p w14:paraId="37F0D05E" w14:textId="6F4940AF" w:rsidR="003C7764" w:rsidRPr="00483F7A" w:rsidRDefault="003C7764" w:rsidP="003C776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3F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kom</w:t>
            </w:r>
            <w:proofErr w:type="spellEnd"/>
            <w:r w:rsidRPr="00483F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.: 695 255 011</w:t>
            </w:r>
          </w:p>
          <w:p w14:paraId="1F73A3A8" w14:textId="66A58BD2" w:rsidR="00334194" w:rsidRPr="001C0FB9" w:rsidRDefault="00B50A6C" w:rsidP="00B50A6C">
            <w:pPr>
              <w:pStyle w:val="Nagwek3"/>
              <w:spacing w:line="240" w:lineRule="auto"/>
              <w:outlineLvl w:val="2"/>
              <w:rPr>
                <w:rFonts w:cs="Arial"/>
                <w:sz w:val="20"/>
                <w:szCs w:val="22"/>
                <w:lang w:val="en-US"/>
              </w:rPr>
            </w:pPr>
            <w:r w:rsidRPr="00176701">
              <w:rPr>
                <w:rFonts w:cs="Arial"/>
                <w:b w:val="0"/>
                <w:sz w:val="20"/>
                <w:szCs w:val="22"/>
                <w:lang w:val="en-US"/>
              </w:rPr>
              <w:t>e-mail</w:t>
            </w:r>
            <w:r w:rsidRPr="00176701">
              <w:rPr>
                <w:rFonts w:cs="Arial"/>
                <w:b w:val="0"/>
                <w:sz w:val="20"/>
                <w:szCs w:val="22"/>
              </w:rPr>
              <w:t xml:space="preserve">: </w:t>
            </w:r>
            <w:hyperlink r:id="rId12" w:history="1">
              <w:r w:rsidRPr="00176701">
                <w:rPr>
                  <w:rStyle w:val="Hipercze"/>
                  <w:rFonts w:cs="Arial"/>
                  <w:b w:val="0"/>
                  <w:szCs w:val="22"/>
                </w:rPr>
                <w:t>rzecznik@stat.gov.pl</w:t>
              </w:r>
            </w:hyperlink>
          </w:p>
        </w:tc>
      </w:tr>
    </w:tbl>
    <w:p w14:paraId="488C0223" w14:textId="77777777" w:rsidR="00334194" w:rsidRPr="001C0FB9" w:rsidRDefault="00334194" w:rsidP="0033419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7942972D" w14:textId="77777777" w:rsidR="00B50A6C" w:rsidRPr="00BA74B5" w:rsidRDefault="00B50A6C" w:rsidP="00B50A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74B5">
        <w:rPr>
          <w:rFonts w:ascii="Arial" w:hAnsi="Arial" w:cs="Arial"/>
          <w:sz w:val="20"/>
          <w:szCs w:val="20"/>
        </w:rPr>
        <w:t xml:space="preserve">Więcej na: </w:t>
      </w:r>
      <w:hyperlink r:id="rId13" w:history="1">
        <w:r w:rsidRPr="00BA74B5">
          <w:rPr>
            <w:rStyle w:val="Hipercze"/>
            <w:rFonts w:ascii="Arial" w:hAnsi="Arial" w:cs="Arial"/>
            <w:szCs w:val="20"/>
          </w:rPr>
          <w:t>http://stat.gov.pl/obszary-tematyczne/warunki-zycia/ubostwo-pomoc-spoleczna/</w:t>
        </w:r>
      </w:hyperlink>
    </w:p>
    <w:p w14:paraId="3E3AC405" w14:textId="0E9B5CC4" w:rsidR="000D7BE1" w:rsidRPr="001C0FB9" w:rsidRDefault="000D7BE1" w:rsidP="00B50A6C">
      <w:pPr>
        <w:spacing w:after="0" w:line="240" w:lineRule="auto"/>
        <w:jc w:val="center"/>
        <w:rPr>
          <w:rFonts w:ascii="Arial" w:hAnsi="Arial" w:cs="Arial"/>
        </w:rPr>
      </w:pPr>
    </w:p>
    <w:sectPr w:rsidR="000D7BE1" w:rsidRPr="001C0FB9" w:rsidSect="0092244A">
      <w:footerReference w:type="default" r:id="rId14"/>
      <w:pgSz w:w="11906" w:h="16838" w:code="9"/>
      <w:pgMar w:top="1134" w:right="1133" w:bottom="99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ECBBF" w14:textId="77777777" w:rsidR="00376D3F" w:rsidRDefault="00376D3F" w:rsidP="000D7BE1">
      <w:pPr>
        <w:spacing w:after="0" w:line="240" w:lineRule="auto"/>
      </w:pPr>
      <w:r>
        <w:separator/>
      </w:r>
    </w:p>
  </w:endnote>
  <w:endnote w:type="continuationSeparator" w:id="0">
    <w:p w14:paraId="2EABF6AE" w14:textId="77777777" w:rsidR="00376D3F" w:rsidRDefault="00376D3F" w:rsidP="000D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479381"/>
      <w:docPartObj>
        <w:docPartGallery w:val="Page Numbers (Bottom of Page)"/>
        <w:docPartUnique/>
      </w:docPartObj>
    </w:sdtPr>
    <w:sdtEndPr/>
    <w:sdtContent>
      <w:p w14:paraId="239BD018" w14:textId="77777777" w:rsidR="000D7BE1" w:rsidRDefault="000D7B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9AD">
          <w:rPr>
            <w:noProof/>
          </w:rPr>
          <w:t>2</w:t>
        </w:r>
        <w:r>
          <w:fldChar w:fldCharType="end"/>
        </w:r>
      </w:p>
    </w:sdtContent>
  </w:sdt>
  <w:p w14:paraId="2B8AE6C3" w14:textId="77777777" w:rsidR="000D7BE1" w:rsidRDefault="000D7B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707E1" w14:textId="77777777" w:rsidR="00376D3F" w:rsidRDefault="00376D3F" w:rsidP="000D7BE1">
      <w:pPr>
        <w:spacing w:after="0" w:line="240" w:lineRule="auto"/>
      </w:pPr>
      <w:r>
        <w:separator/>
      </w:r>
    </w:p>
  </w:footnote>
  <w:footnote w:type="continuationSeparator" w:id="0">
    <w:p w14:paraId="5EEA963A" w14:textId="77777777" w:rsidR="00376D3F" w:rsidRDefault="00376D3F" w:rsidP="000D7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C3B"/>
    <w:multiLevelType w:val="hybridMultilevel"/>
    <w:tmpl w:val="160AD746"/>
    <w:lvl w:ilvl="0" w:tplc="F2068F18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9085AC9"/>
    <w:multiLevelType w:val="hybridMultilevel"/>
    <w:tmpl w:val="5038C97E"/>
    <w:lvl w:ilvl="0" w:tplc="F4C49BF4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B656207"/>
    <w:multiLevelType w:val="hybridMultilevel"/>
    <w:tmpl w:val="061E242C"/>
    <w:lvl w:ilvl="0" w:tplc="7F08B8B2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59"/>
    <w:rsid w:val="00010C45"/>
    <w:rsid w:val="000300C0"/>
    <w:rsid w:val="00031C0A"/>
    <w:rsid w:val="0003294E"/>
    <w:rsid w:val="000A69EF"/>
    <w:rsid w:val="000C691E"/>
    <w:rsid w:val="000D6FCD"/>
    <w:rsid w:val="000D7BE1"/>
    <w:rsid w:val="000E5DC3"/>
    <w:rsid w:val="000F13BC"/>
    <w:rsid w:val="000F1916"/>
    <w:rsid w:val="0014420F"/>
    <w:rsid w:val="00160ED3"/>
    <w:rsid w:val="001625CB"/>
    <w:rsid w:val="0018393F"/>
    <w:rsid w:val="001B4424"/>
    <w:rsid w:val="001B7EAB"/>
    <w:rsid w:val="001C0FB9"/>
    <w:rsid w:val="001E5152"/>
    <w:rsid w:val="002240C9"/>
    <w:rsid w:val="0032219B"/>
    <w:rsid w:val="00325FE5"/>
    <w:rsid w:val="00334194"/>
    <w:rsid w:val="00337A36"/>
    <w:rsid w:val="00376D3F"/>
    <w:rsid w:val="003879D1"/>
    <w:rsid w:val="003C3967"/>
    <w:rsid w:val="003C7764"/>
    <w:rsid w:val="003E5F73"/>
    <w:rsid w:val="003F779D"/>
    <w:rsid w:val="00483F7A"/>
    <w:rsid w:val="0048789A"/>
    <w:rsid w:val="00496D8E"/>
    <w:rsid w:val="004D58A6"/>
    <w:rsid w:val="00500266"/>
    <w:rsid w:val="005034AB"/>
    <w:rsid w:val="00556A2D"/>
    <w:rsid w:val="005E3C54"/>
    <w:rsid w:val="00611386"/>
    <w:rsid w:val="0061235E"/>
    <w:rsid w:val="006433FB"/>
    <w:rsid w:val="00644AFB"/>
    <w:rsid w:val="006627E1"/>
    <w:rsid w:val="00683781"/>
    <w:rsid w:val="006843ED"/>
    <w:rsid w:val="006943FF"/>
    <w:rsid w:val="006A24D2"/>
    <w:rsid w:val="006C2C3B"/>
    <w:rsid w:val="006D0EEB"/>
    <w:rsid w:val="006E49AD"/>
    <w:rsid w:val="006F6314"/>
    <w:rsid w:val="00710E85"/>
    <w:rsid w:val="00722FE0"/>
    <w:rsid w:val="00785DC1"/>
    <w:rsid w:val="007D26BC"/>
    <w:rsid w:val="007D4B3A"/>
    <w:rsid w:val="0080464B"/>
    <w:rsid w:val="00817B63"/>
    <w:rsid w:val="00834C59"/>
    <w:rsid w:val="008632B4"/>
    <w:rsid w:val="008666DF"/>
    <w:rsid w:val="008738D8"/>
    <w:rsid w:val="008765C7"/>
    <w:rsid w:val="008915D4"/>
    <w:rsid w:val="0092244A"/>
    <w:rsid w:val="00937AE7"/>
    <w:rsid w:val="009F2754"/>
    <w:rsid w:val="009F2E36"/>
    <w:rsid w:val="009F6CD2"/>
    <w:rsid w:val="00A064F8"/>
    <w:rsid w:val="00A702A1"/>
    <w:rsid w:val="00A72F68"/>
    <w:rsid w:val="00AD035C"/>
    <w:rsid w:val="00AD7CD4"/>
    <w:rsid w:val="00AE7226"/>
    <w:rsid w:val="00AF646B"/>
    <w:rsid w:val="00B4446F"/>
    <w:rsid w:val="00B45D42"/>
    <w:rsid w:val="00B50A6C"/>
    <w:rsid w:val="00BB0E63"/>
    <w:rsid w:val="00BC1A72"/>
    <w:rsid w:val="00C45CCF"/>
    <w:rsid w:val="00C52366"/>
    <w:rsid w:val="00C725AC"/>
    <w:rsid w:val="00C94F55"/>
    <w:rsid w:val="00CC29CD"/>
    <w:rsid w:val="00CC6E72"/>
    <w:rsid w:val="00D257B9"/>
    <w:rsid w:val="00D2776B"/>
    <w:rsid w:val="00D3035D"/>
    <w:rsid w:val="00D40492"/>
    <w:rsid w:val="00D553F5"/>
    <w:rsid w:val="00D84F9F"/>
    <w:rsid w:val="00D94035"/>
    <w:rsid w:val="00D94954"/>
    <w:rsid w:val="00DB0640"/>
    <w:rsid w:val="00DB3E0F"/>
    <w:rsid w:val="00DF6944"/>
    <w:rsid w:val="00E03185"/>
    <w:rsid w:val="00E12BCE"/>
    <w:rsid w:val="00E60731"/>
    <w:rsid w:val="00E7589F"/>
    <w:rsid w:val="00E95E5D"/>
    <w:rsid w:val="00EA7620"/>
    <w:rsid w:val="00EC7693"/>
    <w:rsid w:val="00F01860"/>
    <w:rsid w:val="00F3305A"/>
    <w:rsid w:val="00FA1F8B"/>
    <w:rsid w:val="00FE0C8C"/>
    <w:rsid w:val="00F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DC40"/>
  <w15:docId w15:val="{AFA246B5-F4FD-4E16-A2EB-89D12899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C45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34194"/>
    <w:pPr>
      <w:keepNext/>
      <w:spacing w:after="0" w:line="360" w:lineRule="auto"/>
      <w:jc w:val="center"/>
      <w:outlineLvl w:val="2"/>
    </w:pPr>
    <w:rPr>
      <w:rFonts w:ascii="Arial" w:hAnsi="Arial"/>
      <w:b/>
      <w:sz w:val="24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??wek 1"/>
    <w:basedOn w:val="Normalny"/>
    <w:next w:val="Normalny"/>
    <w:rsid w:val="00010C45"/>
    <w:pPr>
      <w:keepNext/>
      <w:widowControl w:val="0"/>
      <w:spacing w:before="240" w:after="0" w:line="300" w:lineRule="auto"/>
      <w:jc w:val="both"/>
    </w:pPr>
    <w:rPr>
      <w:rFonts w:ascii="Times New Roman" w:hAnsi="Times New Roman"/>
      <w:b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4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010C45"/>
    <w:rPr>
      <w:vertAlign w:val="superscript"/>
    </w:rPr>
  </w:style>
  <w:style w:type="table" w:styleId="Tabela-Siatka">
    <w:name w:val="Table Grid"/>
    <w:basedOn w:val="Standardowy"/>
    <w:uiPriority w:val="59"/>
    <w:rsid w:val="0033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334194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styleId="Hipercze">
    <w:name w:val="Hyperlink"/>
    <w:rsid w:val="00334194"/>
    <w:rPr>
      <w:color w:val="0000FF"/>
      <w:sz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B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BE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94F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8D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8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95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95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basedOn w:val="Normalny"/>
    <w:rsid w:val="003C7764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at.gov.pl/obszary-tematyczne/warunki-zycia/ubostwo-pomoc-spolecz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stat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seweryn@stat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ukaszewiczm\Desktop\G&#321;&#211;WNY%20URZ&#260;D%20STATYSTYCZNY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odulaa\Desktop\Notatki\infografik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odulaa\Desktop\Notatki\PS-03\infografik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885573160484486"/>
          <c:y val="4.583333333333333E-2"/>
          <c:w val="0.45180545373389208"/>
          <c:h val="0.8763658666378042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4198AF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6.379585326953748E-3"/>
                  <c:y val="-7.63880064481199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5061137692716646E-3"/>
                  <c:y val="-7.63880064481199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1669324827219561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4428495481127066E-2"/>
                  <c:y val="-7.638800644811996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4428495481127066E-2"/>
                  <c:y val="-3.819400322405998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0175438596491391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7.6555023923445126E-2"/>
                  <c:y val="-1.909700161202999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7.4428495481127066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Arkusz3!$A$14:$A$22</c:f>
              <c:strCache>
                <c:ptCount val="9"/>
                <c:pt idx="0">
                  <c:v>pozostali</c:v>
                </c:pt>
                <c:pt idx="1">
                  <c:v>matki z małoletnimi dziećmi i kobiety w ciąży</c:v>
                </c:pt>
                <c:pt idx="2">
                  <c:v>niepełnosprawni fizycznie</c:v>
                </c:pt>
                <c:pt idx="3">
                  <c:v>dzieci i młodzież niepełnosprawni intelektualnie</c:v>
                </c:pt>
                <c:pt idx="4">
                  <c:v>dorośli niepełnosprawni intelektualnie</c:v>
                </c:pt>
                <c:pt idx="5">
                  <c:v>bezdomni</c:v>
                </c:pt>
                <c:pt idx="6">
                  <c:v>przewlekle somatycznie chorzy</c:v>
                </c:pt>
                <c:pt idx="7">
                  <c:v>osoby w podeszłym wieku</c:v>
                </c:pt>
                <c:pt idx="8">
                  <c:v>przewlekle psychicznie chorzy</c:v>
                </c:pt>
              </c:strCache>
            </c:strRef>
          </c:cat>
          <c:val>
            <c:numRef>
              <c:f>Arkusz3!$B$14:$B$22</c:f>
              <c:numCache>
                <c:formatCode>General</c:formatCode>
                <c:ptCount val="9"/>
                <c:pt idx="0">
                  <c:v>727</c:v>
                </c:pt>
                <c:pt idx="1">
                  <c:v>1186</c:v>
                </c:pt>
                <c:pt idx="2">
                  <c:v>1947</c:v>
                </c:pt>
                <c:pt idx="3">
                  <c:v>5230</c:v>
                </c:pt>
                <c:pt idx="4">
                  <c:v>15200</c:v>
                </c:pt>
                <c:pt idx="5">
                  <c:v>16752</c:v>
                </c:pt>
                <c:pt idx="6">
                  <c:v>21124</c:v>
                </c:pt>
                <c:pt idx="7">
                  <c:v>22666</c:v>
                </c:pt>
                <c:pt idx="8">
                  <c:v>23014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axId val="330091800"/>
        <c:axId val="330084744"/>
      </c:barChart>
      <c:catAx>
        <c:axId val="330091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330084744"/>
        <c:crosses val="autoZero"/>
        <c:auto val="1"/>
        <c:lblAlgn val="ctr"/>
        <c:lblOffset val="100"/>
        <c:noMultiLvlLbl val="0"/>
      </c:catAx>
      <c:valAx>
        <c:axId val="330084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330091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555555555555555E-2"/>
          <c:y val="6.7940552016985137E-2"/>
          <c:w val="0.93888888888888888"/>
          <c:h val="0.8566868950298411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wiek!$C$11</c:f>
              <c:strCache>
                <c:ptCount val="1"/>
                <c:pt idx="0">
                  <c:v>do 18 lat</c:v>
                </c:pt>
              </c:strCache>
            </c:strRef>
          </c:tx>
          <c:spPr>
            <a:solidFill>
              <a:srgbClr val="337A8D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9444444444444445E-2"/>
                  <c:y val="-0.32271762208067939"/>
                </c:manualLayout>
              </c:layout>
              <c:tx>
                <c:rich>
                  <a:bodyPr/>
                  <a:lstStyle/>
                  <a:p>
                    <a:fld id="{9E3F01D1-4318-4D75-B07D-3F86638A3977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wiek!$C$12</c:f>
              <c:numCache>
                <c:formatCode>0.0</c:formatCode>
                <c:ptCount val="1"/>
                <c:pt idx="0">
                  <c:v>2.0390186005971476</c:v>
                </c:pt>
              </c:numCache>
            </c:numRef>
          </c:val>
        </c:ser>
        <c:ser>
          <c:idx val="1"/>
          <c:order val="1"/>
          <c:tx>
            <c:strRef>
              <c:f>wiek!$D$11</c:f>
              <c:strCache>
                <c:ptCount val="1"/>
                <c:pt idx="0">
                  <c:v>18-40</c:v>
                </c:pt>
              </c:strCache>
            </c:strRef>
          </c:tx>
          <c:spPr>
            <a:solidFill>
              <a:srgbClr val="3C8DA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1291D84-50D7-4B9B-8E1D-73991304337B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wiek!$D$12</c:f>
              <c:numCache>
                <c:formatCode>0.0</c:formatCode>
                <c:ptCount val="1"/>
                <c:pt idx="0">
                  <c:v>12.812714426126142</c:v>
                </c:pt>
              </c:numCache>
            </c:numRef>
          </c:val>
        </c:ser>
        <c:ser>
          <c:idx val="2"/>
          <c:order val="2"/>
          <c:tx>
            <c:strRef>
              <c:f>wiek!$E$11</c:f>
              <c:strCache>
                <c:ptCount val="1"/>
                <c:pt idx="0">
                  <c:v>41-60</c:v>
                </c:pt>
              </c:strCache>
            </c:strRef>
          </c:tx>
          <c:spPr>
            <a:solidFill>
              <a:srgbClr val="449DB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62ADA88-DBCF-4CE6-83AE-7CFE98332957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wiek!$E$12</c:f>
              <c:numCache>
                <c:formatCode>0.0</c:formatCode>
                <c:ptCount val="1"/>
                <c:pt idx="0">
                  <c:v>28.083563599948075</c:v>
                </c:pt>
              </c:numCache>
            </c:numRef>
          </c:val>
        </c:ser>
        <c:ser>
          <c:idx val="3"/>
          <c:order val="3"/>
          <c:tx>
            <c:strRef>
              <c:f>wiek!$F$11</c:f>
              <c:strCache>
                <c:ptCount val="1"/>
                <c:pt idx="0">
                  <c:v>61-64</c:v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18C00DD-239E-47DF-88E5-88C9CC6E1FCD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wiek!$F$12</c:f>
              <c:numCache>
                <c:formatCode>0.0</c:formatCode>
                <c:ptCount val="1"/>
                <c:pt idx="0">
                  <c:v>10.164493815255087</c:v>
                </c:pt>
              </c:numCache>
            </c:numRef>
          </c:val>
        </c:ser>
        <c:ser>
          <c:idx val="4"/>
          <c:order val="4"/>
          <c:tx>
            <c:strRef>
              <c:f>wiek!$G$11</c:f>
              <c:strCache>
                <c:ptCount val="1"/>
                <c:pt idx="0">
                  <c:v>65-74</c:v>
                </c:pt>
              </c:strCache>
            </c:strRef>
          </c:tx>
          <c:spPr>
            <a:solidFill>
              <a:srgbClr val="83BED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E1D9796-504E-48B1-B244-F16D9AD2831F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wiek!$G$12</c:f>
              <c:numCache>
                <c:formatCode>0.0</c:formatCode>
                <c:ptCount val="1"/>
                <c:pt idx="0">
                  <c:v>16.799881312241531</c:v>
                </c:pt>
              </c:numCache>
            </c:numRef>
          </c:val>
        </c:ser>
        <c:ser>
          <c:idx val="5"/>
          <c:order val="5"/>
          <c:tx>
            <c:strRef>
              <c:f>wiek!$H$11</c:f>
              <c:strCache>
                <c:ptCount val="1"/>
                <c:pt idx="0">
                  <c:v>75-79</c:v>
                </c:pt>
              </c:strCache>
            </c:strRef>
          </c:tx>
          <c:spPr>
            <a:solidFill>
              <a:srgbClr val="A9CEDC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749491C-F1BD-49CB-950D-ABCA2003C662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wiek!$H$12</c:f>
              <c:numCache>
                <c:formatCode>0.0</c:formatCode>
                <c:ptCount val="1"/>
                <c:pt idx="0">
                  <c:v>8.2135637853976977</c:v>
                </c:pt>
              </c:numCache>
            </c:numRef>
          </c:val>
        </c:ser>
        <c:ser>
          <c:idx val="6"/>
          <c:order val="6"/>
          <c:tx>
            <c:strRef>
              <c:f>wiek!$I$11</c:f>
              <c:strCache>
                <c:ptCount val="1"/>
                <c:pt idx="0">
                  <c:v>80 lat i więcej</c:v>
                </c:pt>
              </c:strCache>
            </c:strRef>
          </c:tx>
          <c:spPr>
            <a:solidFill>
              <a:srgbClr val="C4DCE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CCD41F5-116B-42B6-9A65-4AAEA7897D41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wiek!$I$12</c:f>
              <c:numCache>
                <c:formatCode>0.0</c:formatCode>
                <c:ptCount val="1"/>
                <c:pt idx="0">
                  <c:v>21.886764460434325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0049248"/>
        <c:axId val="330046504"/>
      </c:barChart>
      <c:catAx>
        <c:axId val="3300492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0046504"/>
        <c:crosses val="autoZero"/>
        <c:auto val="1"/>
        <c:lblAlgn val="ctr"/>
        <c:lblOffset val="100"/>
        <c:noMultiLvlLbl val="0"/>
      </c:catAx>
      <c:valAx>
        <c:axId val="33004650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30049248"/>
        <c:crosses val="autoZero"/>
        <c:crossBetween val="between"/>
      </c:valAx>
      <c:spPr>
        <a:noFill/>
        <a:ln>
          <a:noFill/>
        </a:ln>
        <a:effectLst>
          <a:glow>
            <a:schemeClr val="accent1">
              <a:alpha val="37000"/>
            </a:schemeClr>
          </a:glow>
          <a:softEdge rad="0"/>
        </a:effectLst>
      </c:spPr>
    </c:plotArea>
    <c:legend>
      <c:legendPos val="b"/>
      <c:layout>
        <c:manualLayout>
          <c:xMode val="edge"/>
          <c:yMode val="edge"/>
          <c:x val="1.6685490419280535E-2"/>
          <c:y val="0.78617784241937916"/>
          <c:w val="0.935560822819969"/>
          <c:h val="0.143313104970159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B0FE-CF47-43FA-BBAC-E66ED612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GŁÓWNY URZĄD STATYSTYCZNY.dotx</Template>
  <TotalTime>15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Łukaszewicz Mirosława</dc:creator>
  <cp:lastModifiedBy>Oremus Barbara</cp:lastModifiedBy>
  <cp:revision>7</cp:revision>
  <cp:lastPrinted>2015-01-19T08:38:00Z</cp:lastPrinted>
  <dcterms:created xsi:type="dcterms:W3CDTF">2017-07-05T05:45:00Z</dcterms:created>
  <dcterms:modified xsi:type="dcterms:W3CDTF">2017-07-05T08:13:00Z</dcterms:modified>
</cp:coreProperties>
</file>